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613" w:rsidRPr="004A530B" w:rsidRDefault="00ED2613" w:rsidP="00065699">
      <w:pPr>
        <w:shd w:val="clear" w:color="auto" w:fill="FFFFFF"/>
        <w:spacing w:line="240" w:lineRule="exact"/>
        <w:ind w:firstLine="0"/>
        <w:jc w:val="center"/>
        <w:rPr>
          <w:b/>
          <w:bCs/>
          <w:spacing w:val="-3"/>
          <w:szCs w:val="28"/>
        </w:rPr>
      </w:pPr>
      <w:r w:rsidRPr="004A530B">
        <w:rPr>
          <w:b/>
          <w:bCs/>
          <w:spacing w:val="-3"/>
          <w:szCs w:val="28"/>
        </w:rPr>
        <w:t>Технологическая схема предоставления</w:t>
      </w:r>
    </w:p>
    <w:p w:rsidR="00ED2613" w:rsidRDefault="00ED2613" w:rsidP="00065699">
      <w:pPr>
        <w:spacing w:line="240" w:lineRule="auto"/>
        <w:jc w:val="center"/>
        <w:rPr>
          <w:b/>
          <w:bCs/>
          <w:spacing w:val="-3"/>
          <w:szCs w:val="28"/>
        </w:rPr>
      </w:pPr>
      <w:r w:rsidRPr="004A530B">
        <w:rPr>
          <w:b/>
          <w:bCs/>
          <w:spacing w:val="-3"/>
          <w:szCs w:val="28"/>
        </w:rPr>
        <w:t xml:space="preserve">государственной услуги </w:t>
      </w:r>
    </w:p>
    <w:p w:rsidR="00ED2613" w:rsidRDefault="00ED2613" w:rsidP="00065699">
      <w:pPr>
        <w:spacing w:line="240" w:lineRule="auto"/>
        <w:jc w:val="center"/>
        <w:rPr>
          <w:b/>
          <w:szCs w:val="28"/>
          <w:lang w:eastAsia="ru-RU"/>
        </w:rPr>
      </w:pPr>
      <w:r w:rsidRPr="00CD492F">
        <w:rPr>
          <w:b/>
          <w:bCs/>
          <w:szCs w:val="28"/>
        </w:rPr>
        <w:t>«</w:t>
      </w:r>
      <w:r w:rsidRPr="00CD492F">
        <w:rPr>
          <w:b/>
          <w:szCs w:val="28"/>
          <w:lang w:eastAsia="ru-RU"/>
        </w:rPr>
        <w:t>Выдача разрешения на вступление в брак лицам, достигшим возраста шестнадцати лет</w:t>
      </w:r>
    </w:p>
    <w:p w:rsidR="00ED2613" w:rsidRPr="004A530B" w:rsidRDefault="00ED2613" w:rsidP="00065699">
      <w:pPr>
        <w:spacing w:line="240" w:lineRule="auto"/>
        <w:jc w:val="center"/>
        <w:rPr>
          <w:b/>
          <w:szCs w:val="28"/>
          <w:lang w:eastAsia="ru-RU"/>
        </w:rPr>
      </w:pPr>
      <w:r w:rsidRPr="00CD492F">
        <w:rPr>
          <w:b/>
          <w:szCs w:val="28"/>
          <w:lang w:eastAsia="ru-RU"/>
        </w:rPr>
        <w:t>на территории МО Красноуфимский округ»</w:t>
      </w:r>
    </w:p>
    <w:p w:rsidR="00ED2613" w:rsidRPr="00B2671C" w:rsidRDefault="00ED2613" w:rsidP="00B2671C">
      <w:pPr>
        <w:shd w:val="clear" w:color="auto" w:fill="FFFFFF"/>
        <w:spacing w:line="240" w:lineRule="exact"/>
        <w:ind w:left="2183" w:right="1038" w:hanging="975"/>
        <w:jc w:val="center"/>
        <w:rPr>
          <w:b/>
          <w:bCs/>
          <w:szCs w:val="28"/>
        </w:rPr>
      </w:pPr>
    </w:p>
    <w:p w:rsidR="00ED2613" w:rsidRPr="00E21C7D" w:rsidRDefault="00ED2613" w:rsidP="004A530B">
      <w:pPr>
        <w:ind w:firstLine="0"/>
        <w:rPr>
          <w:i/>
        </w:rPr>
      </w:pPr>
      <w:r w:rsidRPr="00E21C7D">
        <w:t>Раздел 1. «</w:t>
      </w:r>
      <w:r>
        <w:t>Общие сведения о</w:t>
      </w:r>
      <w:r w:rsidRPr="00E21C7D">
        <w:t xml:space="preserve"> муниципальной услуге»</w:t>
      </w:r>
    </w:p>
    <w:p w:rsidR="00ED2613" w:rsidRPr="00E21C7D" w:rsidRDefault="00ED2613" w:rsidP="004A530B">
      <w:pPr>
        <w:ind w:firstLine="0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395"/>
        <w:gridCol w:w="4501"/>
      </w:tblGrid>
      <w:tr w:rsidR="00ED2613" w:rsidRPr="00E635B6" w:rsidTr="00E635B6">
        <w:tc>
          <w:tcPr>
            <w:tcW w:w="675" w:type="dxa"/>
          </w:tcPr>
          <w:p w:rsidR="00ED2613" w:rsidRPr="00E635B6" w:rsidRDefault="00ED2613" w:rsidP="00E635B6">
            <w:pPr>
              <w:spacing w:line="240" w:lineRule="auto"/>
              <w:ind w:firstLine="0"/>
              <w:jc w:val="center"/>
              <w:rPr>
                <w:i/>
              </w:rPr>
            </w:pPr>
            <w:r w:rsidRPr="00E635B6">
              <w:t>№ п/п</w:t>
            </w:r>
          </w:p>
        </w:tc>
        <w:tc>
          <w:tcPr>
            <w:tcW w:w="4395" w:type="dxa"/>
          </w:tcPr>
          <w:p w:rsidR="00ED2613" w:rsidRPr="00E635B6" w:rsidRDefault="00ED2613" w:rsidP="00E635B6">
            <w:pPr>
              <w:spacing w:line="240" w:lineRule="auto"/>
              <w:ind w:firstLine="0"/>
              <w:jc w:val="center"/>
              <w:rPr>
                <w:i/>
              </w:rPr>
            </w:pPr>
            <w:r w:rsidRPr="00E635B6">
              <w:t>Параметр</w:t>
            </w:r>
          </w:p>
        </w:tc>
        <w:tc>
          <w:tcPr>
            <w:tcW w:w="4501" w:type="dxa"/>
          </w:tcPr>
          <w:p w:rsidR="00ED2613" w:rsidRPr="00E635B6" w:rsidRDefault="00ED2613" w:rsidP="00E635B6">
            <w:pPr>
              <w:spacing w:line="240" w:lineRule="auto"/>
              <w:ind w:firstLine="0"/>
              <w:jc w:val="center"/>
              <w:rPr>
                <w:i/>
              </w:rPr>
            </w:pPr>
            <w:r w:rsidRPr="00E635B6">
              <w:t>Значение параметра/состояние</w:t>
            </w:r>
          </w:p>
        </w:tc>
      </w:tr>
      <w:tr w:rsidR="00ED2613" w:rsidRPr="00E635B6" w:rsidTr="00E635B6">
        <w:tc>
          <w:tcPr>
            <w:tcW w:w="675" w:type="dxa"/>
          </w:tcPr>
          <w:p w:rsidR="00ED2613" w:rsidRPr="00E635B6" w:rsidRDefault="00ED2613" w:rsidP="00E635B6">
            <w:pPr>
              <w:spacing w:line="240" w:lineRule="auto"/>
              <w:ind w:firstLine="0"/>
              <w:jc w:val="center"/>
              <w:rPr>
                <w:b/>
                <w:i/>
              </w:rPr>
            </w:pPr>
            <w:r w:rsidRPr="00E635B6">
              <w:t>1.</w:t>
            </w:r>
          </w:p>
        </w:tc>
        <w:tc>
          <w:tcPr>
            <w:tcW w:w="4395" w:type="dxa"/>
          </w:tcPr>
          <w:p w:rsidR="00ED2613" w:rsidRPr="00E635B6" w:rsidRDefault="00ED2613" w:rsidP="00E635B6">
            <w:pPr>
              <w:spacing w:line="240" w:lineRule="auto"/>
              <w:ind w:firstLine="0"/>
              <w:rPr>
                <w:b/>
                <w:i/>
              </w:rPr>
            </w:pPr>
            <w:r w:rsidRPr="00E635B6">
              <w:t>Наименование органа, предоставляющего услугу</w:t>
            </w:r>
          </w:p>
        </w:tc>
        <w:tc>
          <w:tcPr>
            <w:tcW w:w="4501" w:type="dxa"/>
          </w:tcPr>
          <w:p w:rsidR="00ED2613" w:rsidRDefault="00ED2613" w:rsidP="00E635B6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65699">
              <w:rPr>
                <w:szCs w:val="24"/>
              </w:rPr>
              <w:t>Муниципаль</w:t>
            </w:r>
            <w:r>
              <w:rPr>
                <w:szCs w:val="24"/>
              </w:rPr>
              <w:t>ный отдел управления образованием</w:t>
            </w:r>
            <w:r w:rsidRPr="00065699">
              <w:rPr>
                <w:szCs w:val="24"/>
              </w:rPr>
              <w:t xml:space="preserve"> </w:t>
            </w:r>
          </w:p>
          <w:p w:rsidR="00ED2613" w:rsidRPr="00E635B6" w:rsidRDefault="00ED2613" w:rsidP="00E635B6">
            <w:pPr>
              <w:spacing w:line="240" w:lineRule="auto"/>
              <w:ind w:firstLine="0"/>
              <w:jc w:val="center"/>
              <w:rPr>
                <w:b/>
                <w:i/>
                <w:szCs w:val="28"/>
              </w:rPr>
            </w:pPr>
            <w:r w:rsidRPr="00065699">
              <w:rPr>
                <w:szCs w:val="24"/>
              </w:rPr>
              <w:t>Муниципального образования Красноуфимский округ</w:t>
            </w:r>
            <w:r w:rsidRPr="00065699">
              <w:rPr>
                <w:sz w:val="32"/>
                <w:szCs w:val="28"/>
              </w:rPr>
              <w:t xml:space="preserve"> </w:t>
            </w:r>
          </w:p>
        </w:tc>
      </w:tr>
      <w:tr w:rsidR="00ED2613" w:rsidRPr="00E635B6" w:rsidTr="00E635B6">
        <w:tc>
          <w:tcPr>
            <w:tcW w:w="675" w:type="dxa"/>
          </w:tcPr>
          <w:p w:rsidR="00ED2613" w:rsidRPr="00E635B6" w:rsidRDefault="00ED2613" w:rsidP="00E635B6">
            <w:pPr>
              <w:spacing w:line="240" w:lineRule="auto"/>
              <w:ind w:firstLine="0"/>
              <w:jc w:val="center"/>
              <w:rPr>
                <w:b/>
                <w:i/>
              </w:rPr>
            </w:pPr>
            <w:r w:rsidRPr="00E635B6">
              <w:t>2.</w:t>
            </w:r>
          </w:p>
        </w:tc>
        <w:tc>
          <w:tcPr>
            <w:tcW w:w="4395" w:type="dxa"/>
          </w:tcPr>
          <w:p w:rsidR="00ED2613" w:rsidRPr="00E635B6" w:rsidRDefault="00ED2613" w:rsidP="00E635B6">
            <w:pPr>
              <w:spacing w:line="240" w:lineRule="auto"/>
              <w:ind w:firstLine="0"/>
              <w:rPr>
                <w:b/>
                <w:i/>
              </w:rPr>
            </w:pPr>
            <w:r w:rsidRPr="00E635B6">
              <w:t>Номер услуги в федеральном реестре</w:t>
            </w:r>
          </w:p>
        </w:tc>
        <w:tc>
          <w:tcPr>
            <w:tcW w:w="4501" w:type="dxa"/>
          </w:tcPr>
          <w:p w:rsidR="00ED2613" w:rsidRPr="00065699" w:rsidRDefault="00ED2613" w:rsidP="00E635B6">
            <w:pPr>
              <w:spacing w:line="240" w:lineRule="auto"/>
              <w:ind w:firstLine="0"/>
              <w:jc w:val="center"/>
              <w:rPr>
                <w:b/>
                <w:i/>
                <w:color w:val="FF0000"/>
                <w:szCs w:val="28"/>
              </w:rPr>
            </w:pPr>
          </w:p>
        </w:tc>
      </w:tr>
      <w:tr w:rsidR="00ED2613" w:rsidRPr="00E635B6" w:rsidTr="00E635B6">
        <w:tc>
          <w:tcPr>
            <w:tcW w:w="675" w:type="dxa"/>
          </w:tcPr>
          <w:p w:rsidR="00ED2613" w:rsidRPr="00E635B6" w:rsidRDefault="00ED2613" w:rsidP="00E635B6">
            <w:pPr>
              <w:spacing w:line="240" w:lineRule="auto"/>
              <w:ind w:firstLine="0"/>
              <w:jc w:val="center"/>
              <w:rPr>
                <w:b/>
                <w:i/>
              </w:rPr>
            </w:pPr>
            <w:r w:rsidRPr="00E635B6">
              <w:t>3.</w:t>
            </w:r>
          </w:p>
        </w:tc>
        <w:tc>
          <w:tcPr>
            <w:tcW w:w="4395" w:type="dxa"/>
          </w:tcPr>
          <w:p w:rsidR="00ED2613" w:rsidRPr="00E635B6" w:rsidRDefault="00ED2613" w:rsidP="00E635B6">
            <w:pPr>
              <w:spacing w:line="240" w:lineRule="auto"/>
              <w:ind w:firstLine="0"/>
              <w:rPr>
                <w:b/>
                <w:i/>
              </w:rPr>
            </w:pPr>
            <w:r w:rsidRPr="00E635B6">
              <w:t>Полное наименование услуги</w:t>
            </w:r>
          </w:p>
        </w:tc>
        <w:tc>
          <w:tcPr>
            <w:tcW w:w="4501" w:type="dxa"/>
          </w:tcPr>
          <w:p w:rsidR="00ED2613" w:rsidRPr="00E635B6" w:rsidRDefault="00ED2613" w:rsidP="00E635B6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A0037">
              <w:rPr>
                <w:szCs w:val="28"/>
                <w:lang w:eastAsia="ru-RU"/>
              </w:rPr>
              <w:t>Выдача разрешения на вступление в брак лицам, достигшим возраста шестнадцати лет на территории МО Красноуфимский округ</w:t>
            </w:r>
          </w:p>
        </w:tc>
      </w:tr>
      <w:tr w:rsidR="00ED2613" w:rsidRPr="00E635B6" w:rsidTr="00E635B6">
        <w:tc>
          <w:tcPr>
            <w:tcW w:w="675" w:type="dxa"/>
          </w:tcPr>
          <w:p w:rsidR="00ED2613" w:rsidRPr="00E635B6" w:rsidRDefault="00ED2613" w:rsidP="00E635B6">
            <w:pPr>
              <w:spacing w:line="240" w:lineRule="auto"/>
              <w:ind w:firstLine="0"/>
              <w:jc w:val="center"/>
              <w:rPr>
                <w:b/>
                <w:i/>
              </w:rPr>
            </w:pPr>
            <w:r w:rsidRPr="00E635B6">
              <w:t>4.</w:t>
            </w:r>
          </w:p>
        </w:tc>
        <w:tc>
          <w:tcPr>
            <w:tcW w:w="4395" w:type="dxa"/>
          </w:tcPr>
          <w:p w:rsidR="00ED2613" w:rsidRPr="00E635B6" w:rsidRDefault="00ED2613" w:rsidP="00E635B6">
            <w:pPr>
              <w:spacing w:line="240" w:lineRule="auto"/>
              <w:ind w:firstLine="0"/>
              <w:rPr>
                <w:b/>
                <w:i/>
              </w:rPr>
            </w:pPr>
            <w:r w:rsidRPr="00E635B6">
              <w:t>Краткое наименование услуги</w:t>
            </w:r>
          </w:p>
        </w:tc>
        <w:tc>
          <w:tcPr>
            <w:tcW w:w="4501" w:type="dxa"/>
          </w:tcPr>
          <w:p w:rsidR="00ED2613" w:rsidRPr="00E635B6" w:rsidRDefault="00ED2613" w:rsidP="00E635B6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7A0037">
              <w:rPr>
                <w:szCs w:val="28"/>
                <w:lang w:eastAsia="ru-RU"/>
              </w:rPr>
              <w:t>Выдача разрешения на вступление в брак лицам, достигшим возраста шестнадцати лет на территории МО Красноуфимский округ</w:t>
            </w:r>
          </w:p>
        </w:tc>
      </w:tr>
      <w:tr w:rsidR="00ED2613" w:rsidRPr="00E635B6" w:rsidTr="00E635B6">
        <w:tc>
          <w:tcPr>
            <w:tcW w:w="675" w:type="dxa"/>
          </w:tcPr>
          <w:p w:rsidR="00ED2613" w:rsidRPr="00E635B6" w:rsidRDefault="00ED2613" w:rsidP="00E635B6">
            <w:pPr>
              <w:spacing w:line="240" w:lineRule="auto"/>
              <w:ind w:firstLine="0"/>
              <w:jc w:val="center"/>
              <w:rPr>
                <w:b/>
                <w:i/>
              </w:rPr>
            </w:pPr>
            <w:r w:rsidRPr="00E635B6">
              <w:t>5.</w:t>
            </w:r>
          </w:p>
        </w:tc>
        <w:tc>
          <w:tcPr>
            <w:tcW w:w="4395" w:type="dxa"/>
          </w:tcPr>
          <w:p w:rsidR="00ED2613" w:rsidRPr="00E635B6" w:rsidRDefault="00ED2613" w:rsidP="00E635B6">
            <w:pPr>
              <w:spacing w:line="240" w:lineRule="auto"/>
              <w:ind w:firstLine="0"/>
              <w:rPr>
                <w:b/>
                <w:i/>
              </w:rPr>
            </w:pPr>
            <w:r w:rsidRPr="00E635B6">
              <w:t>Административный регламент предоставления услуги</w:t>
            </w:r>
          </w:p>
        </w:tc>
        <w:tc>
          <w:tcPr>
            <w:tcW w:w="4501" w:type="dxa"/>
          </w:tcPr>
          <w:p w:rsidR="00ED2613" w:rsidRPr="00E635B6" w:rsidRDefault="00ED2613" w:rsidP="00E635B6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966CE6">
              <w:rPr>
                <w:szCs w:val="24"/>
              </w:rPr>
              <w:t>Постановление администрации Муниципального образования Красноуфимский округ</w:t>
            </w:r>
            <w:r w:rsidRPr="00966CE6">
              <w:rPr>
                <w:bCs/>
                <w:szCs w:val="24"/>
              </w:rPr>
              <w:t xml:space="preserve"> от </w:t>
            </w:r>
            <w:r w:rsidRPr="00966CE6">
              <w:rPr>
                <w:bCs/>
                <w:color w:val="FF0000"/>
                <w:szCs w:val="24"/>
              </w:rPr>
              <w:t>13.08.2014 г. № 1099</w:t>
            </w:r>
          </w:p>
        </w:tc>
      </w:tr>
      <w:tr w:rsidR="00ED2613" w:rsidRPr="00E635B6" w:rsidTr="00E635B6">
        <w:tc>
          <w:tcPr>
            <w:tcW w:w="675" w:type="dxa"/>
          </w:tcPr>
          <w:p w:rsidR="00ED2613" w:rsidRPr="00E635B6" w:rsidRDefault="00ED2613" w:rsidP="00E635B6">
            <w:pPr>
              <w:spacing w:line="240" w:lineRule="auto"/>
              <w:ind w:firstLine="0"/>
              <w:jc w:val="center"/>
              <w:rPr>
                <w:b/>
                <w:i/>
              </w:rPr>
            </w:pPr>
            <w:r w:rsidRPr="00E635B6">
              <w:t>6.</w:t>
            </w:r>
          </w:p>
        </w:tc>
        <w:tc>
          <w:tcPr>
            <w:tcW w:w="4395" w:type="dxa"/>
          </w:tcPr>
          <w:p w:rsidR="00ED2613" w:rsidRPr="00E635B6" w:rsidRDefault="00ED2613" w:rsidP="00E635B6">
            <w:pPr>
              <w:spacing w:line="240" w:lineRule="auto"/>
              <w:ind w:firstLine="0"/>
              <w:rPr>
                <w:b/>
                <w:i/>
              </w:rPr>
            </w:pPr>
            <w:r w:rsidRPr="00E635B6">
              <w:t>Перечень «подуслуг»</w:t>
            </w:r>
          </w:p>
        </w:tc>
        <w:tc>
          <w:tcPr>
            <w:tcW w:w="4501" w:type="dxa"/>
          </w:tcPr>
          <w:p w:rsidR="00ED2613" w:rsidRPr="00E635B6" w:rsidRDefault="00ED2613" w:rsidP="00E635B6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ED2613" w:rsidRPr="00E635B6" w:rsidTr="00031B89">
        <w:trPr>
          <w:trHeight w:val="1940"/>
        </w:trPr>
        <w:tc>
          <w:tcPr>
            <w:tcW w:w="675" w:type="dxa"/>
          </w:tcPr>
          <w:p w:rsidR="00ED2613" w:rsidRPr="00E635B6" w:rsidRDefault="00ED2613" w:rsidP="00E635B6">
            <w:pPr>
              <w:spacing w:line="240" w:lineRule="auto"/>
              <w:ind w:firstLine="0"/>
              <w:jc w:val="center"/>
              <w:rPr>
                <w:b/>
                <w:i/>
              </w:rPr>
            </w:pPr>
            <w:r w:rsidRPr="00E635B6">
              <w:t>7.</w:t>
            </w:r>
          </w:p>
        </w:tc>
        <w:tc>
          <w:tcPr>
            <w:tcW w:w="4395" w:type="dxa"/>
          </w:tcPr>
          <w:p w:rsidR="00ED2613" w:rsidRPr="00E635B6" w:rsidRDefault="00ED2613" w:rsidP="00E635B6">
            <w:pPr>
              <w:spacing w:line="240" w:lineRule="auto"/>
              <w:ind w:firstLine="0"/>
              <w:rPr>
                <w:b/>
                <w:i/>
              </w:rPr>
            </w:pPr>
            <w:r w:rsidRPr="00E635B6">
              <w:t>Способы оценки качества предоставления услуги</w:t>
            </w:r>
          </w:p>
        </w:tc>
        <w:tc>
          <w:tcPr>
            <w:tcW w:w="4501" w:type="dxa"/>
          </w:tcPr>
          <w:p w:rsidR="00ED2613" w:rsidRPr="00966CE6" w:rsidRDefault="00ED2613" w:rsidP="00DD3E73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</w:tbl>
    <w:p w:rsidR="00ED2613" w:rsidRPr="00E21C7D" w:rsidRDefault="00ED2613" w:rsidP="002A5104">
      <w:pPr>
        <w:ind w:firstLine="0"/>
        <w:rPr>
          <w:i/>
        </w:rPr>
      </w:pPr>
    </w:p>
    <w:p w:rsidR="00ED2613" w:rsidRPr="00E21C7D" w:rsidRDefault="00ED2613" w:rsidP="002A5104">
      <w:pPr>
        <w:ind w:firstLine="0"/>
        <w:rPr>
          <w:i/>
        </w:rPr>
        <w:sectPr w:rsidR="00ED2613" w:rsidRPr="00E21C7D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2613" w:rsidRPr="00D01911" w:rsidRDefault="00ED2613" w:rsidP="00E77B7B">
      <w:pPr>
        <w:ind w:firstLine="0"/>
        <w:jc w:val="left"/>
        <w:rPr>
          <w:b/>
          <w:sz w:val="24"/>
        </w:rPr>
      </w:pPr>
      <w:r w:rsidRPr="00D01911">
        <w:rPr>
          <w:b/>
          <w:sz w:val="24"/>
        </w:rPr>
        <w:t>Раздел 2. «Общие сведения о «подуслугах»</w:t>
      </w:r>
    </w:p>
    <w:p w:rsidR="00ED2613" w:rsidRDefault="00ED2613" w:rsidP="00143DE7">
      <w:pPr>
        <w:ind w:firstLine="0"/>
        <w:jc w:val="center"/>
      </w:pPr>
    </w:p>
    <w:tbl>
      <w:tblPr>
        <w:tblW w:w="15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8"/>
        <w:gridCol w:w="2714"/>
        <w:gridCol w:w="2686"/>
        <w:gridCol w:w="3780"/>
        <w:gridCol w:w="5755"/>
      </w:tblGrid>
      <w:tr w:rsidR="00ED2613" w:rsidRPr="00552693" w:rsidTr="002A4682">
        <w:tc>
          <w:tcPr>
            <w:tcW w:w="468" w:type="dxa"/>
            <w:vMerge w:val="restart"/>
          </w:tcPr>
          <w:p w:rsidR="00ED2613" w:rsidRPr="00552693" w:rsidRDefault="00ED2613" w:rsidP="00E77B7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52693">
              <w:rPr>
                <w:b/>
                <w:sz w:val="24"/>
                <w:szCs w:val="24"/>
              </w:rPr>
              <w:t xml:space="preserve">     №</w:t>
            </w:r>
          </w:p>
        </w:tc>
        <w:tc>
          <w:tcPr>
            <w:tcW w:w="5400" w:type="dxa"/>
            <w:gridSpan w:val="2"/>
          </w:tcPr>
          <w:p w:rsidR="00ED2613" w:rsidRPr="00552693" w:rsidRDefault="00ED2613" w:rsidP="00D0191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52693">
              <w:rPr>
                <w:b/>
                <w:sz w:val="24"/>
                <w:szCs w:val="24"/>
              </w:rPr>
              <w:t>Срок предоставления в</w:t>
            </w:r>
          </w:p>
          <w:p w:rsidR="00ED2613" w:rsidRPr="00552693" w:rsidRDefault="00ED2613" w:rsidP="00D0191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52693">
              <w:rPr>
                <w:b/>
                <w:sz w:val="24"/>
                <w:szCs w:val="24"/>
              </w:rPr>
              <w:t>зависимости от условий</w:t>
            </w:r>
          </w:p>
        </w:tc>
        <w:tc>
          <w:tcPr>
            <w:tcW w:w="3780" w:type="dxa"/>
            <w:vMerge w:val="restart"/>
          </w:tcPr>
          <w:p w:rsidR="00ED2613" w:rsidRPr="00552693" w:rsidRDefault="00ED2613" w:rsidP="00E77B7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52693">
              <w:rPr>
                <w:b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5755" w:type="dxa"/>
            <w:vMerge w:val="restart"/>
          </w:tcPr>
          <w:p w:rsidR="00ED2613" w:rsidRPr="00552693" w:rsidRDefault="00ED2613" w:rsidP="00E77B7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52693">
              <w:rPr>
                <w:b/>
                <w:sz w:val="24"/>
                <w:szCs w:val="24"/>
              </w:rPr>
              <w:t>Основания отказа в предоставлении «подуслуги»</w:t>
            </w:r>
          </w:p>
        </w:tc>
      </w:tr>
      <w:tr w:rsidR="00ED2613" w:rsidRPr="00552693" w:rsidTr="002A4682">
        <w:tc>
          <w:tcPr>
            <w:tcW w:w="468" w:type="dxa"/>
            <w:vMerge/>
          </w:tcPr>
          <w:p w:rsidR="00ED2613" w:rsidRPr="00552693" w:rsidRDefault="00ED2613" w:rsidP="00E77B7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4" w:type="dxa"/>
          </w:tcPr>
          <w:p w:rsidR="00ED2613" w:rsidRPr="00552693" w:rsidRDefault="00ED2613" w:rsidP="00E77B7B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52693">
              <w:rPr>
                <w:b/>
                <w:sz w:val="24"/>
                <w:szCs w:val="24"/>
              </w:rPr>
              <w:t>При подаче заявления по месту жительства (месту нахождения юр</w:t>
            </w:r>
            <w:r>
              <w:rPr>
                <w:b/>
                <w:sz w:val="24"/>
                <w:szCs w:val="24"/>
              </w:rPr>
              <w:t>идического</w:t>
            </w:r>
            <w:r w:rsidRPr="00552693">
              <w:rPr>
                <w:b/>
                <w:sz w:val="24"/>
                <w:szCs w:val="24"/>
              </w:rPr>
              <w:t xml:space="preserve"> лица)</w:t>
            </w:r>
          </w:p>
        </w:tc>
        <w:tc>
          <w:tcPr>
            <w:tcW w:w="2686" w:type="dxa"/>
          </w:tcPr>
          <w:p w:rsidR="00ED2613" w:rsidRPr="00552693" w:rsidRDefault="00ED2613" w:rsidP="00E77B7B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52693">
              <w:rPr>
                <w:b/>
                <w:sz w:val="24"/>
                <w:szCs w:val="24"/>
              </w:rPr>
              <w:t>При подаче заявления по месту жительства (по месту обращения)</w:t>
            </w:r>
          </w:p>
        </w:tc>
        <w:tc>
          <w:tcPr>
            <w:tcW w:w="3780" w:type="dxa"/>
            <w:vMerge/>
          </w:tcPr>
          <w:p w:rsidR="00ED2613" w:rsidRPr="00552693" w:rsidRDefault="00ED2613" w:rsidP="00E77B7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55" w:type="dxa"/>
            <w:vMerge/>
          </w:tcPr>
          <w:p w:rsidR="00ED2613" w:rsidRPr="00552693" w:rsidRDefault="00ED2613" w:rsidP="00E77B7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D2613" w:rsidRPr="00552693" w:rsidTr="002A4682">
        <w:tc>
          <w:tcPr>
            <w:tcW w:w="468" w:type="dxa"/>
          </w:tcPr>
          <w:p w:rsidR="00ED2613" w:rsidRPr="00552693" w:rsidRDefault="00ED2613" w:rsidP="002A4682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14" w:type="dxa"/>
          </w:tcPr>
          <w:p w:rsidR="00ED2613" w:rsidRPr="00552693" w:rsidRDefault="00ED2613" w:rsidP="00E77B7B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52693">
              <w:rPr>
                <w:b/>
                <w:sz w:val="24"/>
                <w:szCs w:val="24"/>
              </w:rPr>
              <w:t xml:space="preserve">          </w:t>
            </w:r>
            <w:r>
              <w:rPr>
                <w:b/>
                <w:sz w:val="24"/>
                <w:szCs w:val="24"/>
              </w:rPr>
              <w:t xml:space="preserve">        2</w:t>
            </w:r>
            <w:r w:rsidRPr="0055269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86" w:type="dxa"/>
          </w:tcPr>
          <w:p w:rsidR="00ED2613" w:rsidRPr="00552693" w:rsidRDefault="00ED2613" w:rsidP="00552693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780" w:type="dxa"/>
          </w:tcPr>
          <w:p w:rsidR="00ED2613" w:rsidRPr="00552693" w:rsidRDefault="00ED2613" w:rsidP="002A468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755" w:type="dxa"/>
          </w:tcPr>
          <w:p w:rsidR="00ED2613" w:rsidRPr="00552693" w:rsidRDefault="00ED2613" w:rsidP="00E77B7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</w:tr>
      <w:tr w:rsidR="00ED2613" w:rsidRPr="00552693" w:rsidTr="002A4682">
        <w:tc>
          <w:tcPr>
            <w:tcW w:w="15403" w:type="dxa"/>
            <w:gridSpan w:val="5"/>
          </w:tcPr>
          <w:p w:rsidR="00ED2613" w:rsidRPr="00552693" w:rsidRDefault="00ED2613" w:rsidP="00E77B7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Pr="00552693">
              <w:rPr>
                <w:sz w:val="24"/>
                <w:szCs w:val="24"/>
                <w:lang w:eastAsia="ru-RU"/>
              </w:rPr>
              <w:t>ыдач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552693">
              <w:rPr>
                <w:sz w:val="24"/>
                <w:szCs w:val="24"/>
                <w:lang w:eastAsia="ru-RU"/>
              </w:rPr>
              <w:t xml:space="preserve"> разрешения на вступление в брак лицам, достигшим возраста шестнадцати лет на территории МО Красноуфимский округ</w:t>
            </w:r>
          </w:p>
        </w:tc>
      </w:tr>
      <w:tr w:rsidR="00ED2613" w:rsidRPr="00552693" w:rsidTr="002A4682">
        <w:tc>
          <w:tcPr>
            <w:tcW w:w="468" w:type="dxa"/>
          </w:tcPr>
          <w:p w:rsidR="00ED2613" w:rsidRPr="00552693" w:rsidRDefault="00ED2613" w:rsidP="00E77B7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52693">
              <w:rPr>
                <w:sz w:val="24"/>
                <w:szCs w:val="24"/>
              </w:rPr>
              <w:t>1.</w:t>
            </w:r>
          </w:p>
        </w:tc>
        <w:tc>
          <w:tcPr>
            <w:tcW w:w="2714" w:type="dxa"/>
          </w:tcPr>
          <w:p w:rsidR="00ED2613" w:rsidRPr="00552693" w:rsidRDefault="00ED2613" w:rsidP="0055269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Не более </w:t>
            </w:r>
            <w:r w:rsidRPr="000C18FC">
              <w:rPr>
                <w:color w:val="FF0000"/>
                <w:sz w:val="24"/>
                <w:szCs w:val="24"/>
                <w:lang w:eastAsia="ru-RU"/>
              </w:rPr>
              <w:t>20</w:t>
            </w:r>
            <w:r w:rsidRPr="00552693">
              <w:rPr>
                <w:sz w:val="24"/>
                <w:szCs w:val="24"/>
                <w:lang w:eastAsia="ru-RU"/>
              </w:rPr>
              <w:t xml:space="preserve"> дней со дня </w:t>
            </w:r>
            <w:r>
              <w:rPr>
                <w:sz w:val="24"/>
                <w:szCs w:val="24"/>
                <w:lang w:eastAsia="ru-RU"/>
              </w:rPr>
              <w:t>поступления</w:t>
            </w:r>
            <w:r w:rsidRPr="00552693">
              <w:rPr>
                <w:sz w:val="24"/>
                <w:szCs w:val="24"/>
                <w:lang w:eastAsia="ru-RU"/>
              </w:rPr>
              <w:t xml:space="preserve"> заявлени</w:t>
            </w:r>
            <w:r>
              <w:rPr>
                <w:sz w:val="24"/>
                <w:szCs w:val="24"/>
                <w:lang w:eastAsia="ru-RU"/>
              </w:rPr>
              <w:t>я и необходимых документов</w:t>
            </w:r>
            <w:r w:rsidRPr="00552693">
              <w:rPr>
                <w:sz w:val="24"/>
                <w:szCs w:val="24"/>
                <w:lang w:eastAsia="ru-RU"/>
              </w:rPr>
              <w:t xml:space="preserve"> в МОУО МО Красноуфимский округ</w:t>
            </w:r>
          </w:p>
        </w:tc>
        <w:tc>
          <w:tcPr>
            <w:tcW w:w="2686" w:type="dxa"/>
          </w:tcPr>
          <w:p w:rsidR="00ED2613" w:rsidRPr="00552693" w:rsidRDefault="00ED2613" w:rsidP="0055269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Не более </w:t>
            </w:r>
            <w:r w:rsidRPr="000C18FC">
              <w:rPr>
                <w:color w:val="FF0000"/>
                <w:sz w:val="24"/>
                <w:szCs w:val="24"/>
                <w:lang w:eastAsia="ru-RU"/>
              </w:rPr>
              <w:t>20</w:t>
            </w:r>
            <w:r w:rsidRPr="00552693">
              <w:rPr>
                <w:sz w:val="24"/>
                <w:szCs w:val="24"/>
                <w:lang w:eastAsia="ru-RU"/>
              </w:rPr>
              <w:t xml:space="preserve"> дней со дня </w:t>
            </w:r>
            <w:r>
              <w:rPr>
                <w:sz w:val="24"/>
                <w:szCs w:val="24"/>
                <w:lang w:eastAsia="ru-RU"/>
              </w:rPr>
              <w:t xml:space="preserve">поступления </w:t>
            </w:r>
            <w:r w:rsidRPr="00552693">
              <w:rPr>
                <w:sz w:val="24"/>
                <w:szCs w:val="24"/>
                <w:lang w:eastAsia="ru-RU"/>
              </w:rPr>
              <w:t>заявлени</w:t>
            </w:r>
            <w:r>
              <w:rPr>
                <w:sz w:val="24"/>
                <w:szCs w:val="24"/>
                <w:lang w:eastAsia="ru-RU"/>
              </w:rPr>
              <w:t>я и необходимых документов</w:t>
            </w:r>
            <w:r w:rsidRPr="00552693">
              <w:rPr>
                <w:sz w:val="24"/>
                <w:szCs w:val="24"/>
                <w:lang w:eastAsia="ru-RU"/>
              </w:rPr>
              <w:t xml:space="preserve"> в МОУО МО Красноуфимский округ</w:t>
            </w:r>
          </w:p>
        </w:tc>
        <w:tc>
          <w:tcPr>
            <w:tcW w:w="3780" w:type="dxa"/>
          </w:tcPr>
          <w:p w:rsidR="00ED2613" w:rsidRPr="007A0037" w:rsidRDefault="00ED2613" w:rsidP="00DE07F2">
            <w:pPr>
              <w:spacing w:line="240" w:lineRule="auto"/>
              <w:ind w:firstLine="0"/>
              <w:rPr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П</w:t>
            </w:r>
            <w:r w:rsidRPr="00DE07F2">
              <w:rPr>
                <w:sz w:val="24"/>
                <w:szCs w:val="28"/>
                <w:lang w:eastAsia="ru-RU"/>
              </w:rPr>
              <w:t>редоставление неполного комплекта документов</w:t>
            </w:r>
          </w:p>
          <w:p w:rsidR="00ED2613" w:rsidRPr="00552693" w:rsidRDefault="00ED2613" w:rsidP="0055269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55" w:type="dxa"/>
          </w:tcPr>
          <w:p w:rsidR="00ED2613" w:rsidRPr="00552693" w:rsidRDefault="00ED2613" w:rsidP="00552693">
            <w:pPr>
              <w:spacing w:line="240" w:lineRule="auto"/>
              <w:ind w:firstLine="0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Н</w:t>
            </w:r>
            <w:r w:rsidRPr="00552693">
              <w:rPr>
                <w:sz w:val="24"/>
                <w:szCs w:val="28"/>
                <w:lang w:eastAsia="ru-RU"/>
              </w:rPr>
              <w:t>е достижение несовершеннолетним возраста 16 лет на основании статьи 13 Семейного кодекса Российской Федерации;</w:t>
            </w:r>
          </w:p>
          <w:p w:rsidR="00ED2613" w:rsidRPr="00552693" w:rsidRDefault="00ED2613" w:rsidP="00552693">
            <w:pPr>
              <w:spacing w:line="240" w:lineRule="auto"/>
              <w:ind w:firstLine="0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 xml:space="preserve">- </w:t>
            </w:r>
            <w:r w:rsidRPr="00552693">
              <w:rPr>
                <w:sz w:val="24"/>
                <w:szCs w:val="28"/>
                <w:lang w:eastAsia="ru-RU"/>
              </w:rPr>
              <w:t>наличие обстоятельств, предусмотренных статьей 14 Семейного Кодекса Российской Федерации.</w:t>
            </w:r>
          </w:p>
          <w:p w:rsidR="00ED2613" w:rsidRPr="00552693" w:rsidRDefault="00ED2613" w:rsidP="00E77B7B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ED2613" w:rsidRPr="00E21C7D" w:rsidRDefault="00ED2613" w:rsidP="00143DE7">
      <w:pPr>
        <w:ind w:firstLine="0"/>
        <w:jc w:val="center"/>
        <w:rPr>
          <w:i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1985"/>
        <w:gridCol w:w="1559"/>
        <w:gridCol w:w="2126"/>
        <w:gridCol w:w="1701"/>
        <w:gridCol w:w="3827"/>
        <w:gridCol w:w="2268"/>
      </w:tblGrid>
      <w:tr w:rsidR="00ED2613" w:rsidRPr="00DE07F2" w:rsidTr="00BD0853">
        <w:tc>
          <w:tcPr>
            <w:tcW w:w="1951" w:type="dxa"/>
            <w:vMerge w:val="restart"/>
          </w:tcPr>
          <w:p w:rsidR="00ED2613" w:rsidRPr="00DE07F2" w:rsidRDefault="00ED2613" w:rsidP="00DE07F2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Основания приостановления </w:t>
            </w:r>
            <w:r w:rsidRPr="00DE07F2">
              <w:rPr>
                <w:b/>
                <w:sz w:val="24"/>
                <w:szCs w:val="24"/>
              </w:rPr>
              <w:t>предоставления «подуслуги»</w:t>
            </w:r>
          </w:p>
        </w:tc>
        <w:tc>
          <w:tcPr>
            <w:tcW w:w="1985" w:type="dxa"/>
            <w:vMerge w:val="restart"/>
          </w:tcPr>
          <w:p w:rsidR="00ED2613" w:rsidRPr="00DE07F2" w:rsidRDefault="00ED2613" w:rsidP="00DE07F2">
            <w:pPr>
              <w:spacing w:line="240" w:lineRule="auto"/>
              <w:rPr>
                <w:sz w:val="24"/>
                <w:szCs w:val="24"/>
              </w:rPr>
            </w:pPr>
            <w:r w:rsidRPr="00DE07F2">
              <w:rPr>
                <w:b/>
                <w:sz w:val="24"/>
                <w:szCs w:val="24"/>
              </w:rPr>
              <w:t>Срок приостановления предоставления «подуслуги»</w:t>
            </w:r>
          </w:p>
        </w:tc>
        <w:tc>
          <w:tcPr>
            <w:tcW w:w="5386" w:type="dxa"/>
            <w:gridSpan w:val="3"/>
          </w:tcPr>
          <w:p w:rsidR="00ED2613" w:rsidRPr="00DE07F2" w:rsidRDefault="00ED2613" w:rsidP="00DE07F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07F2">
              <w:rPr>
                <w:b/>
                <w:sz w:val="24"/>
                <w:szCs w:val="24"/>
              </w:rPr>
              <w:t>Плата за предоставление «подуслуги»</w:t>
            </w:r>
          </w:p>
        </w:tc>
        <w:tc>
          <w:tcPr>
            <w:tcW w:w="3827" w:type="dxa"/>
            <w:vMerge w:val="restart"/>
          </w:tcPr>
          <w:p w:rsidR="00ED2613" w:rsidRPr="00DE07F2" w:rsidRDefault="00ED2613" w:rsidP="00DE07F2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Pr="00DE07F2">
              <w:rPr>
                <w:b/>
                <w:sz w:val="24"/>
                <w:szCs w:val="24"/>
              </w:rPr>
              <w:t xml:space="preserve">Способы обращения за </w:t>
            </w:r>
          </w:p>
          <w:p w:rsidR="00ED2613" w:rsidRPr="00DE07F2" w:rsidRDefault="00ED2613" w:rsidP="00DE07F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DE07F2">
              <w:rPr>
                <w:b/>
                <w:sz w:val="24"/>
                <w:szCs w:val="24"/>
              </w:rPr>
              <w:t>получением «подуслуги»</w:t>
            </w:r>
          </w:p>
        </w:tc>
        <w:tc>
          <w:tcPr>
            <w:tcW w:w="2268" w:type="dxa"/>
            <w:vMerge w:val="restart"/>
          </w:tcPr>
          <w:p w:rsidR="00ED2613" w:rsidRDefault="00ED2613" w:rsidP="003E1EFB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DE07F2">
              <w:rPr>
                <w:b/>
                <w:sz w:val="24"/>
                <w:szCs w:val="24"/>
              </w:rPr>
              <w:t xml:space="preserve">Способы </w:t>
            </w:r>
          </w:p>
          <w:p w:rsidR="00ED2613" w:rsidRDefault="00ED2613" w:rsidP="003E1EFB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Pr="00DE07F2">
              <w:rPr>
                <w:b/>
                <w:sz w:val="24"/>
                <w:szCs w:val="24"/>
              </w:rPr>
              <w:t xml:space="preserve">получения </w:t>
            </w:r>
            <w:r>
              <w:rPr>
                <w:b/>
                <w:sz w:val="24"/>
                <w:szCs w:val="24"/>
              </w:rPr>
              <w:t xml:space="preserve">  </w:t>
            </w:r>
          </w:p>
          <w:p w:rsidR="00ED2613" w:rsidRDefault="00ED2613" w:rsidP="003E1EFB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Pr="00DE07F2">
              <w:rPr>
                <w:b/>
                <w:sz w:val="24"/>
                <w:szCs w:val="24"/>
              </w:rPr>
              <w:t xml:space="preserve">результата </w:t>
            </w:r>
          </w:p>
          <w:p w:rsidR="00ED2613" w:rsidRPr="00DE07F2" w:rsidRDefault="00ED2613" w:rsidP="003E1EF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DE07F2">
              <w:rPr>
                <w:b/>
                <w:sz w:val="24"/>
                <w:szCs w:val="24"/>
              </w:rPr>
              <w:t>«подуслуги»</w:t>
            </w:r>
          </w:p>
        </w:tc>
      </w:tr>
      <w:tr w:rsidR="00ED2613" w:rsidRPr="00DE07F2" w:rsidTr="00BD0853">
        <w:tc>
          <w:tcPr>
            <w:tcW w:w="1951" w:type="dxa"/>
            <w:vMerge/>
          </w:tcPr>
          <w:p w:rsidR="00ED2613" w:rsidRPr="00DE07F2" w:rsidRDefault="00ED2613" w:rsidP="00DE07F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D2613" w:rsidRPr="00DE07F2" w:rsidRDefault="00ED2613" w:rsidP="00DE07F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D2613" w:rsidRPr="00DE07F2" w:rsidRDefault="00ED2613" w:rsidP="00DE07F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E07F2">
              <w:rPr>
                <w:b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2126" w:type="dxa"/>
          </w:tcPr>
          <w:p w:rsidR="00ED2613" w:rsidRDefault="00ED2613" w:rsidP="00DE07F2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Pr="00DE07F2">
              <w:rPr>
                <w:b/>
                <w:sz w:val="24"/>
                <w:szCs w:val="24"/>
              </w:rPr>
              <w:t xml:space="preserve">Реквизиты </w:t>
            </w:r>
            <w:r>
              <w:rPr>
                <w:b/>
                <w:sz w:val="24"/>
                <w:szCs w:val="24"/>
              </w:rPr>
              <w:t xml:space="preserve">    </w:t>
            </w:r>
          </w:p>
          <w:p w:rsidR="00ED2613" w:rsidRDefault="00ED2613" w:rsidP="00DE07F2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DE07F2">
              <w:rPr>
                <w:b/>
                <w:sz w:val="24"/>
                <w:szCs w:val="24"/>
              </w:rPr>
              <w:t xml:space="preserve">нормативного </w:t>
            </w:r>
          </w:p>
          <w:p w:rsidR="00ED2613" w:rsidRDefault="00ED2613" w:rsidP="00DE07F2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Pr="00DE07F2">
              <w:rPr>
                <w:b/>
                <w:sz w:val="24"/>
                <w:szCs w:val="24"/>
              </w:rPr>
              <w:t xml:space="preserve">акта, </w:t>
            </w:r>
          </w:p>
          <w:p w:rsidR="00ED2613" w:rsidRDefault="00ED2613" w:rsidP="00DE07F2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Pr="00DE07F2">
              <w:rPr>
                <w:b/>
                <w:sz w:val="24"/>
                <w:szCs w:val="24"/>
              </w:rPr>
              <w:t xml:space="preserve">являющегося основанием для взимания платы (государственной </w:t>
            </w:r>
          </w:p>
          <w:p w:rsidR="00ED2613" w:rsidRPr="00DE07F2" w:rsidRDefault="00ED2613" w:rsidP="00DE07F2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Pr="00DE07F2">
              <w:rPr>
                <w:b/>
                <w:sz w:val="24"/>
                <w:szCs w:val="24"/>
              </w:rPr>
              <w:t>пошлины)</w:t>
            </w:r>
          </w:p>
        </w:tc>
        <w:tc>
          <w:tcPr>
            <w:tcW w:w="1701" w:type="dxa"/>
          </w:tcPr>
          <w:p w:rsidR="00ED2613" w:rsidRPr="00DE07F2" w:rsidRDefault="00ED2613" w:rsidP="00DE07F2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КБК для </w:t>
            </w:r>
            <w:r w:rsidRPr="00DE07F2">
              <w:rPr>
                <w:b/>
                <w:sz w:val="24"/>
                <w:szCs w:val="24"/>
              </w:rPr>
              <w:t>взимания платы (государственной пошлины), в том числе для МФЦ</w:t>
            </w:r>
          </w:p>
        </w:tc>
        <w:tc>
          <w:tcPr>
            <w:tcW w:w="3827" w:type="dxa"/>
            <w:vMerge/>
          </w:tcPr>
          <w:p w:rsidR="00ED2613" w:rsidRPr="00DE07F2" w:rsidRDefault="00ED2613" w:rsidP="00DE07F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D2613" w:rsidRPr="00DE07F2" w:rsidRDefault="00ED2613" w:rsidP="00DE07F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D2613" w:rsidRPr="00DE07F2" w:rsidTr="00BD0853">
        <w:tc>
          <w:tcPr>
            <w:tcW w:w="1951" w:type="dxa"/>
          </w:tcPr>
          <w:p w:rsidR="00ED2613" w:rsidRPr="00DE07F2" w:rsidRDefault="00ED2613" w:rsidP="00DE07F2">
            <w:pPr>
              <w:spacing w:line="240" w:lineRule="auto"/>
              <w:rPr>
                <w:b/>
                <w:sz w:val="24"/>
                <w:szCs w:val="24"/>
              </w:rPr>
            </w:pPr>
            <w:r w:rsidRPr="00DE07F2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D2613" w:rsidRPr="00DE07F2" w:rsidRDefault="00ED2613" w:rsidP="00DE07F2">
            <w:pPr>
              <w:spacing w:line="240" w:lineRule="auto"/>
              <w:rPr>
                <w:b/>
                <w:sz w:val="24"/>
                <w:szCs w:val="24"/>
              </w:rPr>
            </w:pPr>
            <w:r w:rsidRPr="00DE07F2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D2613" w:rsidRPr="00DE07F2" w:rsidRDefault="00ED2613" w:rsidP="00DE07F2">
            <w:pPr>
              <w:spacing w:line="240" w:lineRule="auto"/>
              <w:rPr>
                <w:b/>
                <w:sz w:val="24"/>
                <w:szCs w:val="24"/>
              </w:rPr>
            </w:pPr>
            <w:r w:rsidRPr="00DE07F2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D2613" w:rsidRPr="00DE07F2" w:rsidRDefault="00ED2613" w:rsidP="00DE07F2">
            <w:pPr>
              <w:spacing w:line="240" w:lineRule="auto"/>
              <w:rPr>
                <w:b/>
                <w:sz w:val="24"/>
                <w:szCs w:val="24"/>
              </w:rPr>
            </w:pPr>
            <w:r w:rsidRPr="00DE07F2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D2613" w:rsidRPr="00DE07F2" w:rsidRDefault="00ED2613" w:rsidP="00DE07F2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Pr="00DE07F2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ED2613" w:rsidRPr="00DE07F2" w:rsidRDefault="00ED2613" w:rsidP="00DE07F2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</w:t>
            </w:r>
            <w:r w:rsidRPr="00DE07F2"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D2613" w:rsidRPr="00DE07F2" w:rsidRDefault="00ED2613" w:rsidP="003E1EFB">
            <w:pPr>
              <w:spacing w:line="240" w:lineRule="auto"/>
              <w:rPr>
                <w:b/>
                <w:sz w:val="24"/>
                <w:szCs w:val="24"/>
              </w:rPr>
            </w:pPr>
            <w:r w:rsidRPr="00DE07F2">
              <w:rPr>
                <w:b/>
                <w:sz w:val="24"/>
                <w:szCs w:val="24"/>
              </w:rPr>
              <w:t>13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ED2613" w:rsidRPr="00DE07F2" w:rsidTr="00BD0853">
        <w:trPr>
          <w:trHeight w:val="70"/>
        </w:trPr>
        <w:tc>
          <w:tcPr>
            <w:tcW w:w="1951" w:type="dxa"/>
          </w:tcPr>
          <w:p w:rsidR="00ED2613" w:rsidRPr="00DE07F2" w:rsidRDefault="00ED2613" w:rsidP="00DE07F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DE07F2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985" w:type="dxa"/>
          </w:tcPr>
          <w:p w:rsidR="00ED2613" w:rsidRPr="00DE07F2" w:rsidRDefault="00ED2613" w:rsidP="00DE07F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DE07F2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559" w:type="dxa"/>
          </w:tcPr>
          <w:p w:rsidR="00ED2613" w:rsidRPr="00DE07F2" w:rsidRDefault="00ED2613" w:rsidP="00DE07F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DE07F2"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ED2613" w:rsidRPr="00DE07F2" w:rsidRDefault="00ED2613" w:rsidP="00DE07F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E07F2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D2613" w:rsidRPr="00DE07F2" w:rsidRDefault="00ED2613" w:rsidP="00DE07F2">
            <w:pPr>
              <w:spacing w:line="240" w:lineRule="auto"/>
              <w:rPr>
                <w:sz w:val="24"/>
                <w:szCs w:val="24"/>
              </w:rPr>
            </w:pPr>
            <w:r w:rsidRPr="00DE07F2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ED2613" w:rsidRDefault="00ED2613" w:rsidP="003E1EFB">
            <w:pPr>
              <w:adjustRightInd w:val="0"/>
              <w:spacing w:line="240" w:lineRule="auto"/>
              <w:ind w:firstLine="0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1. Личное обращение</w:t>
            </w:r>
            <w:r w:rsidRPr="003E1EFB">
              <w:rPr>
                <w:sz w:val="24"/>
                <w:szCs w:val="28"/>
                <w:lang w:eastAsia="ru-RU"/>
              </w:rPr>
              <w:t xml:space="preserve"> заявителя</w:t>
            </w:r>
            <w:r>
              <w:rPr>
                <w:sz w:val="24"/>
                <w:szCs w:val="28"/>
                <w:lang w:eastAsia="ru-RU"/>
              </w:rPr>
              <w:t xml:space="preserve"> </w:t>
            </w:r>
            <w:r w:rsidRPr="003E1EFB">
              <w:rPr>
                <w:sz w:val="24"/>
                <w:szCs w:val="28"/>
                <w:lang w:eastAsia="ru-RU"/>
              </w:rPr>
              <w:t>в МОУО</w:t>
            </w:r>
            <w:r>
              <w:rPr>
                <w:sz w:val="24"/>
                <w:szCs w:val="28"/>
                <w:lang w:eastAsia="ru-RU"/>
              </w:rPr>
              <w:t xml:space="preserve"> МО Красноуфимский округ.</w:t>
            </w:r>
          </w:p>
          <w:p w:rsidR="00ED2613" w:rsidRPr="000C18FC" w:rsidRDefault="00ED2613" w:rsidP="000C18FC">
            <w:pPr>
              <w:adjustRightInd w:val="0"/>
              <w:spacing w:line="240" w:lineRule="auto"/>
              <w:ind w:firstLine="0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2. Н</w:t>
            </w:r>
            <w:r w:rsidRPr="003E1EFB">
              <w:rPr>
                <w:sz w:val="24"/>
                <w:szCs w:val="28"/>
                <w:lang w:eastAsia="ru-RU"/>
              </w:rPr>
              <w:t>аправление заявления посредством почтовой связи с нотариально заверенными копиями документов согласно перечню документов, указанному в пункте 10.</w:t>
            </w:r>
          </w:p>
        </w:tc>
        <w:tc>
          <w:tcPr>
            <w:tcW w:w="2268" w:type="dxa"/>
          </w:tcPr>
          <w:p w:rsidR="00ED2613" w:rsidRPr="000C18FC" w:rsidRDefault="00ED2613" w:rsidP="000C18FC">
            <w:pPr>
              <w:adjustRightInd w:val="0"/>
              <w:spacing w:line="240" w:lineRule="auto"/>
              <w:ind w:firstLine="0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Выдача зарегистрированного</w:t>
            </w:r>
            <w:r w:rsidRPr="00FD6457">
              <w:rPr>
                <w:sz w:val="24"/>
                <w:szCs w:val="28"/>
                <w:lang w:eastAsia="ru-RU"/>
              </w:rPr>
              <w:t xml:space="preserve"> постановлени</w:t>
            </w:r>
            <w:r>
              <w:rPr>
                <w:sz w:val="24"/>
                <w:szCs w:val="28"/>
                <w:lang w:eastAsia="ru-RU"/>
              </w:rPr>
              <w:t>я</w:t>
            </w:r>
            <w:r w:rsidRPr="00FD6457">
              <w:rPr>
                <w:sz w:val="24"/>
                <w:szCs w:val="28"/>
                <w:lang w:eastAsia="ru-RU"/>
              </w:rPr>
              <w:t xml:space="preserve"> выдается непосредственно заявителю под роспись или путем направления по почте. </w:t>
            </w:r>
          </w:p>
        </w:tc>
      </w:tr>
    </w:tbl>
    <w:p w:rsidR="00ED2613" w:rsidRPr="00E21C7D" w:rsidRDefault="00ED2613" w:rsidP="00143DE7">
      <w:pPr>
        <w:ind w:firstLine="0"/>
        <w:jc w:val="center"/>
        <w:rPr>
          <w:i/>
        </w:rPr>
      </w:pPr>
    </w:p>
    <w:p w:rsidR="00ED2613" w:rsidRPr="00E21C7D" w:rsidRDefault="00ED2613" w:rsidP="00143DE7">
      <w:pPr>
        <w:ind w:firstLine="0"/>
        <w:jc w:val="center"/>
        <w:rPr>
          <w:i/>
        </w:rPr>
        <w:sectPr w:rsidR="00ED2613" w:rsidRPr="00E21C7D" w:rsidSect="00DE07F2">
          <w:pgSz w:w="16838" w:h="11906" w:orient="landscape"/>
          <w:pgMar w:top="1418" w:right="851" w:bottom="1134" w:left="1134" w:header="709" w:footer="709" w:gutter="0"/>
          <w:cols w:space="708"/>
          <w:docGrid w:linePitch="360"/>
        </w:sectPr>
      </w:pPr>
    </w:p>
    <w:p w:rsidR="00ED2613" w:rsidRDefault="00ED2613" w:rsidP="00137950">
      <w:pPr>
        <w:rPr>
          <w:b/>
          <w:sz w:val="24"/>
          <w:szCs w:val="28"/>
        </w:rPr>
      </w:pPr>
      <w:r w:rsidRPr="00137950">
        <w:rPr>
          <w:b/>
          <w:sz w:val="24"/>
          <w:szCs w:val="28"/>
        </w:rPr>
        <w:t>Раздел 3. «Сведения о заявителях «подуслуги»</w:t>
      </w:r>
    </w:p>
    <w:p w:rsidR="00ED2613" w:rsidRPr="00137950" w:rsidRDefault="00ED2613" w:rsidP="00137950">
      <w:pPr>
        <w:rPr>
          <w:b/>
          <w:sz w:val="24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0"/>
        <w:gridCol w:w="1958"/>
        <w:gridCol w:w="2389"/>
        <w:gridCol w:w="21"/>
        <w:gridCol w:w="2254"/>
        <w:gridCol w:w="14"/>
        <w:gridCol w:w="2105"/>
        <w:gridCol w:w="2123"/>
        <w:gridCol w:w="2221"/>
        <w:gridCol w:w="1914"/>
      </w:tblGrid>
      <w:tr w:rsidR="00ED2613" w:rsidRPr="00E32784" w:rsidTr="00BD0853">
        <w:tc>
          <w:tcPr>
            <w:tcW w:w="560" w:type="dxa"/>
          </w:tcPr>
          <w:p w:rsidR="00ED2613" w:rsidRPr="00E32784" w:rsidRDefault="00ED2613" w:rsidP="00BD085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3278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958" w:type="dxa"/>
          </w:tcPr>
          <w:p w:rsidR="00ED2613" w:rsidRPr="00E32784" w:rsidRDefault="00ED2613" w:rsidP="0013795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32784">
              <w:rPr>
                <w:b/>
                <w:sz w:val="24"/>
                <w:szCs w:val="24"/>
              </w:rPr>
              <w:t>Категории лиц, имеющих право на получение «подуслуги»</w:t>
            </w:r>
          </w:p>
        </w:tc>
        <w:tc>
          <w:tcPr>
            <w:tcW w:w="2389" w:type="dxa"/>
          </w:tcPr>
          <w:p w:rsidR="00ED2613" w:rsidRPr="00E32784" w:rsidRDefault="00ED2613" w:rsidP="0013795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32784">
              <w:rPr>
                <w:b/>
                <w:sz w:val="24"/>
                <w:szCs w:val="24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2275" w:type="dxa"/>
            <w:gridSpan w:val="2"/>
          </w:tcPr>
          <w:p w:rsidR="00ED2613" w:rsidRPr="00E32784" w:rsidRDefault="00ED2613" w:rsidP="0013795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32784">
              <w:rPr>
                <w:b/>
                <w:sz w:val="24"/>
                <w:szCs w:val="24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2119" w:type="dxa"/>
            <w:gridSpan w:val="2"/>
          </w:tcPr>
          <w:p w:rsidR="00ED2613" w:rsidRPr="00E32784" w:rsidRDefault="00ED2613" w:rsidP="0013795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32784">
              <w:rPr>
                <w:b/>
                <w:sz w:val="24"/>
                <w:szCs w:val="24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2123" w:type="dxa"/>
          </w:tcPr>
          <w:p w:rsidR="00ED2613" w:rsidRPr="00E32784" w:rsidRDefault="00ED2613" w:rsidP="0013795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32784">
              <w:rPr>
                <w:b/>
                <w:sz w:val="24"/>
                <w:szCs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221" w:type="dxa"/>
          </w:tcPr>
          <w:p w:rsidR="00ED2613" w:rsidRPr="00E32784" w:rsidRDefault="00ED2613" w:rsidP="0013795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32784">
              <w:rPr>
                <w:b/>
                <w:sz w:val="24"/>
                <w:szCs w:val="24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914" w:type="dxa"/>
          </w:tcPr>
          <w:p w:rsidR="00ED2613" w:rsidRPr="00E32784" w:rsidRDefault="00ED2613" w:rsidP="0013795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32784">
              <w:rPr>
                <w:b/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ED2613" w:rsidRPr="00E32784" w:rsidTr="00BD0853">
        <w:tc>
          <w:tcPr>
            <w:tcW w:w="560" w:type="dxa"/>
          </w:tcPr>
          <w:p w:rsidR="00ED2613" w:rsidRPr="00E32784" w:rsidRDefault="00ED2613" w:rsidP="0013795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958" w:type="dxa"/>
          </w:tcPr>
          <w:p w:rsidR="00ED2613" w:rsidRPr="00E32784" w:rsidRDefault="00ED2613" w:rsidP="0013795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32784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389" w:type="dxa"/>
          </w:tcPr>
          <w:p w:rsidR="00ED2613" w:rsidRPr="00E32784" w:rsidRDefault="00ED2613" w:rsidP="0013795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32784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75" w:type="dxa"/>
            <w:gridSpan w:val="2"/>
          </w:tcPr>
          <w:p w:rsidR="00ED2613" w:rsidRPr="00E32784" w:rsidRDefault="00ED2613" w:rsidP="0013795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32784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19" w:type="dxa"/>
            <w:gridSpan w:val="2"/>
          </w:tcPr>
          <w:p w:rsidR="00ED2613" w:rsidRPr="00E32784" w:rsidRDefault="00ED2613" w:rsidP="0013795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32784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23" w:type="dxa"/>
          </w:tcPr>
          <w:p w:rsidR="00ED2613" w:rsidRPr="00E32784" w:rsidRDefault="00ED2613" w:rsidP="0013795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32784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21" w:type="dxa"/>
          </w:tcPr>
          <w:p w:rsidR="00ED2613" w:rsidRPr="00E32784" w:rsidRDefault="00ED2613" w:rsidP="0013795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32784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14" w:type="dxa"/>
          </w:tcPr>
          <w:p w:rsidR="00ED2613" w:rsidRPr="00E32784" w:rsidRDefault="00ED2613" w:rsidP="0013795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32784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ED2613" w:rsidRPr="00E32784" w:rsidTr="00031B89">
        <w:tc>
          <w:tcPr>
            <w:tcW w:w="15559" w:type="dxa"/>
            <w:gridSpan w:val="10"/>
          </w:tcPr>
          <w:p w:rsidR="00ED2613" w:rsidRPr="00E32784" w:rsidRDefault="00ED2613" w:rsidP="0013795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Pr="00552693">
              <w:rPr>
                <w:sz w:val="24"/>
                <w:szCs w:val="24"/>
                <w:lang w:eastAsia="ru-RU"/>
              </w:rPr>
              <w:t>ыдач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552693">
              <w:rPr>
                <w:sz w:val="24"/>
                <w:szCs w:val="24"/>
                <w:lang w:eastAsia="ru-RU"/>
              </w:rPr>
              <w:t xml:space="preserve"> разрешения на вступление в брак лицам, достигшим возраста шестнадцати лет на территории МО Красноуфимский округ</w:t>
            </w:r>
          </w:p>
        </w:tc>
      </w:tr>
      <w:tr w:rsidR="00ED2613" w:rsidRPr="00E32784" w:rsidTr="00BD0853">
        <w:tc>
          <w:tcPr>
            <w:tcW w:w="560" w:type="dxa"/>
          </w:tcPr>
          <w:p w:rsidR="00ED2613" w:rsidRPr="00E32784" w:rsidRDefault="00ED2613" w:rsidP="00137950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58" w:type="dxa"/>
          </w:tcPr>
          <w:p w:rsidR="00ED2613" w:rsidRPr="00BA24B3" w:rsidRDefault="00ED2613" w:rsidP="0013795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8"/>
                <w:lang w:eastAsia="ru-RU"/>
              </w:rPr>
              <w:t>Н</w:t>
            </w:r>
            <w:r w:rsidRPr="00BA24B3">
              <w:rPr>
                <w:sz w:val="24"/>
                <w:szCs w:val="28"/>
                <w:lang w:eastAsia="ru-RU"/>
              </w:rPr>
              <w:t>есовершеннолетние граждане, достигшие возраста шестнадцати лет, принявшие решение о вступлении в брак до достижения  соверше</w:t>
            </w:r>
            <w:r>
              <w:rPr>
                <w:sz w:val="24"/>
                <w:szCs w:val="28"/>
                <w:lang w:eastAsia="ru-RU"/>
              </w:rPr>
              <w:t>ннолетнего возраста, проживающие</w:t>
            </w:r>
            <w:r w:rsidRPr="00BA24B3">
              <w:rPr>
                <w:sz w:val="24"/>
                <w:szCs w:val="28"/>
                <w:lang w:eastAsia="ru-RU"/>
              </w:rPr>
              <w:t xml:space="preserve"> на территории МО Красноуфимский округ</w:t>
            </w:r>
          </w:p>
        </w:tc>
        <w:tc>
          <w:tcPr>
            <w:tcW w:w="2410" w:type="dxa"/>
            <w:gridSpan w:val="2"/>
          </w:tcPr>
          <w:p w:rsidR="00ED2613" w:rsidRPr="00CD258A" w:rsidRDefault="00ED2613" w:rsidP="0013795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D258A">
              <w:rPr>
                <w:sz w:val="24"/>
                <w:szCs w:val="24"/>
              </w:rPr>
              <w:t xml:space="preserve">Паспорт гражданина Российской Федерации или </w:t>
            </w:r>
            <w:r w:rsidRPr="00D66457">
              <w:rPr>
                <w:sz w:val="24"/>
                <w:szCs w:val="24"/>
              </w:rPr>
              <w:t>иной документ</w:t>
            </w:r>
            <w:r w:rsidRPr="00CD258A">
              <w:rPr>
                <w:sz w:val="24"/>
                <w:szCs w:val="24"/>
              </w:rPr>
              <w:t>, удостоверяющий личность лица</w:t>
            </w:r>
            <w:r>
              <w:rPr>
                <w:sz w:val="24"/>
                <w:szCs w:val="24"/>
              </w:rPr>
              <w:t xml:space="preserve"> (согласно ст.2 Федерального закона  от 12.06.2002 № 67-ФЗ, ст.10 Федерального закона от 25.07.2002 № 115-ФЗ) </w:t>
            </w:r>
          </w:p>
          <w:p w:rsidR="00ED2613" w:rsidRPr="00E32784" w:rsidRDefault="00ED2613" w:rsidP="0013795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327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ED2613" w:rsidRDefault="00ED2613" w:rsidP="0013795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32784">
              <w:rPr>
                <w:sz w:val="24"/>
                <w:szCs w:val="24"/>
              </w:rPr>
              <w:t>Оригинал документа, копия документа, сформированного в бумажном виде</w:t>
            </w:r>
          </w:p>
          <w:p w:rsidR="00ED2613" w:rsidRDefault="00ED2613" w:rsidP="00137950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ED2613" w:rsidRDefault="00ED2613" w:rsidP="00137950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ED2613" w:rsidRPr="00E32784" w:rsidRDefault="00ED2613" w:rsidP="00137950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05" w:type="dxa"/>
          </w:tcPr>
          <w:p w:rsidR="00ED2613" w:rsidRPr="00E32784" w:rsidRDefault="00ED2613" w:rsidP="0013795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2123" w:type="dxa"/>
          </w:tcPr>
          <w:p w:rsidR="00ED2613" w:rsidRPr="00E32784" w:rsidRDefault="00ED2613" w:rsidP="0013795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2221" w:type="dxa"/>
          </w:tcPr>
          <w:p w:rsidR="00ED2613" w:rsidRPr="00E32784" w:rsidRDefault="00ED2613" w:rsidP="0013795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14" w:type="dxa"/>
          </w:tcPr>
          <w:p w:rsidR="00ED2613" w:rsidRPr="00E32784" w:rsidRDefault="00ED2613" w:rsidP="0013795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ED2613" w:rsidRDefault="00ED2613" w:rsidP="00137950">
      <w:pPr>
        <w:rPr>
          <w:szCs w:val="28"/>
        </w:rPr>
      </w:pPr>
    </w:p>
    <w:p w:rsidR="00ED2613" w:rsidRDefault="00ED2613" w:rsidP="00137950">
      <w:pPr>
        <w:tabs>
          <w:tab w:val="left" w:pos="14742"/>
        </w:tabs>
        <w:ind w:right="-31"/>
        <w:rPr>
          <w:b/>
          <w:szCs w:val="28"/>
        </w:rPr>
      </w:pPr>
    </w:p>
    <w:p w:rsidR="00ED2613" w:rsidRPr="00FB3036" w:rsidRDefault="00ED2613" w:rsidP="00137950">
      <w:pPr>
        <w:tabs>
          <w:tab w:val="left" w:pos="14742"/>
        </w:tabs>
        <w:ind w:right="-31"/>
        <w:rPr>
          <w:b/>
          <w:sz w:val="24"/>
          <w:szCs w:val="28"/>
        </w:rPr>
      </w:pPr>
      <w:r w:rsidRPr="00FB3036">
        <w:rPr>
          <w:b/>
          <w:sz w:val="24"/>
          <w:szCs w:val="28"/>
        </w:rPr>
        <w:t>Раздел 4. «Документы, предоставляемые заявителем для получения «подуслуги»</w:t>
      </w:r>
    </w:p>
    <w:p w:rsidR="00ED2613" w:rsidRPr="008E726C" w:rsidRDefault="00ED2613" w:rsidP="00137950">
      <w:pPr>
        <w:tabs>
          <w:tab w:val="left" w:pos="14742"/>
        </w:tabs>
        <w:ind w:right="-31"/>
        <w:rPr>
          <w:b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0"/>
        <w:gridCol w:w="3801"/>
        <w:gridCol w:w="1843"/>
        <w:gridCol w:w="2126"/>
        <w:gridCol w:w="2268"/>
        <w:gridCol w:w="1984"/>
        <w:gridCol w:w="1418"/>
        <w:gridCol w:w="1559"/>
      </w:tblGrid>
      <w:tr w:rsidR="00ED2613" w:rsidRPr="008E726C" w:rsidTr="00BD0853">
        <w:tc>
          <w:tcPr>
            <w:tcW w:w="560" w:type="dxa"/>
          </w:tcPr>
          <w:p w:rsidR="00ED2613" w:rsidRPr="008E726C" w:rsidRDefault="00ED2613" w:rsidP="00BD085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E726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01" w:type="dxa"/>
          </w:tcPr>
          <w:p w:rsidR="00ED2613" w:rsidRPr="008E726C" w:rsidRDefault="00ED2613" w:rsidP="00A843C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E726C">
              <w:rPr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1843" w:type="dxa"/>
          </w:tcPr>
          <w:p w:rsidR="00ED2613" w:rsidRPr="008E726C" w:rsidRDefault="00ED2613" w:rsidP="00A843C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E726C">
              <w:rPr>
                <w:b/>
                <w:sz w:val="24"/>
                <w:szCs w:val="24"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2126" w:type="dxa"/>
          </w:tcPr>
          <w:p w:rsidR="00ED2613" w:rsidRDefault="00ED2613" w:rsidP="00A843C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E726C">
              <w:rPr>
                <w:b/>
                <w:sz w:val="24"/>
                <w:szCs w:val="24"/>
              </w:rPr>
              <w:t>Количество необходимых экземпляров документа с указанием подлинник/ко</w:t>
            </w:r>
          </w:p>
          <w:p w:rsidR="00ED2613" w:rsidRPr="008E726C" w:rsidRDefault="00ED2613" w:rsidP="00A843C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E726C">
              <w:rPr>
                <w:b/>
                <w:sz w:val="24"/>
                <w:szCs w:val="24"/>
              </w:rPr>
              <w:t>пия</w:t>
            </w:r>
          </w:p>
        </w:tc>
        <w:tc>
          <w:tcPr>
            <w:tcW w:w="2268" w:type="dxa"/>
          </w:tcPr>
          <w:p w:rsidR="00ED2613" w:rsidRPr="008E726C" w:rsidRDefault="00ED2613" w:rsidP="00A843C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E726C">
              <w:rPr>
                <w:b/>
                <w:sz w:val="24"/>
                <w:szCs w:val="24"/>
              </w:rPr>
              <w:t>Документ, предоставляемый по условию</w:t>
            </w:r>
          </w:p>
        </w:tc>
        <w:tc>
          <w:tcPr>
            <w:tcW w:w="1984" w:type="dxa"/>
          </w:tcPr>
          <w:p w:rsidR="00ED2613" w:rsidRPr="008E726C" w:rsidRDefault="00ED2613" w:rsidP="00A843C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E726C">
              <w:rPr>
                <w:b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1418" w:type="dxa"/>
          </w:tcPr>
          <w:p w:rsidR="00ED2613" w:rsidRPr="008E726C" w:rsidRDefault="00ED2613" w:rsidP="00A843C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E726C">
              <w:rPr>
                <w:b/>
                <w:sz w:val="24"/>
                <w:szCs w:val="24"/>
              </w:rPr>
              <w:t>Форма (шаблон) документа</w:t>
            </w:r>
          </w:p>
        </w:tc>
        <w:tc>
          <w:tcPr>
            <w:tcW w:w="1559" w:type="dxa"/>
          </w:tcPr>
          <w:p w:rsidR="00ED2613" w:rsidRDefault="00ED2613" w:rsidP="00A843C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E726C">
              <w:rPr>
                <w:b/>
                <w:sz w:val="24"/>
                <w:szCs w:val="24"/>
              </w:rPr>
              <w:t xml:space="preserve">Образец </w:t>
            </w:r>
          </w:p>
          <w:p w:rsidR="00ED2613" w:rsidRDefault="00ED2613" w:rsidP="00A843C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E726C">
              <w:rPr>
                <w:b/>
                <w:sz w:val="24"/>
                <w:szCs w:val="24"/>
              </w:rPr>
              <w:t>документа/</w:t>
            </w:r>
          </w:p>
          <w:p w:rsidR="00ED2613" w:rsidRPr="008E726C" w:rsidRDefault="00ED2613" w:rsidP="00A843CD">
            <w:pPr>
              <w:tabs>
                <w:tab w:val="left" w:pos="2302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E726C">
              <w:rPr>
                <w:b/>
                <w:sz w:val="24"/>
                <w:szCs w:val="24"/>
              </w:rPr>
              <w:t xml:space="preserve"> заполнения документа</w:t>
            </w:r>
          </w:p>
        </w:tc>
      </w:tr>
      <w:tr w:rsidR="00ED2613" w:rsidRPr="008E726C" w:rsidTr="00BD0853">
        <w:tc>
          <w:tcPr>
            <w:tcW w:w="560" w:type="dxa"/>
          </w:tcPr>
          <w:p w:rsidR="00ED2613" w:rsidRPr="008E726C" w:rsidRDefault="00ED2613" w:rsidP="00A843C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E726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01" w:type="dxa"/>
          </w:tcPr>
          <w:p w:rsidR="00ED2613" w:rsidRPr="008E726C" w:rsidRDefault="00ED2613" w:rsidP="00A843C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E726C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D2613" w:rsidRPr="008E726C" w:rsidRDefault="00ED2613" w:rsidP="00A843C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E726C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D2613" w:rsidRPr="008E726C" w:rsidRDefault="00ED2613" w:rsidP="00A843C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E726C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D2613" w:rsidRPr="008E726C" w:rsidRDefault="00ED2613" w:rsidP="00A843C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E726C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D2613" w:rsidRPr="008E726C" w:rsidRDefault="00ED2613" w:rsidP="00A843C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E726C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D2613" w:rsidRPr="008E726C" w:rsidRDefault="00ED2613" w:rsidP="00A843C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E726C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D2613" w:rsidRPr="008E726C" w:rsidRDefault="00ED2613" w:rsidP="00A843C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E726C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ED2613" w:rsidRPr="008E726C" w:rsidTr="00031B89">
        <w:tc>
          <w:tcPr>
            <w:tcW w:w="15559" w:type="dxa"/>
            <w:gridSpan w:val="8"/>
          </w:tcPr>
          <w:p w:rsidR="00ED2613" w:rsidRPr="008E726C" w:rsidRDefault="00ED2613" w:rsidP="00A843C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Pr="00552693">
              <w:rPr>
                <w:sz w:val="24"/>
                <w:szCs w:val="24"/>
                <w:lang w:eastAsia="ru-RU"/>
              </w:rPr>
              <w:t>ыдач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552693">
              <w:rPr>
                <w:sz w:val="24"/>
                <w:szCs w:val="24"/>
                <w:lang w:eastAsia="ru-RU"/>
              </w:rPr>
              <w:t xml:space="preserve"> разрешения на вступление в брак лицам, достигшим возраста шестнадцати лет на территории МО Красноуфимский округ</w:t>
            </w:r>
          </w:p>
        </w:tc>
      </w:tr>
      <w:tr w:rsidR="00ED2613" w:rsidRPr="008E726C" w:rsidTr="00BD0853">
        <w:tc>
          <w:tcPr>
            <w:tcW w:w="560" w:type="dxa"/>
          </w:tcPr>
          <w:p w:rsidR="00ED2613" w:rsidRPr="00761B3B" w:rsidRDefault="00ED2613" w:rsidP="00A843C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61B3B">
              <w:rPr>
                <w:sz w:val="24"/>
                <w:szCs w:val="24"/>
              </w:rPr>
              <w:t>1.</w:t>
            </w:r>
          </w:p>
        </w:tc>
        <w:tc>
          <w:tcPr>
            <w:tcW w:w="3801" w:type="dxa"/>
          </w:tcPr>
          <w:p w:rsidR="00ED2613" w:rsidRPr="00902A8B" w:rsidRDefault="00ED2613" w:rsidP="00902A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Д</w:t>
            </w:r>
            <w:r w:rsidRPr="00902A8B">
              <w:rPr>
                <w:sz w:val="24"/>
                <w:szCs w:val="24"/>
              </w:rPr>
              <w:t>окументы, подтверждающие</w:t>
            </w:r>
            <w:r>
              <w:rPr>
                <w:sz w:val="24"/>
                <w:szCs w:val="24"/>
              </w:rPr>
              <w:t xml:space="preserve"> право на получение муниципальной ной услуги.</w:t>
            </w:r>
          </w:p>
          <w:p w:rsidR="00ED2613" w:rsidRPr="004B52A2" w:rsidRDefault="00ED2613" w:rsidP="00902A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D2613" w:rsidRPr="00902A8B" w:rsidRDefault="00ED2613" w:rsidP="00902A8B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902A8B">
              <w:rPr>
                <w:sz w:val="24"/>
                <w:szCs w:val="24"/>
              </w:rPr>
              <w:t xml:space="preserve">1. Заявления </w:t>
            </w:r>
            <w:r w:rsidRPr="00902A8B">
              <w:rPr>
                <w:sz w:val="24"/>
                <w:szCs w:val="24"/>
                <w:lang w:eastAsia="ru-RU"/>
              </w:rPr>
              <w:t>лиц, достигших возраста шестнадцати лет, но не достигших совершеннолетия и желающих вступить в брак.</w:t>
            </w:r>
          </w:p>
          <w:p w:rsidR="00ED2613" w:rsidRPr="00902A8B" w:rsidRDefault="00ED2613" w:rsidP="00902A8B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902A8B">
              <w:rPr>
                <w:sz w:val="24"/>
                <w:szCs w:val="24"/>
                <w:lang w:eastAsia="ru-RU"/>
              </w:rPr>
              <w:t xml:space="preserve">2. Заявления родителей (законных представителей) лиц, не достигших совершеннолетия и желающих вступить в брак. </w:t>
            </w:r>
          </w:p>
          <w:p w:rsidR="00ED2613" w:rsidRPr="00902A8B" w:rsidRDefault="00ED2613" w:rsidP="00902A8B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902A8B">
              <w:rPr>
                <w:sz w:val="24"/>
                <w:szCs w:val="24"/>
                <w:lang w:eastAsia="ru-RU"/>
              </w:rPr>
              <w:t>3. Заявления лиц, желающих вступить в брак с несовершеннолетними, достигшими шестнадцатилетнего возраста.</w:t>
            </w:r>
          </w:p>
          <w:p w:rsidR="00ED2613" w:rsidRPr="00902A8B" w:rsidRDefault="00ED2613" w:rsidP="00902A8B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902A8B"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>П</w:t>
            </w:r>
            <w:r w:rsidRPr="00902A8B">
              <w:rPr>
                <w:sz w:val="24"/>
                <w:szCs w:val="24"/>
                <w:lang w:eastAsia="ru-RU"/>
              </w:rPr>
              <w:t>аспорт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902A8B">
              <w:rPr>
                <w:sz w:val="24"/>
                <w:szCs w:val="24"/>
                <w:lang w:eastAsia="ru-RU"/>
              </w:rPr>
              <w:t xml:space="preserve"> заявителей.</w:t>
            </w:r>
          </w:p>
          <w:p w:rsidR="00ED2613" w:rsidRPr="00902A8B" w:rsidRDefault="00ED2613" w:rsidP="00902A8B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902A8B">
              <w:rPr>
                <w:sz w:val="24"/>
                <w:szCs w:val="24"/>
                <w:lang w:eastAsia="ru-RU"/>
              </w:rPr>
              <w:t>5. Справка о наличии беременности (срок действия 10 дней).</w:t>
            </w:r>
          </w:p>
          <w:p w:rsidR="00ED2613" w:rsidRPr="00902A8B" w:rsidRDefault="00ED2613" w:rsidP="00902A8B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902A8B">
              <w:rPr>
                <w:sz w:val="24"/>
                <w:szCs w:val="24"/>
                <w:lang w:eastAsia="ru-RU"/>
              </w:rPr>
              <w:t>В случае рождения ребёнка:</w:t>
            </w:r>
          </w:p>
          <w:p w:rsidR="00ED2613" w:rsidRPr="00902A8B" w:rsidRDefault="00ED2613" w:rsidP="00902A8B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902A8B">
              <w:rPr>
                <w:sz w:val="24"/>
                <w:szCs w:val="24"/>
                <w:lang w:eastAsia="ru-RU"/>
              </w:rPr>
              <w:t>6. Справка о рождении ребенка, свидетельств</w:t>
            </w:r>
            <w:r>
              <w:rPr>
                <w:sz w:val="24"/>
                <w:szCs w:val="24"/>
                <w:lang w:eastAsia="ru-RU"/>
              </w:rPr>
              <w:t>о</w:t>
            </w:r>
            <w:r w:rsidRPr="00902A8B">
              <w:rPr>
                <w:sz w:val="24"/>
                <w:szCs w:val="24"/>
                <w:lang w:eastAsia="ru-RU"/>
              </w:rPr>
              <w:t xml:space="preserve"> о рождении ребенка.</w:t>
            </w:r>
          </w:p>
          <w:p w:rsidR="00ED2613" w:rsidRPr="00902A8B" w:rsidRDefault="00ED2613" w:rsidP="00902A8B">
            <w:pPr>
              <w:pStyle w:val="Title"/>
              <w:ind w:left="0"/>
              <w:jc w:val="left"/>
              <w:rPr>
                <w:sz w:val="24"/>
                <w:szCs w:val="24"/>
                <w:lang w:eastAsia="ru-RU"/>
              </w:rPr>
            </w:pPr>
            <w:r w:rsidRPr="00902A8B">
              <w:rPr>
                <w:sz w:val="24"/>
                <w:szCs w:val="24"/>
                <w:lang w:eastAsia="ru-RU"/>
              </w:rPr>
              <w:t>7. Документы, подтверждающие регистрацию несовершеннолетнего по месту жительства (справка о наличии регистрации, выписка из домовой книги).</w:t>
            </w:r>
          </w:p>
        </w:tc>
        <w:tc>
          <w:tcPr>
            <w:tcW w:w="2126" w:type="dxa"/>
          </w:tcPr>
          <w:p w:rsidR="00ED2613" w:rsidRDefault="00ED2613" w:rsidP="00A843C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1.2.3.  Подлинники</w:t>
            </w:r>
          </w:p>
          <w:p w:rsidR="00ED2613" w:rsidRDefault="00ED2613" w:rsidP="00A843C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экз.</w:t>
            </w:r>
          </w:p>
          <w:p w:rsidR="00ED2613" w:rsidRDefault="00ED2613" w:rsidP="00A843C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D2613" w:rsidRDefault="00ED2613" w:rsidP="00A843C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D2613" w:rsidRDefault="00ED2613" w:rsidP="00A843C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D2613" w:rsidRDefault="00ED2613" w:rsidP="00A843C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D2613" w:rsidRDefault="00ED2613" w:rsidP="00A843C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D2613" w:rsidRDefault="00ED2613" w:rsidP="00A843C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D2613" w:rsidRDefault="00ED2613" w:rsidP="00A843C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D2613" w:rsidRDefault="00ED2613" w:rsidP="00A843C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D2613" w:rsidRDefault="00ED2613" w:rsidP="00A843C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D2613" w:rsidRDefault="00ED2613" w:rsidP="00A843C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D2613" w:rsidRDefault="00ED2613" w:rsidP="00A843C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D2613" w:rsidRDefault="00ED2613" w:rsidP="00A843C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D2613" w:rsidRDefault="00ED2613" w:rsidP="00A843C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D2613" w:rsidRDefault="00ED2613" w:rsidP="00A843C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D2613" w:rsidRDefault="00ED2613" w:rsidP="00A843C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D2613" w:rsidRDefault="00ED2613" w:rsidP="00A843C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D2613" w:rsidRDefault="00ED2613" w:rsidP="00A843C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D2613" w:rsidRDefault="00ED2613" w:rsidP="00A843C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D2613" w:rsidRDefault="00ED2613" w:rsidP="00A843C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D2613" w:rsidRDefault="00ED2613" w:rsidP="00A843C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D2613" w:rsidRDefault="00ED2613" w:rsidP="00A843C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D2613" w:rsidRDefault="00ED2613" w:rsidP="00A843C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D2613" w:rsidRDefault="00ED2613" w:rsidP="00A843C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D2613" w:rsidRDefault="00ED2613" w:rsidP="00A843C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D2613" w:rsidRDefault="00ED2613" w:rsidP="00A843C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D2613" w:rsidRDefault="00ED2613" w:rsidP="00A843C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D2613" w:rsidRDefault="00ED2613" w:rsidP="00CF3F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Копии.</w:t>
            </w:r>
          </w:p>
          <w:p w:rsidR="00ED2613" w:rsidRDefault="00ED2613" w:rsidP="00CF3F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экз.</w:t>
            </w:r>
          </w:p>
          <w:p w:rsidR="00ED2613" w:rsidRDefault="00ED2613" w:rsidP="00CF3F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Подлинник</w:t>
            </w:r>
          </w:p>
          <w:p w:rsidR="00ED2613" w:rsidRDefault="00ED2613" w:rsidP="00CF3F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экз.</w:t>
            </w:r>
          </w:p>
          <w:p w:rsidR="00ED2613" w:rsidRDefault="00ED2613" w:rsidP="00CF3F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D2613" w:rsidRDefault="00ED2613" w:rsidP="00CF3F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D2613" w:rsidRDefault="00ED2613" w:rsidP="00CF3F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D2613" w:rsidRDefault="00ED2613" w:rsidP="00CF3F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D2613" w:rsidRDefault="00ED2613" w:rsidP="00CF3F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D2613" w:rsidRDefault="00ED2613" w:rsidP="00CF3F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D2613" w:rsidRDefault="00ED2613" w:rsidP="00CF3F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Подлинник.</w:t>
            </w:r>
          </w:p>
          <w:p w:rsidR="00ED2613" w:rsidRDefault="00ED2613" w:rsidP="00CF3F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экз.</w:t>
            </w:r>
          </w:p>
          <w:p w:rsidR="00ED2613" w:rsidRDefault="00ED2613" w:rsidP="00CF3F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D2613" w:rsidRDefault="00ED2613" w:rsidP="00CF3F72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Подлинник</w:t>
            </w:r>
            <w:r w:rsidRPr="00902A8B">
              <w:rPr>
                <w:sz w:val="24"/>
                <w:szCs w:val="24"/>
                <w:lang w:eastAsia="ru-RU"/>
              </w:rPr>
              <w:t xml:space="preserve"> и копия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ED2613" w:rsidRDefault="00ED2613" w:rsidP="00CF3F72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экз.</w:t>
            </w:r>
          </w:p>
          <w:p w:rsidR="00ED2613" w:rsidRDefault="00ED2613" w:rsidP="00CF3F72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Подлинник.</w:t>
            </w:r>
          </w:p>
          <w:p w:rsidR="00ED2613" w:rsidRDefault="00ED2613" w:rsidP="00CF3F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1 экз.</w:t>
            </w:r>
          </w:p>
          <w:p w:rsidR="00ED2613" w:rsidRDefault="00ED2613" w:rsidP="00CF3F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D2613" w:rsidRDefault="00ED2613" w:rsidP="00A843C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ED2613" w:rsidRDefault="00ED2613" w:rsidP="00A843C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ED2613" w:rsidRPr="008E3B8C" w:rsidRDefault="00ED2613" w:rsidP="00A843C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D2613" w:rsidRPr="005D0C71" w:rsidRDefault="00ED2613" w:rsidP="00A843C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D0C71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984" w:type="dxa"/>
          </w:tcPr>
          <w:p w:rsidR="00ED2613" w:rsidRPr="005D0C71" w:rsidRDefault="00ED2613" w:rsidP="00A843C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законодательством РФ.</w:t>
            </w:r>
          </w:p>
        </w:tc>
        <w:tc>
          <w:tcPr>
            <w:tcW w:w="1418" w:type="dxa"/>
          </w:tcPr>
          <w:p w:rsidR="00ED2613" w:rsidRDefault="00ED2613" w:rsidP="00A843C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Приложения</w:t>
            </w:r>
            <w:r w:rsidRPr="006019B8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,2,3.</w:t>
            </w:r>
          </w:p>
          <w:p w:rsidR="00ED2613" w:rsidRPr="006019B8" w:rsidRDefault="00ED2613" w:rsidP="00A843C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D2613" w:rsidRPr="006019B8" w:rsidRDefault="00ED2613" w:rsidP="00A843CD">
            <w:pPr>
              <w:tabs>
                <w:tab w:val="left" w:pos="3294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</w:tbl>
    <w:p w:rsidR="00ED2613" w:rsidRDefault="00ED2613" w:rsidP="00137950">
      <w:pPr>
        <w:rPr>
          <w:szCs w:val="28"/>
        </w:rPr>
      </w:pPr>
    </w:p>
    <w:p w:rsidR="00ED2613" w:rsidRDefault="00ED2613" w:rsidP="00E00A48">
      <w:pPr>
        <w:ind w:firstLine="0"/>
        <w:rPr>
          <w:szCs w:val="28"/>
        </w:rPr>
      </w:pPr>
    </w:p>
    <w:p w:rsidR="00ED2613" w:rsidRDefault="00ED2613" w:rsidP="00137950">
      <w:pPr>
        <w:rPr>
          <w:szCs w:val="28"/>
        </w:rPr>
      </w:pPr>
    </w:p>
    <w:p w:rsidR="00ED2613" w:rsidRDefault="00ED2613" w:rsidP="00137950">
      <w:pPr>
        <w:jc w:val="center"/>
        <w:rPr>
          <w:b/>
          <w:szCs w:val="28"/>
        </w:rPr>
      </w:pPr>
      <w:r w:rsidRPr="002C4172">
        <w:rPr>
          <w:b/>
          <w:szCs w:val="28"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ED2613" w:rsidRDefault="00ED2613" w:rsidP="00137950">
      <w:pPr>
        <w:jc w:val="center"/>
        <w:rPr>
          <w:b/>
          <w:szCs w:val="28"/>
        </w:rPr>
      </w:pPr>
    </w:p>
    <w:tbl>
      <w:tblPr>
        <w:tblW w:w="15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2"/>
        <w:gridCol w:w="1843"/>
        <w:gridCol w:w="1843"/>
        <w:gridCol w:w="1984"/>
        <w:gridCol w:w="1843"/>
        <w:gridCol w:w="1276"/>
        <w:gridCol w:w="1984"/>
        <w:gridCol w:w="1559"/>
        <w:gridCol w:w="1637"/>
      </w:tblGrid>
      <w:tr w:rsidR="00ED2613" w:rsidRPr="008E726C" w:rsidTr="0057417A">
        <w:tc>
          <w:tcPr>
            <w:tcW w:w="1702" w:type="dxa"/>
          </w:tcPr>
          <w:p w:rsidR="00ED2613" w:rsidRPr="008E726C" w:rsidRDefault="00ED2613" w:rsidP="00E00A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E726C">
              <w:rPr>
                <w:b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</w:tcPr>
          <w:p w:rsidR="00ED2613" w:rsidRPr="008E726C" w:rsidRDefault="00ED2613" w:rsidP="00E00A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E726C">
              <w:rPr>
                <w:b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1843" w:type="dxa"/>
          </w:tcPr>
          <w:p w:rsidR="00ED2613" w:rsidRPr="008E726C" w:rsidRDefault="00ED2613" w:rsidP="00E00A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E726C">
              <w:rPr>
                <w:b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84" w:type="dxa"/>
          </w:tcPr>
          <w:p w:rsidR="00ED2613" w:rsidRPr="008E726C" w:rsidRDefault="00ED2613" w:rsidP="00E00A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E726C">
              <w:rPr>
                <w:b/>
                <w:sz w:val="24"/>
                <w:szCs w:val="24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843" w:type="dxa"/>
          </w:tcPr>
          <w:p w:rsidR="00ED2613" w:rsidRPr="008E726C" w:rsidRDefault="00ED2613" w:rsidP="00E00A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E726C">
              <w:rPr>
                <w:b/>
                <w:sz w:val="24"/>
                <w:szCs w:val="24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76" w:type="dxa"/>
          </w:tcPr>
          <w:p w:rsidR="00ED2613" w:rsidRPr="008E726C" w:rsidRDefault="00ED2613" w:rsidP="00E00A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E726C">
              <w:rPr>
                <w:b/>
                <w:sz w:val="24"/>
                <w:szCs w:val="24"/>
                <w:lang w:val="en-US"/>
              </w:rPr>
              <w:t xml:space="preserve">SID </w:t>
            </w:r>
            <w:r w:rsidRPr="008E726C">
              <w:rPr>
                <w:b/>
                <w:sz w:val="24"/>
                <w:szCs w:val="24"/>
              </w:rPr>
              <w:t>электронного сервиса</w:t>
            </w:r>
          </w:p>
        </w:tc>
        <w:tc>
          <w:tcPr>
            <w:tcW w:w="1984" w:type="dxa"/>
          </w:tcPr>
          <w:p w:rsidR="00ED2613" w:rsidRPr="008E726C" w:rsidRDefault="00ED2613" w:rsidP="00E00A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E726C">
              <w:rPr>
                <w:b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59" w:type="dxa"/>
          </w:tcPr>
          <w:p w:rsidR="00ED2613" w:rsidRPr="008E726C" w:rsidRDefault="00ED2613" w:rsidP="00E00A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E726C">
              <w:rPr>
                <w:b/>
                <w:sz w:val="24"/>
                <w:szCs w:val="24"/>
              </w:rPr>
              <w:t>Форма (шаблон) межведомственного запроса</w:t>
            </w:r>
          </w:p>
        </w:tc>
        <w:tc>
          <w:tcPr>
            <w:tcW w:w="1637" w:type="dxa"/>
          </w:tcPr>
          <w:p w:rsidR="00ED2613" w:rsidRPr="008E726C" w:rsidRDefault="00ED2613" w:rsidP="00E00A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E726C">
              <w:rPr>
                <w:b/>
                <w:sz w:val="24"/>
                <w:szCs w:val="24"/>
              </w:rPr>
              <w:t>Образец заполнения формы межведомственного запроса</w:t>
            </w:r>
          </w:p>
        </w:tc>
      </w:tr>
      <w:tr w:rsidR="00ED2613" w:rsidRPr="008E726C" w:rsidTr="0057417A">
        <w:tc>
          <w:tcPr>
            <w:tcW w:w="1702" w:type="dxa"/>
          </w:tcPr>
          <w:p w:rsidR="00ED2613" w:rsidRPr="008E726C" w:rsidRDefault="00ED2613" w:rsidP="00E00A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E726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D2613" w:rsidRPr="008E726C" w:rsidRDefault="00ED2613" w:rsidP="00E00A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E726C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D2613" w:rsidRPr="008E726C" w:rsidRDefault="00ED2613" w:rsidP="00E00A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E726C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D2613" w:rsidRPr="008E726C" w:rsidRDefault="00ED2613" w:rsidP="00E00A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E726C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D2613" w:rsidRPr="008E726C" w:rsidRDefault="00ED2613" w:rsidP="00E00A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E726C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D2613" w:rsidRPr="008E726C" w:rsidRDefault="00ED2613" w:rsidP="00E00A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984" w:type="dxa"/>
          </w:tcPr>
          <w:p w:rsidR="00ED2613" w:rsidRPr="008E726C" w:rsidRDefault="00ED2613" w:rsidP="00E00A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559" w:type="dxa"/>
          </w:tcPr>
          <w:p w:rsidR="00ED2613" w:rsidRPr="008E726C" w:rsidRDefault="00ED2613" w:rsidP="00E00A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637" w:type="dxa"/>
          </w:tcPr>
          <w:p w:rsidR="00ED2613" w:rsidRPr="008E726C" w:rsidRDefault="00ED2613" w:rsidP="00E00A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</w:tr>
      <w:tr w:rsidR="00ED2613" w:rsidRPr="008E726C" w:rsidTr="0057417A">
        <w:tc>
          <w:tcPr>
            <w:tcW w:w="15671" w:type="dxa"/>
            <w:gridSpan w:val="9"/>
          </w:tcPr>
          <w:p w:rsidR="00ED2613" w:rsidRDefault="00ED2613" w:rsidP="00E00A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Pr="00552693">
              <w:rPr>
                <w:sz w:val="24"/>
                <w:szCs w:val="24"/>
                <w:lang w:eastAsia="ru-RU"/>
              </w:rPr>
              <w:t>ыдач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552693">
              <w:rPr>
                <w:sz w:val="24"/>
                <w:szCs w:val="24"/>
                <w:lang w:eastAsia="ru-RU"/>
              </w:rPr>
              <w:t xml:space="preserve"> разрешения на вступление в брак лицам, достигшим возраста шестнадцати лет на территории МО Красноуфимский округ</w:t>
            </w:r>
          </w:p>
        </w:tc>
      </w:tr>
      <w:tr w:rsidR="00ED2613" w:rsidRPr="008E726C" w:rsidTr="0057417A">
        <w:tc>
          <w:tcPr>
            <w:tcW w:w="1702" w:type="dxa"/>
          </w:tcPr>
          <w:p w:rsidR="00ED2613" w:rsidRPr="00A91864" w:rsidRDefault="00ED2613" w:rsidP="00E00A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9186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D2613" w:rsidRPr="00A91864" w:rsidRDefault="00ED2613" w:rsidP="00E00A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9186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D2613" w:rsidRPr="00A91864" w:rsidRDefault="00ED2613" w:rsidP="00E00A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9186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D2613" w:rsidRPr="00A91864" w:rsidRDefault="00ED2613" w:rsidP="00E00A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9186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D2613" w:rsidRPr="00A91864" w:rsidRDefault="00ED2613" w:rsidP="00E00A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9186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D2613" w:rsidRPr="00A91864" w:rsidRDefault="00ED2613" w:rsidP="00E00A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9186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D2613" w:rsidRPr="00A91864" w:rsidRDefault="00ED2613" w:rsidP="00E00A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9186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D2613" w:rsidRPr="00A91864" w:rsidRDefault="00ED2613" w:rsidP="00E00A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9186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37" w:type="dxa"/>
          </w:tcPr>
          <w:p w:rsidR="00ED2613" w:rsidRPr="00A91864" w:rsidRDefault="00ED2613" w:rsidP="00E00A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91864">
              <w:rPr>
                <w:b/>
                <w:sz w:val="24"/>
                <w:szCs w:val="24"/>
              </w:rPr>
              <w:t>-</w:t>
            </w:r>
          </w:p>
        </w:tc>
      </w:tr>
    </w:tbl>
    <w:p w:rsidR="00ED2613" w:rsidRDefault="00ED2613" w:rsidP="00137950">
      <w:pPr>
        <w:rPr>
          <w:b/>
          <w:szCs w:val="28"/>
          <w:lang w:val="en-US"/>
        </w:rPr>
      </w:pPr>
    </w:p>
    <w:p w:rsidR="00ED2613" w:rsidRDefault="00ED2613" w:rsidP="00137950">
      <w:pPr>
        <w:rPr>
          <w:b/>
          <w:szCs w:val="28"/>
          <w:lang w:val="en-US"/>
        </w:rPr>
      </w:pPr>
    </w:p>
    <w:p w:rsidR="00ED2613" w:rsidRDefault="00ED2613" w:rsidP="00137950">
      <w:pPr>
        <w:rPr>
          <w:b/>
          <w:szCs w:val="28"/>
          <w:lang w:val="en-US"/>
        </w:rPr>
      </w:pPr>
    </w:p>
    <w:p w:rsidR="00ED2613" w:rsidRDefault="00ED2613" w:rsidP="00137950">
      <w:pPr>
        <w:rPr>
          <w:b/>
          <w:szCs w:val="28"/>
          <w:lang w:val="en-US"/>
        </w:rPr>
      </w:pPr>
    </w:p>
    <w:p w:rsidR="00ED2613" w:rsidRDefault="00ED2613" w:rsidP="00137950">
      <w:pPr>
        <w:rPr>
          <w:b/>
          <w:szCs w:val="28"/>
          <w:lang w:val="en-US"/>
        </w:rPr>
      </w:pPr>
    </w:p>
    <w:p w:rsidR="00ED2613" w:rsidRPr="003F4F0E" w:rsidRDefault="00ED2613" w:rsidP="003F4F0E">
      <w:pPr>
        <w:ind w:firstLine="0"/>
        <w:rPr>
          <w:b/>
          <w:szCs w:val="28"/>
        </w:rPr>
      </w:pPr>
    </w:p>
    <w:p w:rsidR="00ED2613" w:rsidRDefault="00ED2613" w:rsidP="00137950">
      <w:pPr>
        <w:rPr>
          <w:b/>
          <w:szCs w:val="28"/>
        </w:rPr>
      </w:pPr>
      <w:r w:rsidRPr="00753D9B">
        <w:rPr>
          <w:b/>
          <w:szCs w:val="28"/>
        </w:rPr>
        <w:t>Раздел 6. Результат «подуслуги»</w:t>
      </w:r>
    </w:p>
    <w:p w:rsidR="00ED2613" w:rsidRDefault="00ED2613" w:rsidP="00137950">
      <w:pPr>
        <w:rPr>
          <w:b/>
          <w:szCs w:val="28"/>
        </w:rPr>
      </w:pPr>
    </w:p>
    <w:tbl>
      <w:tblPr>
        <w:tblW w:w="1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1950"/>
        <w:gridCol w:w="1985"/>
        <w:gridCol w:w="2091"/>
        <w:gridCol w:w="2019"/>
        <w:gridCol w:w="1985"/>
        <w:gridCol w:w="2268"/>
        <w:gridCol w:w="1418"/>
        <w:gridCol w:w="1211"/>
      </w:tblGrid>
      <w:tr w:rsidR="00ED2613" w:rsidRPr="008E726C" w:rsidTr="00B11B66">
        <w:tc>
          <w:tcPr>
            <w:tcW w:w="568" w:type="dxa"/>
            <w:vMerge w:val="restart"/>
          </w:tcPr>
          <w:p w:rsidR="00ED2613" w:rsidRPr="008E726C" w:rsidRDefault="00ED2613" w:rsidP="00B11B6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E726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50" w:type="dxa"/>
            <w:vMerge w:val="restart"/>
          </w:tcPr>
          <w:p w:rsidR="00ED2613" w:rsidRDefault="00ED2613" w:rsidP="00B11B6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E726C">
              <w:rPr>
                <w:b/>
                <w:sz w:val="24"/>
                <w:szCs w:val="24"/>
              </w:rPr>
              <w:t>Документ/</w:t>
            </w:r>
          </w:p>
          <w:p w:rsidR="00ED2613" w:rsidRPr="008E726C" w:rsidRDefault="00ED2613" w:rsidP="00B11B6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E726C">
              <w:rPr>
                <w:b/>
                <w:sz w:val="24"/>
                <w:szCs w:val="24"/>
              </w:rPr>
              <w:t>документы, являющиеся результатом «подуслуги»</w:t>
            </w:r>
          </w:p>
        </w:tc>
        <w:tc>
          <w:tcPr>
            <w:tcW w:w="1985" w:type="dxa"/>
            <w:vMerge w:val="restart"/>
          </w:tcPr>
          <w:p w:rsidR="00ED2613" w:rsidRPr="008E726C" w:rsidRDefault="00ED2613" w:rsidP="00B11B6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E726C">
              <w:rPr>
                <w:b/>
                <w:sz w:val="24"/>
                <w:szCs w:val="24"/>
              </w:rPr>
              <w:t>Требования к документу/документам, являющихся результатом «подуслуги»</w:t>
            </w:r>
          </w:p>
        </w:tc>
        <w:tc>
          <w:tcPr>
            <w:tcW w:w="2091" w:type="dxa"/>
            <w:vMerge w:val="restart"/>
          </w:tcPr>
          <w:p w:rsidR="00ED2613" w:rsidRPr="008E726C" w:rsidRDefault="00ED2613" w:rsidP="00B11B6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E726C">
              <w:rPr>
                <w:b/>
                <w:sz w:val="24"/>
                <w:szCs w:val="24"/>
              </w:rPr>
              <w:t>Характеристика результата (положительный/отрицательный)</w:t>
            </w:r>
          </w:p>
        </w:tc>
        <w:tc>
          <w:tcPr>
            <w:tcW w:w="2019" w:type="dxa"/>
            <w:vMerge w:val="restart"/>
          </w:tcPr>
          <w:p w:rsidR="00ED2613" w:rsidRPr="008E726C" w:rsidRDefault="00ED2613" w:rsidP="00B11B6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E726C">
              <w:rPr>
                <w:b/>
                <w:sz w:val="24"/>
                <w:szCs w:val="24"/>
              </w:rPr>
              <w:t>Форма документа/документов, являющихся результатом «подуслуги»</w:t>
            </w:r>
          </w:p>
        </w:tc>
        <w:tc>
          <w:tcPr>
            <w:tcW w:w="1985" w:type="dxa"/>
            <w:vMerge w:val="restart"/>
          </w:tcPr>
          <w:p w:rsidR="00ED2613" w:rsidRDefault="00ED2613" w:rsidP="00B11B6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E726C">
              <w:rPr>
                <w:b/>
                <w:sz w:val="24"/>
                <w:szCs w:val="24"/>
              </w:rPr>
              <w:t>Образец документа/</w:t>
            </w:r>
          </w:p>
          <w:p w:rsidR="00ED2613" w:rsidRPr="008E726C" w:rsidRDefault="00ED2613" w:rsidP="00B11B6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E726C">
              <w:rPr>
                <w:b/>
                <w:sz w:val="24"/>
                <w:szCs w:val="24"/>
              </w:rPr>
              <w:t>документов, являющихся результатом «подуслуги»</w:t>
            </w:r>
          </w:p>
        </w:tc>
        <w:tc>
          <w:tcPr>
            <w:tcW w:w="2268" w:type="dxa"/>
            <w:vMerge w:val="restart"/>
          </w:tcPr>
          <w:p w:rsidR="00ED2613" w:rsidRPr="008E726C" w:rsidRDefault="00ED2613" w:rsidP="00B11B6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E726C">
              <w:rPr>
                <w:b/>
                <w:sz w:val="24"/>
                <w:szCs w:val="24"/>
              </w:rPr>
              <w:t>Способ получения результата</w:t>
            </w:r>
          </w:p>
        </w:tc>
        <w:tc>
          <w:tcPr>
            <w:tcW w:w="2629" w:type="dxa"/>
            <w:gridSpan w:val="2"/>
          </w:tcPr>
          <w:p w:rsidR="00ED2613" w:rsidRPr="008E726C" w:rsidRDefault="00ED2613" w:rsidP="00B11B6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E726C">
              <w:rPr>
                <w:b/>
                <w:sz w:val="24"/>
                <w:szCs w:val="24"/>
              </w:rPr>
              <w:t>Срок хранения невостребованных заявителем результатов</w:t>
            </w:r>
          </w:p>
        </w:tc>
      </w:tr>
      <w:tr w:rsidR="00ED2613" w:rsidRPr="008E726C" w:rsidTr="00B11B66">
        <w:tc>
          <w:tcPr>
            <w:tcW w:w="568" w:type="dxa"/>
            <w:vMerge/>
          </w:tcPr>
          <w:p w:rsidR="00ED2613" w:rsidRPr="008E726C" w:rsidRDefault="00ED2613" w:rsidP="00B11B6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ED2613" w:rsidRPr="008E726C" w:rsidRDefault="00ED2613" w:rsidP="00B11B6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D2613" w:rsidRPr="008E726C" w:rsidRDefault="00ED2613" w:rsidP="00B11B6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ED2613" w:rsidRPr="008E726C" w:rsidRDefault="00ED2613" w:rsidP="00B11B6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ED2613" w:rsidRPr="008E726C" w:rsidRDefault="00ED2613" w:rsidP="00B11B6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D2613" w:rsidRPr="008E726C" w:rsidRDefault="00ED2613" w:rsidP="00B11B6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D2613" w:rsidRPr="008E726C" w:rsidRDefault="00ED2613" w:rsidP="00B11B6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13" w:rsidRPr="008E726C" w:rsidRDefault="00ED2613" w:rsidP="00B11B6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E726C">
              <w:rPr>
                <w:b/>
                <w:sz w:val="24"/>
                <w:szCs w:val="24"/>
              </w:rPr>
              <w:t>в органе</w:t>
            </w:r>
          </w:p>
        </w:tc>
        <w:tc>
          <w:tcPr>
            <w:tcW w:w="1211" w:type="dxa"/>
          </w:tcPr>
          <w:p w:rsidR="00ED2613" w:rsidRPr="008E726C" w:rsidRDefault="00ED2613" w:rsidP="00B11B6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E726C">
              <w:rPr>
                <w:b/>
                <w:sz w:val="24"/>
                <w:szCs w:val="24"/>
              </w:rPr>
              <w:t>в МФЦ</w:t>
            </w:r>
          </w:p>
        </w:tc>
      </w:tr>
      <w:tr w:rsidR="00ED2613" w:rsidRPr="008E726C" w:rsidTr="00B11B66">
        <w:tc>
          <w:tcPr>
            <w:tcW w:w="568" w:type="dxa"/>
          </w:tcPr>
          <w:p w:rsidR="00ED2613" w:rsidRPr="008E726C" w:rsidRDefault="00ED2613" w:rsidP="00B11B6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E726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ED2613" w:rsidRPr="008E726C" w:rsidRDefault="00ED2613" w:rsidP="00B11B6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E726C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D2613" w:rsidRPr="008E726C" w:rsidRDefault="00ED2613" w:rsidP="00B11B6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E726C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91" w:type="dxa"/>
          </w:tcPr>
          <w:p w:rsidR="00ED2613" w:rsidRPr="008E726C" w:rsidRDefault="00ED2613" w:rsidP="00B11B6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E726C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019" w:type="dxa"/>
          </w:tcPr>
          <w:p w:rsidR="00ED2613" w:rsidRPr="008E726C" w:rsidRDefault="00ED2613" w:rsidP="00B11B6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E726C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D2613" w:rsidRPr="008E726C" w:rsidRDefault="00ED2613" w:rsidP="00B11B6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E726C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D2613" w:rsidRPr="008E726C" w:rsidRDefault="00ED2613" w:rsidP="00B11B6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E726C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D2613" w:rsidRPr="008E726C" w:rsidRDefault="00ED2613" w:rsidP="00B11B6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E726C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11" w:type="dxa"/>
          </w:tcPr>
          <w:p w:rsidR="00ED2613" w:rsidRPr="008E726C" w:rsidRDefault="00ED2613" w:rsidP="00B11B6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E726C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ED2613" w:rsidRPr="008E726C" w:rsidTr="00031B89">
        <w:tc>
          <w:tcPr>
            <w:tcW w:w="15495" w:type="dxa"/>
            <w:gridSpan w:val="9"/>
          </w:tcPr>
          <w:p w:rsidR="00ED2613" w:rsidRPr="008E726C" w:rsidRDefault="00ED2613" w:rsidP="00B11B6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Pr="00552693">
              <w:rPr>
                <w:sz w:val="24"/>
                <w:szCs w:val="24"/>
                <w:lang w:eastAsia="ru-RU"/>
              </w:rPr>
              <w:t>ыдач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552693">
              <w:rPr>
                <w:sz w:val="24"/>
                <w:szCs w:val="24"/>
                <w:lang w:eastAsia="ru-RU"/>
              </w:rPr>
              <w:t xml:space="preserve"> разрешения на вступление в брак лицам, достигшим возраста шестнадцати лет на территории МО Красноуфимский округ</w:t>
            </w:r>
          </w:p>
        </w:tc>
      </w:tr>
      <w:tr w:rsidR="00ED2613" w:rsidRPr="008E726C" w:rsidTr="00B11B66">
        <w:tc>
          <w:tcPr>
            <w:tcW w:w="568" w:type="dxa"/>
          </w:tcPr>
          <w:p w:rsidR="00ED2613" w:rsidRPr="00B11B66" w:rsidRDefault="00ED2613" w:rsidP="00B11B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11B6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ED2613" w:rsidRDefault="00ED2613" w:rsidP="00B11B66">
            <w:pPr>
              <w:spacing w:line="240" w:lineRule="auto"/>
              <w:ind w:firstLine="0"/>
              <w:jc w:val="center"/>
              <w:rPr>
                <w:sz w:val="24"/>
                <w:szCs w:val="28"/>
                <w:lang w:eastAsia="ru-RU"/>
              </w:rPr>
            </w:pPr>
            <w:r w:rsidRPr="00B11B66">
              <w:rPr>
                <w:sz w:val="24"/>
                <w:szCs w:val="28"/>
                <w:lang w:eastAsia="ru-RU"/>
              </w:rPr>
              <w:t xml:space="preserve">Постановление </w:t>
            </w:r>
            <w:r>
              <w:rPr>
                <w:sz w:val="24"/>
                <w:szCs w:val="28"/>
                <w:lang w:eastAsia="ru-RU"/>
              </w:rPr>
              <w:t>главы</w:t>
            </w:r>
            <w:r w:rsidRPr="00B11B66">
              <w:rPr>
                <w:sz w:val="24"/>
                <w:szCs w:val="28"/>
                <w:lang w:eastAsia="ru-RU"/>
              </w:rPr>
              <w:t xml:space="preserve"> МО Красноуфимский округ </w:t>
            </w:r>
          </w:p>
          <w:p w:rsidR="00ED2613" w:rsidRPr="00B11B66" w:rsidRDefault="00ED2613" w:rsidP="00B11B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  <w:lang w:eastAsia="ru-RU"/>
              </w:rPr>
              <w:t>«О</w:t>
            </w:r>
            <w:r w:rsidRPr="00B11B66">
              <w:rPr>
                <w:sz w:val="24"/>
                <w:szCs w:val="28"/>
                <w:lang w:eastAsia="ru-RU"/>
              </w:rPr>
              <w:t xml:space="preserve">  разрешении </w:t>
            </w:r>
            <w:r>
              <w:rPr>
                <w:sz w:val="24"/>
                <w:szCs w:val="28"/>
                <w:lang w:eastAsia="ru-RU"/>
              </w:rPr>
              <w:t>вступить в брак лицам, достигшим возраста шестнадцати лет»</w:t>
            </w:r>
          </w:p>
        </w:tc>
        <w:tc>
          <w:tcPr>
            <w:tcW w:w="1985" w:type="dxa"/>
          </w:tcPr>
          <w:p w:rsidR="00ED2613" w:rsidRDefault="00ED2613" w:rsidP="00B11B66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  <w:r w:rsidRPr="004B376F">
              <w:rPr>
                <w:color w:val="000000"/>
                <w:sz w:val="24"/>
              </w:rPr>
              <w:t xml:space="preserve">Постановление согласовывается с начальником </w:t>
            </w:r>
            <w:r>
              <w:rPr>
                <w:color w:val="000000"/>
                <w:sz w:val="24"/>
              </w:rPr>
              <w:t>муниципального отдела управления образованием МО Красноуфимский округ</w:t>
            </w:r>
            <w:r w:rsidRPr="004B376F">
              <w:rPr>
                <w:color w:val="000000"/>
                <w:sz w:val="24"/>
              </w:rPr>
              <w:t xml:space="preserve">, </w:t>
            </w:r>
            <w:r>
              <w:rPr>
                <w:color w:val="000000"/>
                <w:sz w:val="24"/>
              </w:rPr>
              <w:t>начальником юридического отдела, начальником организационно-методического отдела Администрации МО Красноуфимский округ, заместителем главы Администрации по социальным вопросам МО Красноуфимский округ.</w:t>
            </w:r>
          </w:p>
          <w:p w:rsidR="00ED2613" w:rsidRDefault="00ED2613" w:rsidP="00B11B66">
            <w:pPr>
              <w:spacing w:line="240" w:lineRule="auto"/>
              <w:ind w:firstLine="0"/>
              <w:jc w:val="center"/>
              <w:rPr>
                <w:color w:val="000000"/>
                <w:sz w:val="24"/>
              </w:rPr>
            </w:pPr>
          </w:p>
          <w:p w:rsidR="00ED2613" w:rsidRPr="004B376F" w:rsidRDefault="00ED2613" w:rsidP="00B11B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376F">
              <w:rPr>
                <w:color w:val="000000"/>
                <w:sz w:val="24"/>
              </w:rPr>
              <w:t>Согласованнный в установленном порядке проект постановления передается на подпись</w:t>
            </w:r>
            <w:r>
              <w:rPr>
                <w:color w:val="000000"/>
                <w:sz w:val="24"/>
              </w:rPr>
              <w:t xml:space="preserve"> главе</w:t>
            </w:r>
            <w:r w:rsidRPr="004B376F"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МО Красноуфимский округ.</w:t>
            </w:r>
          </w:p>
        </w:tc>
        <w:tc>
          <w:tcPr>
            <w:tcW w:w="2091" w:type="dxa"/>
          </w:tcPr>
          <w:p w:rsidR="00ED2613" w:rsidRPr="00DC5E4D" w:rsidRDefault="00ED2613" w:rsidP="00B11B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Положительный</w:t>
            </w:r>
          </w:p>
        </w:tc>
        <w:tc>
          <w:tcPr>
            <w:tcW w:w="2019" w:type="dxa"/>
          </w:tcPr>
          <w:p w:rsidR="00ED2613" w:rsidRDefault="00ED2613" w:rsidP="00B11B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главы </w:t>
            </w:r>
          </w:p>
          <w:p w:rsidR="00ED2613" w:rsidRPr="00970DE6" w:rsidRDefault="00ED2613" w:rsidP="00B11B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Красноуфимский округ</w:t>
            </w:r>
          </w:p>
        </w:tc>
        <w:tc>
          <w:tcPr>
            <w:tcW w:w="1985" w:type="dxa"/>
          </w:tcPr>
          <w:p w:rsidR="00ED2613" w:rsidRPr="00650B79" w:rsidRDefault="00ED2613" w:rsidP="00B11B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D2613" w:rsidRPr="00925242" w:rsidRDefault="00ED2613" w:rsidP="00925242">
            <w:pPr>
              <w:adjustRightInd w:val="0"/>
              <w:spacing w:line="240" w:lineRule="auto"/>
              <w:ind w:firstLine="0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Выдача постановления «О</w:t>
            </w:r>
            <w:r w:rsidRPr="00B11B66">
              <w:rPr>
                <w:sz w:val="24"/>
                <w:szCs w:val="28"/>
                <w:lang w:eastAsia="ru-RU"/>
              </w:rPr>
              <w:t xml:space="preserve">  разрешении </w:t>
            </w:r>
            <w:r>
              <w:rPr>
                <w:sz w:val="24"/>
                <w:szCs w:val="28"/>
                <w:lang w:eastAsia="ru-RU"/>
              </w:rPr>
              <w:t xml:space="preserve">вступить в брак лицам, достигшим возраста шестнадцати лет» </w:t>
            </w:r>
            <w:r w:rsidRPr="00925242">
              <w:rPr>
                <w:sz w:val="24"/>
                <w:szCs w:val="28"/>
                <w:lang w:eastAsia="ru-RU"/>
              </w:rPr>
              <w:t xml:space="preserve">непосредственно заявителю под роспись или путем направления по почте. </w:t>
            </w:r>
          </w:p>
          <w:p w:rsidR="00ED2613" w:rsidRPr="00925242" w:rsidRDefault="00ED2613" w:rsidP="00B11B6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D2613" w:rsidRPr="004F6D8E" w:rsidRDefault="00ED2613" w:rsidP="00B11B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F6D8E">
              <w:rPr>
                <w:sz w:val="24"/>
                <w:szCs w:val="24"/>
              </w:rPr>
              <w:t>Не установлено</w:t>
            </w:r>
          </w:p>
        </w:tc>
        <w:tc>
          <w:tcPr>
            <w:tcW w:w="1211" w:type="dxa"/>
          </w:tcPr>
          <w:p w:rsidR="00ED2613" w:rsidRPr="00970DE6" w:rsidRDefault="00ED2613" w:rsidP="00B11B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ED2613" w:rsidRPr="00C60BFB" w:rsidRDefault="00ED2613" w:rsidP="00137950">
      <w:pPr>
        <w:rPr>
          <w:b/>
          <w:sz w:val="24"/>
          <w:szCs w:val="24"/>
        </w:rPr>
      </w:pPr>
    </w:p>
    <w:p w:rsidR="00ED2613" w:rsidRDefault="00ED2613" w:rsidP="004F6D8E">
      <w:pPr>
        <w:ind w:firstLine="0"/>
        <w:rPr>
          <w:b/>
          <w:szCs w:val="28"/>
        </w:rPr>
      </w:pPr>
    </w:p>
    <w:p w:rsidR="00ED2613" w:rsidRDefault="00ED2613" w:rsidP="00137950">
      <w:pPr>
        <w:rPr>
          <w:b/>
          <w:szCs w:val="28"/>
        </w:rPr>
      </w:pPr>
      <w:r>
        <w:rPr>
          <w:b/>
          <w:szCs w:val="28"/>
        </w:rPr>
        <w:t>Раздел 7. «Технологические процессы предоставления «подуслуги»</w:t>
      </w:r>
    </w:p>
    <w:p w:rsidR="00ED2613" w:rsidRDefault="00ED2613" w:rsidP="00137950">
      <w:pPr>
        <w:rPr>
          <w:b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9"/>
        <w:gridCol w:w="2632"/>
        <w:gridCol w:w="2381"/>
        <w:gridCol w:w="1505"/>
        <w:gridCol w:w="2498"/>
        <w:gridCol w:w="2736"/>
        <w:gridCol w:w="2095"/>
      </w:tblGrid>
      <w:tr w:rsidR="00ED2613" w:rsidRPr="008E726C" w:rsidTr="00031B89">
        <w:trPr>
          <w:jc w:val="center"/>
        </w:trPr>
        <w:tc>
          <w:tcPr>
            <w:tcW w:w="961" w:type="dxa"/>
            <w:vAlign w:val="center"/>
          </w:tcPr>
          <w:p w:rsidR="00ED2613" w:rsidRPr="008E726C" w:rsidRDefault="00ED2613" w:rsidP="006D515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E726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50" w:type="dxa"/>
            <w:vAlign w:val="center"/>
          </w:tcPr>
          <w:p w:rsidR="00ED2613" w:rsidRPr="008E726C" w:rsidRDefault="00ED2613" w:rsidP="006D515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E726C">
              <w:rPr>
                <w:b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2255" w:type="dxa"/>
            <w:vAlign w:val="center"/>
          </w:tcPr>
          <w:p w:rsidR="00ED2613" w:rsidRPr="008E726C" w:rsidRDefault="00ED2613" w:rsidP="006D515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E726C">
              <w:rPr>
                <w:b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1505" w:type="dxa"/>
            <w:vAlign w:val="center"/>
          </w:tcPr>
          <w:p w:rsidR="00ED2613" w:rsidRPr="008E726C" w:rsidRDefault="00ED2613" w:rsidP="006D515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E726C">
              <w:rPr>
                <w:b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2529" w:type="dxa"/>
            <w:vAlign w:val="center"/>
          </w:tcPr>
          <w:p w:rsidR="00ED2613" w:rsidRPr="008E726C" w:rsidRDefault="00ED2613" w:rsidP="006D515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E726C">
              <w:rPr>
                <w:b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2769" w:type="dxa"/>
            <w:vAlign w:val="center"/>
          </w:tcPr>
          <w:p w:rsidR="00ED2613" w:rsidRPr="008E726C" w:rsidRDefault="00ED2613" w:rsidP="006D515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E726C">
              <w:rPr>
                <w:b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2117" w:type="dxa"/>
            <w:vAlign w:val="center"/>
          </w:tcPr>
          <w:p w:rsidR="00ED2613" w:rsidRPr="008E726C" w:rsidRDefault="00ED2613" w:rsidP="006D515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E726C">
              <w:rPr>
                <w:b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</w:tr>
      <w:tr w:rsidR="00ED2613" w:rsidRPr="008E726C" w:rsidTr="00031B89">
        <w:trPr>
          <w:jc w:val="center"/>
        </w:trPr>
        <w:tc>
          <w:tcPr>
            <w:tcW w:w="961" w:type="dxa"/>
            <w:vAlign w:val="center"/>
          </w:tcPr>
          <w:p w:rsidR="00ED2613" w:rsidRPr="008E726C" w:rsidRDefault="00ED2613" w:rsidP="006D515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E726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50" w:type="dxa"/>
            <w:vAlign w:val="center"/>
          </w:tcPr>
          <w:p w:rsidR="00ED2613" w:rsidRPr="008E726C" w:rsidRDefault="00ED2613" w:rsidP="006D515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E726C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55" w:type="dxa"/>
            <w:vAlign w:val="center"/>
          </w:tcPr>
          <w:p w:rsidR="00ED2613" w:rsidRPr="008E726C" w:rsidRDefault="00ED2613" w:rsidP="006D515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E726C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05" w:type="dxa"/>
            <w:vAlign w:val="center"/>
          </w:tcPr>
          <w:p w:rsidR="00ED2613" w:rsidRPr="008E726C" w:rsidRDefault="00ED2613" w:rsidP="006D515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E726C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29" w:type="dxa"/>
            <w:vAlign w:val="center"/>
          </w:tcPr>
          <w:p w:rsidR="00ED2613" w:rsidRPr="008E726C" w:rsidRDefault="00ED2613" w:rsidP="006D515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E726C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769" w:type="dxa"/>
            <w:vAlign w:val="center"/>
          </w:tcPr>
          <w:p w:rsidR="00ED2613" w:rsidRPr="008E726C" w:rsidRDefault="00ED2613" w:rsidP="006D515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E726C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17" w:type="dxa"/>
            <w:vAlign w:val="center"/>
          </w:tcPr>
          <w:p w:rsidR="00ED2613" w:rsidRPr="008E726C" w:rsidRDefault="00ED2613" w:rsidP="006D515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E726C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ED2613" w:rsidRPr="008E726C" w:rsidTr="00031B89">
        <w:trPr>
          <w:jc w:val="center"/>
        </w:trPr>
        <w:tc>
          <w:tcPr>
            <w:tcW w:w="14786" w:type="dxa"/>
            <w:gridSpan w:val="7"/>
            <w:vAlign w:val="center"/>
          </w:tcPr>
          <w:p w:rsidR="00ED2613" w:rsidRPr="008E726C" w:rsidRDefault="00ED2613" w:rsidP="006D515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Pr="00552693">
              <w:rPr>
                <w:sz w:val="24"/>
                <w:szCs w:val="24"/>
                <w:lang w:eastAsia="ru-RU"/>
              </w:rPr>
              <w:t>ыдач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552693">
              <w:rPr>
                <w:sz w:val="24"/>
                <w:szCs w:val="24"/>
                <w:lang w:eastAsia="ru-RU"/>
              </w:rPr>
              <w:t xml:space="preserve"> разрешения на вступление в брак лицам, достигшим возраста шестнадцати лет на территории МО Красноуфимский округ</w:t>
            </w:r>
          </w:p>
        </w:tc>
      </w:tr>
      <w:tr w:rsidR="00ED2613" w:rsidRPr="008E726C" w:rsidTr="00031B89">
        <w:trPr>
          <w:jc w:val="center"/>
        </w:trPr>
        <w:tc>
          <w:tcPr>
            <w:tcW w:w="961" w:type="dxa"/>
            <w:vAlign w:val="center"/>
          </w:tcPr>
          <w:p w:rsidR="00ED2613" w:rsidRPr="006D515E" w:rsidRDefault="00ED2613" w:rsidP="006D51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515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50" w:type="dxa"/>
            <w:vAlign w:val="center"/>
          </w:tcPr>
          <w:p w:rsidR="00ED2613" w:rsidRDefault="00ED2613" w:rsidP="00031B8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Приём, проверка документов, удостоверяющих личность заявителей.</w:t>
            </w:r>
          </w:p>
          <w:p w:rsidR="00ED2613" w:rsidRDefault="00ED2613" w:rsidP="00031B8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Регистрация заявлений и </w:t>
            </w:r>
            <w:r w:rsidRPr="00916BCF">
              <w:rPr>
                <w:sz w:val="24"/>
                <w:szCs w:val="24"/>
              </w:rPr>
              <w:t xml:space="preserve"> документов, необходимых для предоставления муниципальной услуги</w:t>
            </w:r>
            <w:r>
              <w:rPr>
                <w:sz w:val="24"/>
                <w:szCs w:val="24"/>
              </w:rPr>
              <w:t>.</w:t>
            </w:r>
          </w:p>
          <w:p w:rsidR="00ED2613" w:rsidRPr="00031B89" w:rsidRDefault="00ED2613" w:rsidP="00031B8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iCs/>
                <w:sz w:val="24"/>
                <w:szCs w:val="28"/>
                <w:lang w:eastAsia="ru-RU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031B89">
              <w:rPr>
                <w:sz w:val="24"/>
                <w:szCs w:val="24"/>
              </w:rPr>
              <w:t>П</w:t>
            </w:r>
            <w:r w:rsidRPr="00031B89">
              <w:rPr>
                <w:iCs/>
                <w:sz w:val="24"/>
                <w:szCs w:val="24"/>
                <w:lang w:eastAsia="ru-RU"/>
              </w:rPr>
              <w:t>роверка комплектности документов</w:t>
            </w:r>
            <w:r>
              <w:rPr>
                <w:i/>
                <w:iCs/>
                <w:szCs w:val="28"/>
                <w:lang w:eastAsia="ru-RU"/>
              </w:rPr>
              <w:t xml:space="preserve">, </w:t>
            </w:r>
            <w:r w:rsidRPr="00031B89">
              <w:rPr>
                <w:iCs/>
                <w:sz w:val="24"/>
                <w:szCs w:val="28"/>
                <w:lang w:eastAsia="ru-RU"/>
              </w:rPr>
              <w:t>правильности оформления</w:t>
            </w:r>
          </w:p>
          <w:p w:rsidR="00ED2613" w:rsidRPr="00031B89" w:rsidRDefault="00ED2613" w:rsidP="00031B8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iCs/>
                <w:sz w:val="24"/>
                <w:szCs w:val="28"/>
                <w:lang w:eastAsia="ru-RU"/>
              </w:rPr>
            </w:pPr>
            <w:r w:rsidRPr="00031B89">
              <w:rPr>
                <w:iCs/>
                <w:sz w:val="24"/>
                <w:szCs w:val="28"/>
                <w:lang w:eastAsia="ru-RU"/>
              </w:rPr>
              <w:t>и содержания представленных документов, соответствия сведений,</w:t>
            </w:r>
          </w:p>
          <w:p w:rsidR="00ED2613" w:rsidRDefault="00ED2613" w:rsidP="00031B89">
            <w:pPr>
              <w:spacing w:line="240" w:lineRule="auto"/>
              <w:ind w:firstLine="0"/>
              <w:rPr>
                <w:iCs/>
                <w:sz w:val="24"/>
                <w:szCs w:val="28"/>
                <w:lang w:eastAsia="ru-RU"/>
              </w:rPr>
            </w:pPr>
            <w:r w:rsidRPr="00031B89">
              <w:rPr>
                <w:iCs/>
                <w:sz w:val="24"/>
                <w:szCs w:val="28"/>
                <w:lang w:eastAsia="ru-RU"/>
              </w:rPr>
              <w:t>содержащихся в разных документах</w:t>
            </w:r>
            <w:r>
              <w:rPr>
                <w:iCs/>
                <w:sz w:val="24"/>
                <w:szCs w:val="28"/>
                <w:lang w:eastAsia="ru-RU"/>
              </w:rPr>
              <w:t>.</w:t>
            </w:r>
          </w:p>
          <w:p w:rsidR="00ED2613" w:rsidRPr="00D17790" w:rsidRDefault="00ED2613" w:rsidP="00D17790">
            <w:pPr>
              <w:adjustRightInd w:val="0"/>
              <w:spacing w:line="240" w:lineRule="auto"/>
              <w:ind w:firstLine="0"/>
              <w:rPr>
                <w:sz w:val="24"/>
                <w:szCs w:val="28"/>
                <w:lang w:eastAsia="ru-RU"/>
              </w:rPr>
            </w:pPr>
            <w:r w:rsidRPr="00D17790">
              <w:rPr>
                <w:iCs/>
                <w:sz w:val="22"/>
                <w:szCs w:val="28"/>
                <w:lang w:eastAsia="ru-RU"/>
              </w:rPr>
              <w:t xml:space="preserve">4. </w:t>
            </w:r>
            <w:r>
              <w:rPr>
                <w:iCs/>
                <w:sz w:val="22"/>
                <w:szCs w:val="28"/>
                <w:lang w:eastAsia="ru-RU"/>
              </w:rPr>
              <w:t>В</w:t>
            </w:r>
            <w:r w:rsidRPr="00D17790">
              <w:rPr>
                <w:sz w:val="24"/>
                <w:szCs w:val="28"/>
                <w:lang w:eastAsia="ru-RU"/>
              </w:rPr>
              <w:t>ыда</w:t>
            </w:r>
            <w:r>
              <w:rPr>
                <w:sz w:val="24"/>
                <w:szCs w:val="28"/>
                <w:lang w:eastAsia="ru-RU"/>
              </w:rPr>
              <w:t>ча</w:t>
            </w:r>
            <w:r w:rsidRPr="00D17790">
              <w:rPr>
                <w:sz w:val="24"/>
                <w:szCs w:val="28"/>
                <w:lang w:eastAsia="ru-RU"/>
              </w:rPr>
              <w:t xml:space="preserve"> второ</w:t>
            </w:r>
            <w:r>
              <w:rPr>
                <w:sz w:val="24"/>
                <w:szCs w:val="28"/>
                <w:lang w:eastAsia="ru-RU"/>
              </w:rPr>
              <w:t>го</w:t>
            </w:r>
            <w:r w:rsidRPr="00D17790">
              <w:rPr>
                <w:sz w:val="24"/>
                <w:szCs w:val="28"/>
                <w:lang w:eastAsia="ru-RU"/>
              </w:rPr>
              <w:t xml:space="preserve"> экземпляр</w:t>
            </w:r>
            <w:r>
              <w:rPr>
                <w:sz w:val="24"/>
                <w:szCs w:val="28"/>
                <w:lang w:eastAsia="ru-RU"/>
              </w:rPr>
              <w:t>а</w:t>
            </w:r>
            <w:r w:rsidRPr="00D17790">
              <w:rPr>
                <w:sz w:val="24"/>
                <w:szCs w:val="28"/>
                <w:lang w:eastAsia="ru-RU"/>
              </w:rPr>
              <w:t xml:space="preserve"> заявления с отметкой о дате и входящим номером регистрации</w:t>
            </w:r>
            <w:r>
              <w:rPr>
                <w:sz w:val="24"/>
                <w:szCs w:val="28"/>
                <w:lang w:eastAsia="ru-RU"/>
              </w:rPr>
              <w:t xml:space="preserve">; приобщение первого </w:t>
            </w:r>
            <w:r w:rsidRPr="00D17790">
              <w:rPr>
                <w:sz w:val="24"/>
                <w:szCs w:val="28"/>
                <w:lang w:eastAsia="ru-RU"/>
              </w:rPr>
              <w:t>экземпляр</w:t>
            </w:r>
            <w:r>
              <w:rPr>
                <w:sz w:val="24"/>
                <w:szCs w:val="28"/>
                <w:lang w:eastAsia="ru-RU"/>
              </w:rPr>
              <w:t>а</w:t>
            </w:r>
            <w:r w:rsidRPr="00D17790">
              <w:rPr>
                <w:sz w:val="24"/>
                <w:szCs w:val="28"/>
                <w:lang w:eastAsia="ru-RU"/>
              </w:rPr>
              <w:t xml:space="preserve"> заявления приобщается к поступившим документам. </w:t>
            </w:r>
          </w:p>
          <w:p w:rsidR="00ED2613" w:rsidRPr="00AD3521" w:rsidRDefault="00ED2613" w:rsidP="00031B89">
            <w:pPr>
              <w:spacing w:line="240" w:lineRule="auto"/>
              <w:ind w:firstLine="0"/>
              <w:rPr>
                <w:sz w:val="20"/>
                <w:szCs w:val="24"/>
              </w:rPr>
            </w:pPr>
          </w:p>
          <w:p w:rsidR="00ED2613" w:rsidRPr="00916BCF" w:rsidRDefault="00ED2613" w:rsidP="009B4B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5" w:type="dxa"/>
            <w:vAlign w:val="center"/>
          </w:tcPr>
          <w:p w:rsidR="00ED2613" w:rsidRPr="00AD3521" w:rsidRDefault="00ED2613" w:rsidP="00AD3521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приёме документов с</w:t>
            </w:r>
            <w:r w:rsidRPr="00AD3521">
              <w:rPr>
                <w:sz w:val="24"/>
                <w:szCs w:val="24"/>
              </w:rPr>
              <w:t xml:space="preserve">пециалист, ответственный за прием документов: </w:t>
            </w:r>
          </w:p>
          <w:p w:rsidR="00ED2613" w:rsidRDefault="00ED2613" w:rsidP="00E70A99">
            <w:pPr>
              <w:tabs>
                <w:tab w:val="left" w:pos="1260"/>
              </w:tabs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- </w:t>
            </w:r>
            <w:r w:rsidRPr="00AD3521">
              <w:rPr>
                <w:sz w:val="24"/>
                <w:szCs w:val="24"/>
                <w:lang w:eastAsia="zh-CN"/>
              </w:rPr>
              <w:t xml:space="preserve">устанавливает предмет обращения, </w:t>
            </w:r>
          </w:p>
          <w:p w:rsidR="00ED2613" w:rsidRDefault="00ED2613" w:rsidP="00E70A99">
            <w:pPr>
              <w:tabs>
                <w:tab w:val="left" w:pos="1260"/>
              </w:tabs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- </w:t>
            </w:r>
            <w:r w:rsidRPr="00AD3521">
              <w:rPr>
                <w:sz w:val="24"/>
                <w:szCs w:val="24"/>
                <w:lang w:eastAsia="zh-CN"/>
              </w:rPr>
              <w:t xml:space="preserve">устанавливает личность заявителей, </w:t>
            </w:r>
          </w:p>
          <w:p w:rsidR="00ED2613" w:rsidRPr="00AD3521" w:rsidRDefault="00ED2613" w:rsidP="00E70A99">
            <w:pPr>
              <w:tabs>
                <w:tab w:val="left" w:pos="1260"/>
              </w:tabs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-  </w:t>
            </w:r>
            <w:r w:rsidRPr="00AD3521">
              <w:rPr>
                <w:sz w:val="24"/>
                <w:szCs w:val="24"/>
                <w:lang w:eastAsia="zh-CN"/>
              </w:rPr>
              <w:t>проверяет документы, удостоверяющие</w:t>
            </w:r>
            <w:r>
              <w:rPr>
                <w:sz w:val="24"/>
                <w:szCs w:val="24"/>
                <w:lang w:eastAsia="zh-CN"/>
              </w:rPr>
              <w:t xml:space="preserve"> личность, </w:t>
            </w:r>
            <w:r w:rsidRPr="00AD3521">
              <w:rPr>
                <w:sz w:val="24"/>
                <w:szCs w:val="24"/>
              </w:rPr>
              <w:t>наличие всех необходимых документов и их надлежащее оформление;</w:t>
            </w:r>
          </w:p>
          <w:p w:rsidR="00ED2613" w:rsidRPr="00AD3521" w:rsidRDefault="00ED2613" w:rsidP="00AD3521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D3521">
              <w:rPr>
                <w:sz w:val="24"/>
                <w:szCs w:val="24"/>
              </w:rPr>
              <w:t>заверяет копии документов в соответствии с требованиями действующего законодательства;</w:t>
            </w:r>
          </w:p>
          <w:p w:rsidR="00ED2613" w:rsidRPr="00AD3521" w:rsidRDefault="00ED2613" w:rsidP="00AD3521">
            <w:pPr>
              <w:widowControl w:val="0"/>
              <w:autoSpaceDE w:val="0"/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- </w:t>
            </w:r>
            <w:r w:rsidRPr="00AD3521">
              <w:rPr>
                <w:sz w:val="24"/>
                <w:szCs w:val="24"/>
                <w:lang w:eastAsia="zh-CN"/>
              </w:rPr>
              <w:t>вносит в журнал регистрации запись о приеме заявления и документов:</w:t>
            </w:r>
          </w:p>
          <w:p w:rsidR="00ED2613" w:rsidRPr="00AD3521" w:rsidRDefault="00ED2613" w:rsidP="00AD3521">
            <w:pPr>
              <w:widowControl w:val="0"/>
              <w:autoSpaceDE w:val="0"/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AD3521">
              <w:rPr>
                <w:sz w:val="24"/>
                <w:szCs w:val="24"/>
                <w:lang w:eastAsia="zh-CN"/>
              </w:rPr>
              <w:t>1) порядковый номер записи;</w:t>
            </w:r>
          </w:p>
          <w:p w:rsidR="00ED2613" w:rsidRPr="00AD3521" w:rsidRDefault="00ED2613" w:rsidP="00AD3521">
            <w:pPr>
              <w:widowControl w:val="0"/>
              <w:autoSpaceDE w:val="0"/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AD3521">
              <w:rPr>
                <w:sz w:val="24"/>
                <w:szCs w:val="24"/>
                <w:lang w:eastAsia="zh-CN"/>
              </w:rPr>
              <w:t>2) дату приема документов;</w:t>
            </w:r>
          </w:p>
          <w:p w:rsidR="00ED2613" w:rsidRDefault="00ED2613" w:rsidP="00AD3521">
            <w:pPr>
              <w:widowControl w:val="0"/>
              <w:autoSpaceDE w:val="0"/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AD3521">
              <w:rPr>
                <w:sz w:val="24"/>
                <w:szCs w:val="24"/>
                <w:lang w:eastAsia="zh-CN"/>
              </w:rPr>
              <w:t>3) данные о заявителе (фамилию, имя, отчество,</w:t>
            </w:r>
            <w:r>
              <w:rPr>
                <w:sz w:val="24"/>
                <w:szCs w:val="24"/>
                <w:lang w:eastAsia="zh-CN"/>
              </w:rPr>
              <w:t xml:space="preserve"> дату рождения,</w:t>
            </w:r>
            <w:r w:rsidRPr="00AD3521">
              <w:rPr>
                <w:sz w:val="24"/>
                <w:szCs w:val="24"/>
                <w:lang w:eastAsia="zh-CN"/>
              </w:rPr>
              <w:t xml:space="preserve"> адрес </w:t>
            </w:r>
            <w:r>
              <w:rPr>
                <w:sz w:val="24"/>
                <w:szCs w:val="24"/>
                <w:lang w:eastAsia="zh-CN"/>
              </w:rPr>
              <w:t>регистрации</w:t>
            </w:r>
            <w:r w:rsidRPr="00AD3521">
              <w:rPr>
                <w:sz w:val="24"/>
                <w:szCs w:val="24"/>
                <w:lang w:eastAsia="zh-CN"/>
              </w:rPr>
              <w:t>);</w:t>
            </w:r>
          </w:p>
          <w:p w:rsidR="00ED2613" w:rsidRDefault="00ED2613" w:rsidP="00AD3521">
            <w:pPr>
              <w:widowControl w:val="0"/>
              <w:autoSpaceDE w:val="0"/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4) указывает перечень представленных документов.</w:t>
            </w:r>
          </w:p>
          <w:p w:rsidR="00ED2613" w:rsidRPr="00D17790" w:rsidRDefault="00ED2613" w:rsidP="00D17790">
            <w:pPr>
              <w:adjustRightInd w:val="0"/>
              <w:spacing w:line="240" w:lineRule="auto"/>
              <w:ind w:firstLine="0"/>
              <w:rPr>
                <w:sz w:val="24"/>
                <w:szCs w:val="28"/>
                <w:lang w:eastAsia="ru-RU"/>
              </w:rPr>
            </w:pPr>
            <w:r>
              <w:rPr>
                <w:iCs/>
                <w:sz w:val="22"/>
                <w:szCs w:val="28"/>
                <w:lang w:eastAsia="ru-RU"/>
              </w:rPr>
              <w:t>В</w:t>
            </w:r>
            <w:r w:rsidRPr="00D17790">
              <w:rPr>
                <w:sz w:val="24"/>
                <w:szCs w:val="28"/>
                <w:lang w:eastAsia="ru-RU"/>
              </w:rPr>
              <w:t>ыда</w:t>
            </w:r>
            <w:r>
              <w:rPr>
                <w:sz w:val="24"/>
                <w:szCs w:val="28"/>
                <w:lang w:eastAsia="ru-RU"/>
              </w:rPr>
              <w:t>ёт</w:t>
            </w:r>
            <w:r w:rsidRPr="00D17790">
              <w:rPr>
                <w:sz w:val="24"/>
                <w:szCs w:val="28"/>
                <w:lang w:eastAsia="ru-RU"/>
              </w:rPr>
              <w:t xml:space="preserve"> второ</w:t>
            </w:r>
            <w:r>
              <w:rPr>
                <w:sz w:val="24"/>
                <w:szCs w:val="28"/>
                <w:lang w:eastAsia="ru-RU"/>
              </w:rPr>
              <w:t>й</w:t>
            </w:r>
            <w:r w:rsidRPr="00D17790">
              <w:rPr>
                <w:sz w:val="24"/>
                <w:szCs w:val="28"/>
                <w:lang w:eastAsia="ru-RU"/>
              </w:rPr>
              <w:t xml:space="preserve"> экземпляр</w:t>
            </w:r>
            <w:r>
              <w:rPr>
                <w:sz w:val="24"/>
                <w:szCs w:val="28"/>
                <w:lang w:eastAsia="ru-RU"/>
              </w:rPr>
              <w:t xml:space="preserve"> </w:t>
            </w:r>
            <w:r w:rsidRPr="00D17790">
              <w:rPr>
                <w:sz w:val="24"/>
                <w:szCs w:val="28"/>
                <w:lang w:eastAsia="ru-RU"/>
              </w:rPr>
              <w:t>заявления с отметкой о дате и входящим номером регистрации</w:t>
            </w:r>
            <w:r>
              <w:rPr>
                <w:sz w:val="24"/>
                <w:szCs w:val="28"/>
                <w:lang w:eastAsia="ru-RU"/>
              </w:rPr>
              <w:t xml:space="preserve">; приобщает первый </w:t>
            </w:r>
            <w:r w:rsidRPr="00D17790">
              <w:rPr>
                <w:sz w:val="24"/>
                <w:szCs w:val="28"/>
                <w:lang w:eastAsia="ru-RU"/>
              </w:rPr>
              <w:t>экземпляр</w:t>
            </w:r>
            <w:r>
              <w:rPr>
                <w:sz w:val="24"/>
                <w:szCs w:val="28"/>
                <w:lang w:eastAsia="ru-RU"/>
              </w:rPr>
              <w:t xml:space="preserve"> </w:t>
            </w:r>
            <w:r w:rsidRPr="00D17790">
              <w:rPr>
                <w:sz w:val="24"/>
                <w:szCs w:val="28"/>
                <w:lang w:eastAsia="ru-RU"/>
              </w:rPr>
              <w:t xml:space="preserve">заявления к поступившим документам. </w:t>
            </w:r>
          </w:p>
          <w:p w:rsidR="00ED2613" w:rsidRPr="00AD3521" w:rsidRDefault="00ED2613" w:rsidP="00AD3521">
            <w:pPr>
              <w:widowControl w:val="0"/>
              <w:autoSpaceDE w:val="0"/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</w:p>
          <w:p w:rsidR="00ED2613" w:rsidRDefault="00ED2613" w:rsidP="00AD3521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D3521">
              <w:rPr>
                <w:sz w:val="24"/>
                <w:szCs w:val="24"/>
              </w:rPr>
              <w:t xml:space="preserve">ри отсутствии необходимых документов, несоответствии представленных документов требованиям уведомляет заявителя о наличии препятствий для предоставления </w:t>
            </w:r>
            <w:r>
              <w:rPr>
                <w:sz w:val="24"/>
                <w:szCs w:val="24"/>
              </w:rPr>
              <w:t>муниципальной</w:t>
            </w:r>
            <w:r w:rsidRPr="00AD3521">
              <w:rPr>
                <w:sz w:val="24"/>
                <w:szCs w:val="24"/>
              </w:rPr>
              <w:t xml:space="preserve"> услуги, объясняет ему содержание выявленных недостатков в представленных документах и предлагае</w:t>
            </w:r>
            <w:r>
              <w:rPr>
                <w:sz w:val="24"/>
                <w:szCs w:val="24"/>
              </w:rPr>
              <w:t>т принять меры по их устранению.</w:t>
            </w:r>
          </w:p>
          <w:p w:rsidR="00ED2613" w:rsidRDefault="00ED2613" w:rsidP="00AD3521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ED2613" w:rsidRPr="00AD3521" w:rsidRDefault="00ED2613" w:rsidP="00451C43">
            <w:pPr>
              <w:widowControl w:val="0"/>
              <w:autoSpaceDE w:val="0"/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05" w:type="dxa"/>
            <w:vAlign w:val="center"/>
          </w:tcPr>
          <w:p w:rsidR="00ED2613" w:rsidRPr="002E7D81" w:rsidRDefault="00ED2613" w:rsidP="006D51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минут</w:t>
            </w:r>
          </w:p>
        </w:tc>
        <w:tc>
          <w:tcPr>
            <w:tcW w:w="2529" w:type="dxa"/>
            <w:vAlign w:val="center"/>
          </w:tcPr>
          <w:p w:rsidR="00ED2613" w:rsidRPr="00C16481" w:rsidRDefault="00ED2613" w:rsidP="006D51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16481">
              <w:rPr>
                <w:sz w:val="24"/>
                <w:szCs w:val="24"/>
              </w:rPr>
              <w:t>Муниципальный отдел управления образования МО Красноуфимский округ</w:t>
            </w:r>
          </w:p>
        </w:tc>
        <w:tc>
          <w:tcPr>
            <w:tcW w:w="2769" w:type="dxa"/>
            <w:vAlign w:val="center"/>
          </w:tcPr>
          <w:p w:rsidR="00ED2613" w:rsidRPr="008E726C" w:rsidRDefault="00ED2613" w:rsidP="006D515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Бланки заявлений, ПК, принтер</w:t>
            </w:r>
          </w:p>
        </w:tc>
        <w:tc>
          <w:tcPr>
            <w:tcW w:w="2117" w:type="dxa"/>
            <w:vAlign w:val="center"/>
          </w:tcPr>
          <w:p w:rsidR="00ED2613" w:rsidRDefault="00ED2613" w:rsidP="006D51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623">
              <w:rPr>
                <w:sz w:val="24"/>
                <w:szCs w:val="24"/>
              </w:rPr>
              <w:t xml:space="preserve">Приложение </w:t>
            </w:r>
          </w:p>
          <w:p w:rsidR="00ED2613" w:rsidRPr="004C6623" w:rsidRDefault="00ED2613" w:rsidP="006D51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6623">
              <w:rPr>
                <w:sz w:val="24"/>
                <w:szCs w:val="24"/>
              </w:rPr>
              <w:t>№ 1</w:t>
            </w:r>
            <w:r>
              <w:rPr>
                <w:sz w:val="24"/>
                <w:szCs w:val="24"/>
              </w:rPr>
              <w:t>,2,3,5</w:t>
            </w:r>
          </w:p>
        </w:tc>
      </w:tr>
      <w:tr w:rsidR="00ED2613" w:rsidRPr="008E726C" w:rsidTr="00031B89">
        <w:trPr>
          <w:jc w:val="center"/>
        </w:trPr>
        <w:tc>
          <w:tcPr>
            <w:tcW w:w="961" w:type="dxa"/>
            <w:vAlign w:val="center"/>
          </w:tcPr>
          <w:p w:rsidR="00ED2613" w:rsidRPr="006D515E" w:rsidRDefault="00ED2613" w:rsidP="006D51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50" w:type="dxa"/>
            <w:vAlign w:val="center"/>
          </w:tcPr>
          <w:p w:rsidR="00ED2613" w:rsidRPr="00AF1516" w:rsidRDefault="00ED2613" w:rsidP="00AF151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AF1516">
              <w:rPr>
                <w:sz w:val="24"/>
              </w:rPr>
              <w:t xml:space="preserve">Подготовка специалистом </w:t>
            </w:r>
          </w:p>
          <w:p w:rsidR="00ED2613" w:rsidRPr="00AF1516" w:rsidRDefault="00ED2613" w:rsidP="00AF151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AF1516">
              <w:rPr>
                <w:sz w:val="24"/>
              </w:rPr>
              <w:t>МОУО МО Красноуфимский округ</w:t>
            </w:r>
          </w:p>
          <w:p w:rsidR="00ED2613" w:rsidRPr="00AF1516" w:rsidRDefault="00ED2613" w:rsidP="00AF151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AF1516">
              <w:rPr>
                <w:sz w:val="24"/>
              </w:rPr>
              <w:t>проекта постановления АМО Красноуфимский округ о снижении брачного возраста</w:t>
            </w:r>
          </w:p>
          <w:p w:rsidR="00ED2613" w:rsidRPr="00AF1516" w:rsidRDefault="00ED2613" w:rsidP="00AF151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55" w:type="dxa"/>
            <w:vAlign w:val="center"/>
          </w:tcPr>
          <w:p w:rsidR="00ED2613" w:rsidRPr="00A5353F" w:rsidRDefault="00ED2613" w:rsidP="00A5353F">
            <w:pPr>
              <w:adjustRightInd w:val="0"/>
              <w:spacing w:line="240" w:lineRule="auto"/>
              <w:rPr>
                <w:sz w:val="24"/>
                <w:szCs w:val="28"/>
                <w:lang w:eastAsia="ru-RU"/>
              </w:rPr>
            </w:pPr>
            <w:r w:rsidRPr="00A5353F">
              <w:rPr>
                <w:sz w:val="24"/>
                <w:szCs w:val="28"/>
                <w:lang w:eastAsia="ru-RU"/>
              </w:rPr>
              <w:t>Специалист МОУО МО Красноуфимский округ, ответственный за предоставление муниципальной услуги (или должностное лицо, его замещающее) передает зарегистрированные документы и подготовленный проект постановления администрации МО Красноуфимский округ на рассмотрение начальнику МОУО МО Красноуфимский округ.</w:t>
            </w:r>
          </w:p>
          <w:p w:rsidR="00ED2613" w:rsidRPr="00A5353F" w:rsidRDefault="00ED2613" w:rsidP="006D51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ED2613" w:rsidRPr="002E7D81" w:rsidRDefault="00ED2613" w:rsidP="006D51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день</w:t>
            </w:r>
          </w:p>
        </w:tc>
        <w:tc>
          <w:tcPr>
            <w:tcW w:w="2529" w:type="dxa"/>
            <w:vAlign w:val="center"/>
          </w:tcPr>
          <w:p w:rsidR="00ED2613" w:rsidRPr="00C16481" w:rsidRDefault="00ED2613" w:rsidP="006D51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16481">
              <w:rPr>
                <w:sz w:val="24"/>
                <w:szCs w:val="24"/>
              </w:rPr>
              <w:t>Муниципальный отдел управления образования МО Красноуфимский округ</w:t>
            </w:r>
          </w:p>
        </w:tc>
        <w:tc>
          <w:tcPr>
            <w:tcW w:w="2769" w:type="dxa"/>
            <w:vAlign w:val="center"/>
          </w:tcPr>
          <w:p w:rsidR="00ED2613" w:rsidRPr="002E7D81" w:rsidRDefault="00ED2613" w:rsidP="006D51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ПК, принтер</w:t>
            </w:r>
          </w:p>
        </w:tc>
        <w:tc>
          <w:tcPr>
            <w:tcW w:w="2117" w:type="dxa"/>
            <w:vAlign w:val="center"/>
          </w:tcPr>
          <w:p w:rsidR="00ED2613" w:rsidRPr="004C6623" w:rsidRDefault="00ED2613" w:rsidP="006D51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D2613" w:rsidRPr="008E726C" w:rsidTr="00031B89">
        <w:trPr>
          <w:jc w:val="center"/>
        </w:trPr>
        <w:tc>
          <w:tcPr>
            <w:tcW w:w="961" w:type="dxa"/>
            <w:vAlign w:val="center"/>
          </w:tcPr>
          <w:p w:rsidR="00ED2613" w:rsidRDefault="00ED2613" w:rsidP="006D51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50" w:type="dxa"/>
            <w:vAlign w:val="center"/>
          </w:tcPr>
          <w:p w:rsidR="00ED2613" w:rsidRPr="00AF1516" w:rsidRDefault="00ED2613" w:rsidP="00AF151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AF1516">
              <w:rPr>
                <w:sz w:val="24"/>
              </w:rPr>
              <w:t xml:space="preserve">Рассмотрение начальником МОУО </w:t>
            </w:r>
          </w:p>
          <w:p w:rsidR="00ED2613" w:rsidRPr="00AF1516" w:rsidRDefault="00ED2613" w:rsidP="00AF151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AF1516">
              <w:rPr>
                <w:sz w:val="24"/>
              </w:rPr>
              <w:t>МО Красноуфимский округ зарегистрированных документов и проекта постановления</w:t>
            </w:r>
          </w:p>
          <w:p w:rsidR="00ED2613" w:rsidRPr="00AF1516" w:rsidRDefault="00ED2613" w:rsidP="00AF1516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255" w:type="dxa"/>
            <w:vAlign w:val="center"/>
          </w:tcPr>
          <w:p w:rsidR="00ED2613" w:rsidRPr="00953062" w:rsidRDefault="00ED2613" w:rsidP="00953062">
            <w:pPr>
              <w:adjustRightInd w:val="0"/>
              <w:spacing w:line="240" w:lineRule="auto"/>
              <w:rPr>
                <w:sz w:val="24"/>
                <w:szCs w:val="28"/>
                <w:lang w:eastAsia="ru-RU"/>
              </w:rPr>
            </w:pPr>
            <w:r w:rsidRPr="00953062">
              <w:rPr>
                <w:sz w:val="24"/>
                <w:szCs w:val="28"/>
                <w:lang w:eastAsia="ru-RU"/>
              </w:rPr>
              <w:t>Начальник МОУО МО Красноуфимский округ рассматривает поступившие документы и принимает одно из следующих решений:</w:t>
            </w:r>
          </w:p>
          <w:p w:rsidR="00ED2613" w:rsidRPr="00953062" w:rsidRDefault="00ED2613" w:rsidP="00953062">
            <w:pPr>
              <w:adjustRightInd w:val="0"/>
              <w:spacing w:line="240" w:lineRule="auto"/>
              <w:ind w:firstLine="0"/>
              <w:rPr>
                <w:sz w:val="24"/>
                <w:szCs w:val="28"/>
                <w:lang w:eastAsia="ru-RU"/>
              </w:rPr>
            </w:pPr>
            <w:r w:rsidRPr="00953062">
              <w:rPr>
                <w:sz w:val="24"/>
                <w:szCs w:val="28"/>
                <w:lang w:eastAsia="ru-RU"/>
              </w:rPr>
              <w:t>- если в ходе рассмотрения документов выявлены основания для отказа предоставления муниципальной услуги, то принимается решение об отказе в предоставлении муниципальной услуги;</w:t>
            </w:r>
          </w:p>
          <w:p w:rsidR="00ED2613" w:rsidRPr="00953062" w:rsidRDefault="00ED2613" w:rsidP="00953062">
            <w:pPr>
              <w:adjustRightInd w:val="0"/>
              <w:spacing w:line="240" w:lineRule="auto"/>
              <w:ind w:firstLine="0"/>
              <w:rPr>
                <w:sz w:val="24"/>
                <w:szCs w:val="28"/>
                <w:lang w:eastAsia="ru-RU"/>
              </w:rPr>
            </w:pPr>
            <w:r w:rsidRPr="00953062">
              <w:rPr>
                <w:sz w:val="24"/>
                <w:szCs w:val="28"/>
                <w:lang w:eastAsia="ru-RU"/>
              </w:rPr>
              <w:t>- если в ходе рассмотрения документов не выявлено оснований для отказа в предоставлении муниципальной услуги</w:t>
            </w:r>
            <w:r>
              <w:rPr>
                <w:sz w:val="24"/>
                <w:szCs w:val="28"/>
                <w:lang w:eastAsia="ru-RU"/>
              </w:rPr>
              <w:t xml:space="preserve">, </w:t>
            </w:r>
            <w:r w:rsidRPr="00953062">
              <w:rPr>
                <w:sz w:val="24"/>
                <w:szCs w:val="28"/>
                <w:lang w:eastAsia="ru-RU"/>
              </w:rPr>
              <w:t xml:space="preserve">то принимается решение о предоставлении муниципальной услуги. </w:t>
            </w:r>
          </w:p>
          <w:p w:rsidR="00ED2613" w:rsidRPr="00953062" w:rsidRDefault="00ED2613" w:rsidP="00953062">
            <w:pPr>
              <w:adjustRightInd w:val="0"/>
              <w:spacing w:line="240" w:lineRule="auto"/>
              <w:ind w:firstLine="0"/>
              <w:rPr>
                <w:sz w:val="24"/>
                <w:szCs w:val="28"/>
                <w:lang w:eastAsia="ru-RU"/>
              </w:rPr>
            </w:pPr>
            <w:r w:rsidRPr="00953062">
              <w:rPr>
                <w:sz w:val="24"/>
                <w:szCs w:val="28"/>
                <w:lang w:eastAsia="ru-RU"/>
              </w:rPr>
              <w:t xml:space="preserve">На принятое решение накладывается резолюция, после чего документы с резолюцией начальника МОУО МО Красноуфимский округ возвращаются специалисту МОУО МО Красноуфимский округ. </w:t>
            </w:r>
          </w:p>
        </w:tc>
        <w:tc>
          <w:tcPr>
            <w:tcW w:w="1505" w:type="dxa"/>
            <w:vAlign w:val="center"/>
          </w:tcPr>
          <w:p w:rsidR="00ED2613" w:rsidRPr="002E7D81" w:rsidRDefault="00ED2613" w:rsidP="006D51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дня</w:t>
            </w:r>
          </w:p>
        </w:tc>
        <w:tc>
          <w:tcPr>
            <w:tcW w:w="2529" w:type="dxa"/>
            <w:vAlign w:val="center"/>
          </w:tcPr>
          <w:p w:rsidR="00ED2613" w:rsidRPr="00C16481" w:rsidRDefault="00ED2613" w:rsidP="006D51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16481">
              <w:rPr>
                <w:sz w:val="24"/>
                <w:szCs w:val="24"/>
              </w:rPr>
              <w:t>Муниципальный отдел управления образования МО Красноуфимский округ</w:t>
            </w:r>
          </w:p>
        </w:tc>
        <w:tc>
          <w:tcPr>
            <w:tcW w:w="2769" w:type="dxa"/>
            <w:vAlign w:val="center"/>
          </w:tcPr>
          <w:p w:rsidR="00ED2613" w:rsidRPr="002E7D81" w:rsidRDefault="00ED2613" w:rsidP="006D51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17" w:type="dxa"/>
            <w:vAlign w:val="center"/>
          </w:tcPr>
          <w:p w:rsidR="00ED2613" w:rsidRPr="004C6623" w:rsidRDefault="00ED2613" w:rsidP="006D51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постановления</w:t>
            </w:r>
          </w:p>
        </w:tc>
      </w:tr>
      <w:tr w:rsidR="00ED2613" w:rsidRPr="008E726C" w:rsidTr="00031B89">
        <w:trPr>
          <w:jc w:val="center"/>
        </w:trPr>
        <w:tc>
          <w:tcPr>
            <w:tcW w:w="961" w:type="dxa"/>
            <w:vAlign w:val="center"/>
          </w:tcPr>
          <w:p w:rsidR="00ED2613" w:rsidRPr="009B4BF8" w:rsidRDefault="00ED2613" w:rsidP="006D51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B4BF8">
              <w:rPr>
                <w:sz w:val="24"/>
                <w:szCs w:val="24"/>
              </w:rPr>
              <w:t>.</w:t>
            </w:r>
          </w:p>
        </w:tc>
        <w:tc>
          <w:tcPr>
            <w:tcW w:w="2650" w:type="dxa"/>
            <w:vAlign w:val="center"/>
          </w:tcPr>
          <w:p w:rsidR="00ED2613" w:rsidRPr="002E7D81" w:rsidRDefault="00ED2613" w:rsidP="006D51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Согласование и подписание проекта постановления </w:t>
            </w:r>
            <w:r>
              <w:rPr>
                <w:sz w:val="24"/>
                <w:szCs w:val="28"/>
                <w:lang w:eastAsia="ru-RU"/>
              </w:rPr>
              <w:t>«О</w:t>
            </w:r>
            <w:r w:rsidRPr="00B11B66">
              <w:rPr>
                <w:sz w:val="24"/>
                <w:szCs w:val="28"/>
                <w:lang w:eastAsia="ru-RU"/>
              </w:rPr>
              <w:t xml:space="preserve">  разрешении </w:t>
            </w:r>
            <w:r>
              <w:rPr>
                <w:sz w:val="24"/>
                <w:szCs w:val="28"/>
                <w:lang w:eastAsia="ru-RU"/>
              </w:rPr>
              <w:t>вступить в брак лицам, достигшим возраста шестнадцати лет»</w:t>
            </w:r>
          </w:p>
        </w:tc>
        <w:tc>
          <w:tcPr>
            <w:tcW w:w="2255" w:type="dxa"/>
            <w:vAlign w:val="center"/>
          </w:tcPr>
          <w:p w:rsidR="00ED2613" w:rsidRPr="00953062" w:rsidRDefault="00ED2613" w:rsidP="00953062">
            <w:pPr>
              <w:adjustRightInd w:val="0"/>
              <w:spacing w:line="240" w:lineRule="auto"/>
              <w:ind w:firstLine="0"/>
              <w:rPr>
                <w:sz w:val="24"/>
                <w:szCs w:val="28"/>
                <w:lang w:eastAsia="ru-RU"/>
              </w:rPr>
            </w:pPr>
            <w:r w:rsidRPr="00953062">
              <w:rPr>
                <w:sz w:val="24"/>
                <w:szCs w:val="28"/>
                <w:lang w:eastAsia="ru-RU"/>
              </w:rPr>
              <w:t>В случае положительного заключения  начальника МОУО МО Красноуфимский округ о возможности снижения брачного возраста несовершеннолетней (ему) специалист МОУО МО Красноуфимский округ, ответственный за предоставление муниципальной услуги (или должностное лицо, его замещающее), представляет лист согласования с проектом постановления администрации МО Красноуфимский округ и полным пакетом документов на согласование:</w:t>
            </w:r>
          </w:p>
          <w:p w:rsidR="00ED2613" w:rsidRPr="00953062" w:rsidRDefault="00ED2613" w:rsidP="00953062">
            <w:pPr>
              <w:adjustRightInd w:val="0"/>
              <w:spacing w:line="240" w:lineRule="auto"/>
              <w:rPr>
                <w:sz w:val="24"/>
                <w:szCs w:val="28"/>
                <w:lang w:eastAsia="ru-RU"/>
              </w:rPr>
            </w:pPr>
            <w:r w:rsidRPr="00953062">
              <w:rPr>
                <w:sz w:val="24"/>
                <w:szCs w:val="28"/>
                <w:lang w:eastAsia="ru-RU"/>
              </w:rPr>
              <w:t>- начальнику юридического отдела администрации МО Красноуфимский округ;</w:t>
            </w:r>
          </w:p>
          <w:p w:rsidR="00ED2613" w:rsidRPr="00953062" w:rsidRDefault="00ED2613" w:rsidP="00953062">
            <w:pPr>
              <w:adjustRightInd w:val="0"/>
              <w:spacing w:line="240" w:lineRule="auto"/>
              <w:rPr>
                <w:sz w:val="24"/>
                <w:szCs w:val="28"/>
                <w:lang w:eastAsia="ru-RU"/>
              </w:rPr>
            </w:pPr>
            <w:r w:rsidRPr="00953062">
              <w:rPr>
                <w:sz w:val="24"/>
                <w:szCs w:val="28"/>
                <w:lang w:eastAsia="ru-RU"/>
              </w:rPr>
              <w:t>- заместителю главы МО Красноуфимский округ по социальным вопросам;</w:t>
            </w:r>
          </w:p>
          <w:p w:rsidR="00ED2613" w:rsidRPr="00953062" w:rsidRDefault="00ED2613" w:rsidP="00953062">
            <w:pPr>
              <w:adjustRightInd w:val="0"/>
              <w:spacing w:line="240" w:lineRule="auto"/>
              <w:rPr>
                <w:sz w:val="24"/>
                <w:szCs w:val="28"/>
                <w:lang w:eastAsia="ru-RU"/>
              </w:rPr>
            </w:pPr>
            <w:r w:rsidRPr="00953062">
              <w:rPr>
                <w:sz w:val="24"/>
                <w:szCs w:val="28"/>
                <w:lang w:eastAsia="ru-RU"/>
              </w:rPr>
              <w:t>- начальнику организационно-методического отдела администрации МО Красноуфимский округ.</w:t>
            </w:r>
          </w:p>
          <w:p w:rsidR="00ED2613" w:rsidRDefault="00ED2613" w:rsidP="00953062">
            <w:pPr>
              <w:adjustRightInd w:val="0"/>
              <w:spacing w:line="240" w:lineRule="auto"/>
              <w:ind w:firstLine="0"/>
              <w:rPr>
                <w:sz w:val="24"/>
                <w:szCs w:val="28"/>
                <w:lang w:eastAsia="ru-RU"/>
              </w:rPr>
            </w:pPr>
            <w:r w:rsidRPr="00953062">
              <w:rPr>
                <w:sz w:val="24"/>
                <w:szCs w:val="28"/>
                <w:lang w:eastAsia="ru-RU"/>
              </w:rPr>
              <w:t>После согласования проект постановления «О разрешении вступить в брак лицам, достигшим возраста шестнадцати лет» передается на подпись главе МО Красноуфимский округ.</w:t>
            </w:r>
          </w:p>
          <w:p w:rsidR="00ED2613" w:rsidRPr="00953062" w:rsidRDefault="00ED2613" w:rsidP="00953062">
            <w:pPr>
              <w:adjustRightInd w:val="0"/>
              <w:spacing w:line="240" w:lineRule="auto"/>
              <w:ind w:firstLine="0"/>
              <w:rPr>
                <w:sz w:val="24"/>
                <w:szCs w:val="28"/>
                <w:lang w:eastAsia="ru-RU"/>
              </w:rPr>
            </w:pPr>
            <w:r w:rsidRPr="00953062">
              <w:rPr>
                <w:sz w:val="24"/>
                <w:szCs w:val="28"/>
                <w:lang w:eastAsia="ru-RU"/>
              </w:rPr>
              <w:t xml:space="preserve">После подписания главой МО Красноуфимский округ постановление «О разрешении вступить в брак лицам, достигшим возраста шестнадцати лет» регистрируется специалистом по делопроизводству администрации МО Красноуфимский округ. </w:t>
            </w:r>
          </w:p>
          <w:p w:rsidR="00ED2613" w:rsidRPr="00953062" w:rsidRDefault="00ED2613" w:rsidP="00953062">
            <w:pPr>
              <w:adjustRightInd w:val="0"/>
              <w:spacing w:line="240" w:lineRule="auto"/>
              <w:ind w:firstLine="0"/>
              <w:rPr>
                <w:sz w:val="24"/>
                <w:szCs w:val="28"/>
                <w:lang w:eastAsia="ru-RU"/>
              </w:rPr>
            </w:pPr>
          </w:p>
        </w:tc>
        <w:tc>
          <w:tcPr>
            <w:tcW w:w="1505" w:type="dxa"/>
            <w:vAlign w:val="center"/>
          </w:tcPr>
          <w:p w:rsidR="00ED2613" w:rsidRPr="002E7D81" w:rsidRDefault="00ED2613" w:rsidP="006D51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E7D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рабочих дней</w:t>
            </w:r>
          </w:p>
        </w:tc>
        <w:tc>
          <w:tcPr>
            <w:tcW w:w="2529" w:type="dxa"/>
            <w:vAlign w:val="center"/>
          </w:tcPr>
          <w:p w:rsidR="00ED2613" w:rsidRDefault="00ED2613" w:rsidP="006D51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16481">
              <w:rPr>
                <w:sz w:val="24"/>
                <w:szCs w:val="24"/>
              </w:rPr>
              <w:t>Муниципальный отдел управления образования МО Красноуфимский округ</w:t>
            </w:r>
          </w:p>
          <w:p w:rsidR="00ED2613" w:rsidRDefault="00ED2613" w:rsidP="006D51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D2613" w:rsidRDefault="00ED2613" w:rsidP="006D51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ED2613" w:rsidRPr="008E726C" w:rsidRDefault="00ED2613" w:rsidP="006D515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МО Красноуфимский округ</w:t>
            </w:r>
          </w:p>
        </w:tc>
        <w:tc>
          <w:tcPr>
            <w:tcW w:w="2769" w:type="dxa"/>
            <w:vAlign w:val="center"/>
          </w:tcPr>
          <w:p w:rsidR="00ED2613" w:rsidRPr="008E726C" w:rsidRDefault="00ED2613" w:rsidP="006D515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E7D81">
              <w:rPr>
                <w:sz w:val="24"/>
                <w:szCs w:val="24"/>
              </w:rPr>
              <w:t>Документационное обеспечение</w:t>
            </w:r>
            <w:r>
              <w:rPr>
                <w:sz w:val="24"/>
                <w:szCs w:val="24"/>
              </w:rPr>
              <w:t xml:space="preserve"> (проект постановления), ПК</w:t>
            </w:r>
          </w:p>
        </w:tc>
        <w:tc>
          <w:tcPr>
            <w:tcW w:w="2117" w:type="dxa"/>
            <w:vAlign w:val="center"/>
          </w:tcPr>
          <w:p w:rsidR="00ED2613" w:rsidRPr="00AE6138" w:rsidRDefault="00ED2613" w:rsidP="006D51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постановления</w:t>
            </w:r>
          </w:p>
        </w:tc>
      </w:tr>
      <w:tr w:rsidR="00ED2613" w:rsidRPr="008E726C" w:rsidTr="00031B89">
        <w:trPr>
          <w:jc w:val="center"/>
        </w:trPr>
        <w:tc>
          <w:tcPr>
            <w:tcW w:w="961" w:type="dxa"/>
            <w:vAlign w:val="center"/>
          </w:tcPr>
          <w:p w:rsidR="00ED2613" w:rsidRPr="00D66457" w:rsidRDefault="00ED2613" w:rsidP="006D51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50" w:type="dxa"/>
            <w:vAlign w:val="center"/>
          </w:tcPr>
          <w:p w:rsidR="00ED2613" w:rsidRPr="002E7D81" w:rsidRDefault="00ED2613" w:rsidP="006D51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  <w:lang w:eastAsia="ru-RU"/>
              </w:rPr>
              <w:t>В</w:t>
            </w:r>
            <w:r w:rsidRPr="00AD3521">
              <w:rPr>
                <w:sz w:val="24"/>
                <w:szCs w:val="28"/>
                <w:lang w:eastAsia="ru-RU"/>
              </w:rPr>
              <w:t>ыдача постановления администрации МО Красноуфимский округ «О разрешении вступить в брак лицам, достигшим возраста шестнадцати лет»</w:t>
            </w:r>
            <w:r>
              <w:rPr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255" w:type="dxa"/>
            <w:vAlign w:val="center"/>
          </w:tcPr>
          <w:p w:rsidR="00ED2613" w:rsidRPr="00E224C5" w:rsidRDefault="00ED2613" w:rsidP="00E224C5">
            <w:pPr>
              <w:adjustRightInd w:val="0"/>
              <w:spacing w:line="240" w:lineRule="auto"/>
              <w:ind w:firstLine="0"/>
              <w:rPr>
                <w:sz w:val="24"/>
                <w:szCs w:val="28"/>
                <w:lang w:eastAsia="ru-RU"/>
              </w:rPr>
            </w:pPr>
            <w:r w:rsidRPr="00E224C5">
              <w:rPr>
                <w:sz w:val="24"/>
                <w:szCs w:val="28"/>
                <w:lang w:eastAsia="ru-RU"/>
              </w:rPr>
              <w:t xml:space="preserve">Зарегистрированное постановление выдается непосредственно заявителю под роспись или путем направления по почте. </w:t>
            </w:r>
          </w:p>
          <w:p w:rsidR="00ED2613" w:rsidRPr="00E224C5" w:rsidRDefault="00ED2613" w:rsidP="00E224C5">
            <w:pPr>
              <w:adjustRightInd w:val="0"/>
              <w:spacing w:line="240" w:lineRule="auto"/>
              <w:ind w:firstLine="0"/>
              <w:rPr>
                <w:sz w:val="24"/>
                <w:szCs w:val="28"/>
                <w:lang w:eastAsia="ru-RU"/>
              </w:rPr>
            </w:pPr>
            <w:r w:rsidRPr="00E224C5">
              <w:rPr>
                <w:sz w:val="24"/>
                <w:szCs w:val="28"/>
                <w:lang w:eastAsia="ru-RU"/>
              </w:rPr>
              <w:t xml:space="preserve">В случае, если принято решение об отказе в предоставлении муниципальной услуги, заявителю возвращается пакет документов под роспись или путем направления по почте. </w:t>
            </w:r>
          </w:p>
        </w:tc>
        <w:tc>
          <w:tcPr>
            <w:tcW w:w="1505" w:type="dxa"/>
            <w:vAlign w:val="center"/>
          </w:tcPr>
          <w:p w:rsidR="00ED2613" w:rsidRPr="002E7D81" w:rsidRDefault="00ED2613" w:rsidP="006D51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2529" w:type="dxa"/>
            <w:vAlign w:val="center"/>
          </w:tcPr>
          <w:p w:rsidR="00ED2613" w:rsidRPr="008E726C" w:rsidRDefault="00ED2613" w:rsidP="006D515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16481">
              <w:rPr>
                <w:sz w:val="24"/>
                <w:szCs w:val="24"/>
              </w:rPr>
              <w:t>Муниципальный отдел управления образования МО Красноуфимский округ</w:t>
            </w:r>
          </w:p>
        </w:tc>
        <w:tc>
          <w:tcPr>
            <w:tcW w:w="2769" w:type="dxa"/>
            <w:vAlign w:val="center"/>
          </w:tcPr>
          <w:p w:rsidR="00ED2613" w:rsidRPr="008E726C" w:rsidRDefault="00ED2613" w:rsidP="006D515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E7D81">
              <w:rPr>
                <w:sz w:val="24"/>
                <w:szCs w:val="24"/>
              </w:rPr>
              <w:t>Документационное обеспечение</w:t>
            </w:r>
            <w:r>
              <w:rPr>
                <w:sz w:val="24"/>
                <w:szCs w:val="24"/>
              </w:rPr>
              <w:t>, ПК, принтер, сканер</w:t>
            </w:r>
          </w:p>
        </w:tc>
        <w:tc>
          <w:tcPr>
            <w:tcW w:w="2117" w:type="dxa"/>
          </w:tcPr>
          <w:p w:rsidR="00ED2613" w:rsidRDefault="00ED2613" w:rsidP="006D51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D2613" w:rsidRDefault="00ED2613" w:rsidP="006D51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D2613" w:rsidRDefault="00ED2613" w:rsidP="006D51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D2613" w:rsidRPr="00970DE6" w:rsidRDefault="00ED2613" w:rsidP="006D51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5</w:t>
            </w:r>
          </w:p>
        </w:tc>
      </w:tr>
    </w:tbl>
    <w:p w:rsidR="00ED2613" w:rsidRDefault="00ED2613" w:rsidP="00137950">
      <w:pPr>
        <w:rPr>
          <w:b/>
          <w:szCs w:val="28"/>
        </w:rPr>
      </w:pPr>
    </w:p>
    <w:p w:rsidR="00ED2613" w:rsidRDefault="00ED2613" w:rsidP="00137950">
      <w:pPr>
        <w:rPr>
          <w:b/>
          <w:szCs w:val="28"/>
        </w:rPr>
      </w:pPr>
    </w:p>
    <w:p w:rsidR="00ED2613" w:rsidRDefault="00ED2613" w:rsidP="00137950">
      <w:pPr>
        <w:rPr>
          <w:b/>
          <w:szCs w:val="28"/>
        </w:rPr>
      </w:pPr>
    </w:p>
    <w:p w:rsidR="00ED2613" w:rsidRDefault="00ED2613" w:rsidP="00137950">
      <w:pPr>
        <w:rPr>
          <w:b/>
          <w:szCs w:val="28"/>
        </w:rPr>
      </w:pPr>
    </w:p>
    <w:p w:rsidR="00ED2613" w:rsidRDefault="00ED2613" w:rsidP="00137950">
      <w:pPr>
        <w:rPr>
          <w:b/>
          <w:szCs w:val="28"/>
        </w:rPr>
      </w:pPr>
    </w:p>
    <w:p w:rsidR="00ED2613" w:rsidRDefault="00ED2613" w:rsidP="00137950">
      <w:pPr>
        <w:rPr>
          <w:b/>
          <w:szCs w:val="28"/>
        </w:rPr>
      </w:pPr>
    </w:p>
    <w:p w:rsidR="00ED2613" w:rsidRDefault="00ED2613" w:rsidP="00137950">
      <w:pPr>
        <w:rPr>
          <w:b/>
          <w:szCs w:val="28"/>
        </w:rPr>
      </w:pPr>
    </w:p>
    <w:p w:rsidR="00ED2613" w:rsidRDefault="00ED2613" w:rsidP="00137950">
      <w:pPr>
        <w:rPr>
          <w:b/>
          <w:szCs w:val="28"/>
        </w:rPr>
      </w:pPr>
    </w:p>
    <w:p w:rsidR="00ED2613" w:rsidRDefault="00ED2613" w:rsidP="00137950">
      <w:pPr>
        <w:rPr>
          <w:b/>
          <w:szCs w:val="28"/>
        </w:rPr>
      </w:pPr>
    </w:p>
    <w:p w:rsidR="00ED2613" w:rsidRDefault="00ED2613" w:rsidP="00137950">
      <w:pPr>
        <w:rPr>
          <w:b/>
          <w:szCs w:val="28"/>
        </w:rPr>
      </w:pPr>
    </w:p>
    <w:p w:rsidR="00ED2613" w:rsidRDefault="00ED2613" w:rsidP="00137950">
      <w:pPr>
        <w:rPr>
          <w:b/>
          <w:szCs w:val="28"/>
        </w:rPr>
      </w:pPr>
    </w:p>
    <w:p w:rsidR="00ED2613" w:rsidRDefault="00ED2613" w:rsidP="00137950">
      <w:pPr>
        <w:rPr>
          <w:b/>
          <w:szCs w:val="28"/>
        </w:rPr>
      </w:pPr>
    </w:p>
    <w:p w:rsidR="00ED2613" w:rsidRDefault="00ED2613" w:rsidP="00137950">
      <w:pPr>
        <w:rPr>
          <w:b/>
          <w:szCs w:val="28"/>
        </w:rPr>
      </w:pPr>
    </w:p>
    <w:p w:rsidR="00ED2613" w:rsidRDefault="00ED2613" w:rsidP="00137950">
      <w:pPr>
        <w:rPr>
          <w:b/>
          <w:szCs w:val="28"/>
        </w:rPr>
      </w:pPr>
    </w:p>
    <w:p w:rsidR="00ED2613" w:rsidRDefault="00ED2613" w:rsidP="00137950">
      <w:pPr>
        <w:rPr>
          <w:b/>
          <w:szCs w:val="28"/>
        </w:rPr>
      </w:pPr>
    </w:p>
    <w:p w:rsidR="00ED2613" w:rsidRDefault="00ED2613" w:rsidP="00137950">
      <w:pPr>
        <w:rPr>
          <w:b/>
          <w:szCs w:val="28"/>
        </w:rPr>
      </w:pPr>
    </w:p>
    <w:p w:rsidR="00ED2613" w:rsidRDefault="00ED2613" w:rsidP="00137950">
      <w:pPr>
        <w:rPr>
          <w:b/>
          <w:szCs w:val="28"/>
        </w:rPr>
      </w:pPr>
    </w:p>
    <w:p w:rsidR="00ED2613" w:rsidRDefault="00ED2613" w:rsidP="00137950">
      <w:pPr>
        <w:rPr>
          <w:b/>
          <w:szCs w:val="28"/>
        </w:rPr>
      </w:pPr>
    </w:p>
    <w:p w:rsidR="00ED2613" w:rsidRDefault="00ED2613" w:rsidP="00137950">
      <w:pPr>
        <w:rPr>
          <w:b/>
          <w:szCs w:val="28"/>
        </w:rPr>
      </w:pPr>
    </w:p>
    <w:p w:rsidR="00ED2613" w:rsidRDefault="00ED2613" w:rsidP="00137950">
      <w:pPr>
        <w:rPr>
          <w:b/>
          <w:szCs w:val="28"/>
        </w:rPr>
      </w:pPr>
      <w:r>
        <w:rPr>
          <w:b/>
          <w:szCs w:val="28"/>
        </w:rPr>
        <w:t>Раздел 8. «Особенности предоставления «подуслуги» в электронной форме»</w:t>
      </w:r>
    </w:p>
    <w:p w:rsidR="00ED2613" w:rsidRDefault="00ED2613" w:rsidP="00137950">
      <w:pPr>
        <w:rPr>
          <w:b/>
          <w:szCs w:val="28"/>
        </w:rPr>
      </w:pPr>
    </w:p>
    <w:tbl>
      <w:tblPr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35"/>
        <w:gridCol w:w="1767"/>
        <w:gridCol w:w="2495"/>
        <w:gridCol w:w="2448"/>
        <w:gridCol w:w="2220"/>
        <w:gridCol w:w="4223"/>
      </w:tblGrid>
      <w:tr w:rsidR="00ED2613" w:rsidRPr="008E726C" w:rsidTr="00BD0853">
        <w:tc>
          <w:tcPr>
            <w:tcW w:w="2235" w:type="dxa"/>
          </w:tcPr>
          <w:p w:rsidR="00ED2613" w:rsidRPr="008E726C" w:rsidRDefault="00ED2613" w:rsidP="00544F7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E726C">
              <w:rPr>
                <w:b/>
                <w:sz w:val="24"/>
                <w:szCs w:val="24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1767" w:type="dxa"/>
          </w:tcPr>
          <w:p w:rsidR="00ED2613" w:rsidRPr="008E726C" w:rsidRDefault="00ED2613" w:rsidP="00544F7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E726C">
              <w:rPr>
                <w:b/>
                <w:sz w:val="24"/>
                <w:szCs w:val="24"/>
              </w:rPr>
              <w:t>Способ записи на прием в орган</w:t>
            </w:r>
          </w:p>
        </w:tc>
        <w:tc>
          <w:tcPr>
            <w:tcW w:w="2495" w:type="dxa"/>
          </w:tcPr>
          <w:p w:rsidR="00ED2613" w:rsidRPr="008E726C" w:rsidRDefault="00ED2613" w:rsidP="00544F7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E726C">
              <w:rPr>
                <w:b/>
                <w:sz w:val="24"/>
                <w:szCs w:val="24"/>
              </w:rPr>
              <w:t>Способ приема и регистрации органом, предоставляющим услугу, запроса и иных документов, необходимых для предоставления «подуслуги»</w:t>
            </w:r>
          </w:p>
        </w:tc>
        <w:tc>
          <w:tcPr>
            <w:tcW w:w="2448" w:type="dxa"/>
          </w:tcPr>
          <w:p w:rsidR="00ED2613" w:rsidRPr="008E726C" w:rsidRDefault="00ED2613" w:rsidP="00544F7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E726C">
              <w:rPr>
                <w:b/>
                <w:sz w:val="24"/>
                <w:szCs w:val="24"/>
              </w:rPr>
              <w:t>Способ оплаты заявителем государственной пошлины или иной платы, взимаемой за предоставление «подуслуги»</w:t>
            </w:r>
          </w:p>
        </w:tc>
        <w:tc>
          <w:tcPr>
            <w:tcW w:w="2220" w:type="dxa"/>
          </w:tcPr>
          <w:p w:rsidR="00ED2613" w:rsidRPr="008E726C" w:rsidRDefault="00ED2613" w:rsidP="00544F7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E726C">
              <w:rPr>
                <w:b/>
                <w:sz w:val="24"/>
                <w:szCs w:val="24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4223" w:type="dxa"/>
          </w:tcPr>
          <w:p w:rsidR="00ED2613" w:rsidRPr="008E726C" w:rsidRDefault="00ED2613" w:rsidP="00544F7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E726C">
              <w:rPr>
                <w:b/>
                <w:sz w:val="24"/>
                <w:szCs w:val="24"/>
              </w:rPr>
              <w:t>Способ подачи жалобы на нарушение порядка предоставления «подуслуги» и досудебного (внесудебного) обжалования, решений и действий (бездействия) органа в процессе получения «подуслуги»</w:t>
            </w:r>
          </w:p>
        </w:tc>
      </w:tr>
      <w:tr w:rsidR="00ED2613" w:rsidRPr="008E726C" w:rsidTr="00BD0853">
        <w:tc>
          <w:tcPr>
            <w:tcW w:w="2235" w:type="dxa"/>
          </w:tcPr>
          <w:p w:rsidR="00ED2613" w:rsidRPr="008E726C" w:rsidRDefault="00ED2613" w:rsidP="00544F7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E726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67" w:type="dxa"/>
          </w:tcPr>
          <w:p w:rsidR="00ED2613" w:rsidRPr="008E726C" w:rsidRDefault="00ED2613" w:rsidP="00544F7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E726C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95" w:type="dxa"/>
          </w:tcPr>
          <w:p w:rsidR="00ED2613" w:rsidRPr="008E726C" w:rsidRDefault="00ED2613" w:rsidP="00544F7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E726C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48" w:type="dxa"/>
          </w:tcPr>
          <w:p w:rsidR="00ED2613" w:rsidRPr="008E726C" w:rsidRDefault="00ED2613" w:rsidP="00544F7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E726C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20" w:type="dxa"/>
          </w:tcPr>
          <w:p w:rsidR="00ED2613" w:rsidRPr="008E726C" w:rsidRDefault="00ED2613" w:rsidP="00544F7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E726C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23" w:type="dxa"/>
          </w:tcPr>
          <w:p w:rsidR="00ED2613" w:rsidRPr="008E726C" w:rsidRDefault="00ED2613" w:rsidP="00544F7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E726C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ED2613" w:rsidRPr="008E726C" w:rsidTr="00464069">
        <w:tc>
          <w:tcPr>
            <w:tcW w:w="15388" w:type="dxa"/>
            <w:gridSpan w:val="6"/>
          </w:tcPr>
          <w:p w:rsidR="00ED2613" w:rsidRPr="008E726C" w:rsidRDefault="00ED2613" w:rsidP="00544F7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Pr="00552693">
              <w:rPr>
                <w:sz w:val="24"/>
                <w:szCs w:val="24"/>
                <w:lang w:eastAsia="ru-RU"/>
              </w:rPr>
              <w:t>ыдач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552693">
              <w:rPr>
                <w:sz w:val="24"/>
                <w:szCs w:val="24"/>
                <w:lang w:eastAsia="ru-RU"/>
              </w:rPr>
              <w:t xml:space="preserve"> разрешения на вступление в брак лицам, достигшим возраста шестнадцати лет на территории МО Красноуфимский округ</w:t>
            </w:r>
          </w:p>
        </w:tc>
      </w:tr>
      <w:tr w:rsidR="00ED2613" w:rsidRPr="008E726C" w:rsidTr="00BD0853">
        <w:tc>
          <w:tcPr>
            <w:tcW w:w="2235" w:type="dxa"/>
          </w:tcPr>
          <w:p w:rsidR="00ED2613" w:rsidRPr="008043C7" w:rsidRDefault="00ED2613" w:rsidP="008043C7">
            <w:pPr>
              <w:spacing w:line="240" w:lineRule="auto"/>
              <w:ind w:firstLine="0"/>
              <w:rPr>
                <w:sz w:val="24"/>
                <w:szCs w:val="28"/>
                <w:lang w:eastAsia="ru-RU"/>
              </w:rPr>
            </w:pPr>
            <w:r w:rsidRPr="008043C7">
              <w:rPr>
                <w:sz w:val="24"/>
                <w:szCs w:val="28"/>
                <w:lang w:eastAsia="ru-RU"/>
              </w:rPr>
              <w:t>Информацию о порядке предоставления муниципальной услуги можно получить:</w:t>
            </w:r>
          </w:p>
          <w:p w:rsidR="00ED2613" w:rsidRPr="008043C7" w:rsidRDefault="00ED2613" w:rsidP="008043C7">
            <w:pPr>
              <w:spacing w:line="240" w:lineRule="auto"/>
              <w:ind w:firstLine="0"/>
              <w:rPr>
                <w:sz w:val="24"/>
                <w:szCs w:val="28"/>
                <w:lang w:eastAsia="ru-RU"/>
              </w:rPr>
            </w:pPr>
            <w:r w:rsidRPr="008043C7">
              <w:rPr>
                <w:sz w:val="24"/>
                <w:szCs w:val="28"/>
                <w:lang w:eastAsia="ru-RU"/>
              </w:rPr>
              <w:t xml:space="preserve">- на официальном сайте МО Красноуфимский округ: </w:t>
            </w:r>
            <w:r w:rsidRPr="008043C7">
              <w:rPr>
                <w:sz w:val="24"/>
                <w:szCs w:val="28"/>
                <w:lang w:val="en-US" w:eastAsia="ru-RU"/>
              </w:rPr>
              <w:t>http</w:t>
            </w:r>
            <w:r w:rsidRPr="008043C7">
              <w:rPr>
                <w:sz w:val="24"/>
                <w:szCs w:val="28"/>
                <w:lang w:eastAsia="ru-RU"/>
              </w:rPr>
              <w:t>://</w:t>
            </w:r>
            <w:r w:rsidRPr="008043C7">
              <w:rPr>
                <w:sz w:val="24"/>
                <w:szCs w:val="28"/>
                <w:lang w:val="en-US" w:eastAsia="ru-RU"/>
              </w:rPr>
              <w:t>rkruf</w:t>
            </w:r>
            <w:r w:rsidRPr="008043C7">
              <w:rPr>
                <w:sz w:val="24"/>
                <w:szCs w:val="28"/>
                <w:lang w:eastAsia="ru-RU"/>
              </w:rPr>
              <w:t>.</w:t>
            </w:r>
            <w:r w:rsidRPr="008043C7">
              <w:rPr>
                <w:sz w:val="24"/>
                <w:szCs w:val="28"/>
                <w:lang w:val="en-US" w:eastAsia="ru-RU"/>
              </w:rPr>
              <w:t>ru</w:t>
            </w:r>
            <w:r>
              <w:rPr>
                <w:sz w:val="24"/>
                <w:szCs w:val="28"/>
                <w:lang w:eastAsia="ru-RU"/>
              </w:rPr>
              <w:t>/;</w:t>
            </w:r>
          </w:p>
          <w:p w:rsidR="00ED2613" w:rsidRPr="008043C7" w:rsidRDefault="00ED2613" w:rsidP="008043C7">
            <w:pPr>
              <w:spacing w:line="240" w:lineRule="auto"/>
              <w:ind w:firstLine="0"/>
              <w:rPr>
                <w:sz w:val="24"/>
                <w:szCs w:val="28"/>
                <w:lang w:eastAsia="ru-RU"/>
              </w:rPr>
            </w:pPr>
            <w:r w:rsidRPr="008043C7">
              <w:rPr>
                <w:sz w:val="24"/>
                <w:szCs w:val="28"/>
                <w:lang w:eastAsia="ru-RU"/>
              </w:rPr>
              <w:t xml:space="preserve">- по электронной почте МОУО МО Красноуфимский округ: </w:t>
            </w:r>
            <w:hyperlink r:id="rId8" w:history="1">
              <w:r w:rsidRPr="008043C7">
                <w:rPr>
                  <w:rStyle w:val="Hyperlink"/>
                  <w:iCs/>
                  <w:sz w:val="24"/>
                  <w:szCs w:val="28"/>
                </w:rPr>
                <w:t>mouo-kruf@mail.ru</w:t>
              </w:r>
            </w:hyperlink>
            <w:r>
              <w:rPr>
                <w:sz w:val="24"/>
              </w:rPr>
              <w:t>;</w:t>
            </w:r>
          </w:p>
          <w:p w:rsidR="00ED2613" w:rsidRPr="008043C7" w:rsidRDefault="00ED2613" w:rsidP="008043C7">
            <w:pPr>
              <w:spacing w:line="240" w:lineRule="auto"/>
              <w:ind w:firstLine="0"/>
              <w:rPr>
                <w:sz w:val="24"/>
                <w:szCs w:val="28"/>
                <w:lang w:eastAsia="ru-RU"/>
              </w:rPr>
            </w:pPr>
            <w:r w:rsidRPr="008043C7">
              <w:rPr>
                <w:sz w:val="24"/>
                <w:szCs w:val="28"/>
                <w:lang w:eastAsia="ru-RU"/>
              </w:rPr>
              <w:t>- по телефону МОУО МО Красноуфимский округ: 8 (343)942-23-19.</w:t>
            </w:r>
          </w:p>
        </w:tc>
        <w:tc>
          <w:tcPr>
            <w:tcW w:w="1767" w:type="dxa"/>
          </w:tcPr>
          <w:p w:rsidR="00ED2613" w:rsidRPr="008043C7" w:rsidRDefault="00ED2613" w:rsidP="008043C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2495" w:type="dxa"/>
          </w:tcPr>
          <w:p w:rsidR="00ED2613" w:rsidRPr="008043C7" w:rsidRDefault="00ED2613" w:rsidP="008043C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043C7">
              <w:rPr>
                <w:sz w:val="24"/>
                <w:szCs w:val="24"/>
              </w:rPr>
              <w:t>Требуется предоставление заявителем документов на бумажном носителе</w:t>
            </w:r>
          </w:p>
        </w:tc>
        <w:tc>
          <w:tcPr>
            <w:tcW w:w="2448" w:type="dxa"/>
          </w:tcPr>
          <w:p w:rsidR="00ED2613" w:rsidRPr="006D4CA8" w:rsidRDefault="00ED2613" w:rsidP="008043C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20" w:type="dxa"/>
          </w:tcPr>
          <w:p w:rsidR="00ED2613" w:rsidRPr="008043C7" w:rsidRDefault="00ED2613" w:rsidP="00AC5B22">
            <w:pPr>
              <w:spacing w:line="240" w:lineRule="auto"/>
              <w:ind w:firstLine="0"/>
              <w:rPr>
                <w:sz w:val="24"/>
                <w:szCs w:val="28"/>
                <w:lang w:eastAsia="ru-RU"/>
              </w:rPr>
            </w:pPr>
            <w:r w:rsidRPr="008043C7">
              <w:rPr>
                <w:sz w:val="24"/>
                <w:szCs w:val="28"/>
                <w:lang w:eastAsia="ru-RU"/>
              </w:rPr>
              <w:t xml:space="preserve">Информацию о </w:t>
            </w:r>
            <w:r>
              <w:rPr>
                <w:sz w:val="24"/>
                <w:szCs w:val="28"/>
                <w:lang w:eastAsia="ru-RU"/>
              </w:rPr>
              <w:t>ходе выполнения</w:t>
            </w:r>
            <w:r w:rsidRPr="008043C7">
              <w:rPr>
                <w:sz w:val="24"/>
                <w:szCs w:val="28"/>
                <w:lang w:eastAsia="ru-RU"/>
              </w:rPr>
              <w:t xml:space="preserve"> муниципальной услуги можно получить:</w:t>
            </w:r>
          </w:p>
          <w:p w:rsidR="00ED2613" w:rsidRPr="008043C7" w:rsidRDefault="00ED2613" w:rsidP="00AC5B22">
            <w:pPr>
              <w:spacing w:line="240" w:lineRule="auto"/>
              <w:ind w:firstLine="0"/>
              <w:rPr>
                <w:sz w:val="24"/>
                <w:szCs w:val="28"/>
                <w:lang w:eastAsia="ru-RU"/>
              </w:rPr>
            </w:pPr>
            <w:r w:rsidRPr="008043C7">
              <w:rPr>
                <w:sz w:val="24"/>
                <w:szCs w:val="28"/>
                <w:lang w:eastAsia="ru-RU"/>
              </w:rPr>
              <w:t>- на официальном</w:t>
            </w:r>
            <w:r>
              <w:rPr>
                <w:sz w:val="24"/>
                <w:szCs w:val="28"/>
                <w:lang w:eastAsia="ru-RU"/>
              </w:rPr>
              <w:t xml:space="preserve"> сайте МО Красноуфимский округ: </w:t>
            </w:r>
            <w:r w:rsidRPr="008043C7">
              <w:rPr>
                <w:sz w:val="24"/>
                <w:szCs w:val="28"/>
                <w:lang w:val="en-US" w:eastAsia="ru-RU"/>
              </w:rPr>
              <w:t>http</w:t>
            </w:r>
            <w:r w:rsidRPr="008043C7">
              <w:rPr>
                <w:sz w:val="24"/>
                <w:szCs w:val="28"/>
                <w:lang w:eastAsia="ru-RU"/>
              </w:rPr>
              <w:t>://</w:t>
            </w:r>
            <w:r w:rsidRPr="008043C7">
              <w:rPr>
                <w:sz w:val="24"/>
                <w:szCs w:val="28"/>
                <w:lang w:val="en-US" w:eastAsia="ru-RU"/>
              </w:rPr>
              <w:t>rkruf</w:t>
            </w:r>
            <w:r w:rsidRPr="008043C7">
              <w:rPr>
                <w:sz w:val="24"/>
                <w:szCs w:val="28"/>
                <w:lang w:eastAsia="ru-RU"/>
              </w:rPr>
              <w:t>.</w:t>
            </w:r>
            <w:r w:rsidRPr="008043C7">
              <w:rPr>
                <w:sz w:val="24"/>
                <w:szCs w:val="28"/>
                <w:lang w:val="en-US" w:eastAsia="ru-RU"/>
              </w:rPr>
              <w:t>ru</w:t>
            </w:r>
            <w:r>
              <w:rPr>
                <w:sz w:val="24"/>
                <w:szCs w:val="28"/>
                <w:lang w:eastAsia="ru-RU"/>
              </w:rPr>
              <w:t>/;</w:t>
            </w:r>
          </w:p>
          <w:p w:rsidR="00ED2613" w:rsidRPr="008043C7" w:rsidRDefault="00ED2613" w:rsidP="00AC5B22">
            <w:pPr>
              <w:spacing w:line="240" w:lineRule="auto"/>
              <w:ind w:firstLine="0"/>
              <w:rPr>
                <w:sz w:val="24"/>
                <w:szCs w:val="28"/>
                <w:lang w:eastAsia="ru-RU"/>
              </w:rPr>
            </w:pPr>
            <w:r w:rsidRPr="008043C7">
              <w:rPr>
                <w:sz w:val="24"/>
                <w:szCs w:val="28"/>
                <w:lang w:eastAsia="ru-RU"/>
              </w:rPr>
              <w:t xml:space="preserve">- по электронной почте МОУО МО Красноуфимский округ: </w:t>
            </w:r>
            <w:hyperlink r:id="rId9" w:history="1">
              <w:r w:rsidRPr="008043C7">
                <w:rPr>
                  <w:rStyle w:val="Hyperlink"/>
                  <w:iCs/>
                  <w:sz w:val="24"/>
                  <w:szCs w:val="28"/>
                </w:rPr>
                <w:t>mouo-kruf@mail.ru</w:t>
              </w:r>
            </w:hyperlink>
            <w:r>
              <w:rPr>
                <w:sz w:val="24"/>
              </w:rPr>
              <w:t>;</w:t>
            </w:r>
          </w:p>
          <w:p w:rsidR="00ED2613" w:rsidRDefault="00ED2613" w:rsidP="00AC5B2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043C7">
              <w:rPr>
                <w:sz w:val="24"/>
                <w:szCs w:val="28"/>
                <w:lang w:eastAsia="ru-RU"/>
              </w:rPr>
              <w:t>- по телефону МОУО МО Красноуфимский округ: 8 (343)942-23-19.</w:t>
            </w:r>
          </w:p>
          <w:p w:rsidR="00ED2613" w:rsidRDefault="00ED2613" w:rsidP="008043C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23" w:type="dxa"/>
          </w:tcPr>
          <w:p w:rsidR="00ED2613" w:rsidRDefault="00ED2613" w:rsidP="00E179A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179AB">
              <w:rPr>
                <w:sz w:val="24"/>
                <w:szCs w:val="24"/>
              </w:rPr>
      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МО Красноуфимский округ,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</w:t>
            </w:r>
            <w:r>
              <w:rPr>
                <w:sz w:val="24"/>
                <w:szCs w:val="24"/>
              </w:rPr>
              <w:t>.</w:t>
            </w:r>
          </w:p>
          <w:p w:rsidR="00ED2613" w:rsidRDefault="00ED2613" w:rsidP="00E179AB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ED2613" w:rsidRPr="00E179AB" w:rsidRDefault="00ED2613" w:rsidP="00E179AB">
            <w:pPr>
              <w:spacing w:line="240" w:lineRule="auto"/>
              <w:ind w:firstLine="0"/>
              <w:outlineLvl w:val="1"/>
              <w:rPr>
                <w:sz w:val="24"/>
                <w:szCs w:val="24"/>
              </w:rPr>
            </w:pPr>
          </w:p>
        </w:tc>
      </w:tr>
    </w:tbl>
    <w:p w:rsidR="00ED2613" w:rsidRDefault="00ED2613" w:rsidP="00137950">
      <w:pPr>
        <w:rPr>
          <w:szCs w:val="28"/>
        </w:rPr>
        <w:sectPr w:rsidR="00ED2613" w:rsidSect="00EB4AF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D2613" w:rsidRPr="00E21C7D" w:rsidRDefault="00ED2613" w:rsidP="00143DE7">
      <w:pPr>
        <w:ind w:firstLine="0"/>
        <w:jc w:val="center"/>
        <w:rPr>
          <w:i/>
        </w:rPr>
        <w:sectPr w:rsidR="00ED2613" w:rsidRPr="00E21C7D" w:rsidSect="0051007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D2613" w:rsidRPr="00E21C7D" w:rsidRDefault="00ED2613" w:rsidP="00143DE7">
      <w:pPr>
        <w:ind w:firstLine="0"/>
        <w:jc w:val="center"/>
        <w:rPr>
          <w:i/>
        </w:rPr>
      </w:pPr>
      <w:r w:rsidRPr="00E21C7D">
        <w:t>Раздел 4. «Документы, предоставляемые заявителем для получения «подуслуги»</w:t>
      </w:r>
    </w:p>
    <w:p w:rsidR="00ED2613" w:rsidRPr="00E21C7D" w:rsidRDefault="00ED2613" w:rsidP="00143DE7">
      <w:pPr>
        <w:ind w:firstLine="0"/>
        <w:jc w:val="center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7"/>
        <w:gridCol w:w="1907"/>
        <w:gridCol w:w="2688"/>
        <w:gridCol w:w="1690"/>
        <w:gridCol w:w="2047"/>
        <w:gridCol w:w="2401"/>
        <w:gridCol w:w="1543"/>
        <w:gridCol w:w="1953"/>
      </w:tblGrid>
      <w:tr w:rsidR="00ED2613" w:rsidRPr="00E635B6" w:rsidTr="00E635B6">
        <w:tc>
          <w:tcPr>
            <w:tcW w:w="564" w:type="dxa"/>
            <w:vAlign w:val="center"/>
          </w:tcPr>
          <w:p w:rsidR="00ED2613" w:rsidRPr="00E635B6" w:rsidRDefault="00ED2613" w:rsidP="00E635B6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635B6">
              <w:rPr>
                <w:sz w:val="18"/>
                <w:szCs w:val="18"/>
              </w:rPr>
              <w:t>№ п/п</w:t>
            </w:r>
          </w:p>
        </w:tc>
        <w:tc>
          <w:tcPr>
            <w:tcW w:w="1531" w:type="dxa"/>
            <w:vAlign w:val="center"/>
          </w:tcPr>
          <w:p w:rsidR="00ED2613" w:rsidRPr="00E635B6" w:rsidRDefault="00ED2613" w:rsidP="00E635B6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635B6">
              <w:rPr>
                <w:sz w:val="18"/>
                <w:szCs w:val="18"/>
              </w:rPr>
              <w:t>Категория документа</w:t>
            </w:r>
          </w:p>
        </w:tc>
        <w:tc>
          <w:tcPr>
            <w:tcW w:w="2728" w:type="dxa"/>
            <w:vAlign w:val="center"/>
          </w:tcPr>
          <w:p w:rsidR="00ED2613" w:rsidRPr="00E635B6" w:rsidRDefault="00ED2613" w:rsidP="00E635B6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635B6">
              <w:rPr>
                <w:sz w:val="18"/>
                <w:szCs w:val="18"/>
              </w:rPr>
              <w:t>Наименование документов, которые предоставляет заявитель для получения «подуслуги»</w:t>
            </w:r>
          </w:p>
        </w:tc>
        <w:tc>
          <w:tcPr>
            <w:tcW w:w="1699" w:type="dxa"/>
            <w:vAlign w:val="center"/>
          </w:tcPr>
          <w:p w:rsidR="00ED2613" w:rsidRPr="00E635B6" w:rsidRDefault="00ED2613" w:rsidP="00E635B6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635B6">
              <w:rPr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088" w:type="dxa"/>
            <w:vAlign w:val="center"/>
          </w:tcPr>
          <w:p w:rsidR="00ED2613" w:rsidRPr="00E635B6" w:rsidRDefault="00ED2613" w:rsidP="00E635B6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635B6">
              <w:rPr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2438" w:type="dxa"/>
            <w:vAlign w:val="center"/>
          </w:tcPr>
          <w:p w:rsidR="00ED2613" w:rsidRPr="00E635B6" w:rsidRDefault="00ED2613" w:rsidP="00E635B6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635B6">
              <w:rPr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559" w:type="dxa"/>
            <w:vAlign w:val="center"/>
          </w:tcPr>
          <w:p w:rsidR="00ED2613" w:rsidRPr="00E635B6" w:rsidRDefault="00ED2613" w:rsidP="00E635B6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635B6">
              <w:rPr>
                <w:sz w:val="18"/>
                <w:szCs w:val="18"/>
              </w:rPr>
              <w:t>Форма (шаблон) документа</w:t>
            </w:r>
          </w:p>
        </w:tc>
        <w:tc>
          <w:tcPr>
            <w:tcW w:w="1953" w:type="dxa"/>
            <w:vAlign w:val="center"/>
          </w:tcPr>
          <w:p w:rsidR="00ED2613" w:rsidRPr="00E635B6" w:rsidRDefault="00ED2613" w:rsidP="00E635B6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635B6">
              <w:rPr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ED2613" w:rsidRPr="00E635B6" w:rsidTr="00E635B6">
        <w:tc>
          <w:tcPr>
            <w:tcW w:w="564" w:type="dxa"/>
          </w:tcPr>
          <w:p w:rsidR="00ED2613" w:rsidRPr="00E635B6" w:rsidRDefault="00ED2613" w:rsidP="00E635B6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635B6">
              <w:rPr>
                <w:sz w:val="18"/>
                <w:szCs w:val="18"/>
              </w:rPr>
              <w:t>1</w:t>
            </w:r>
          </w:p>
        </w:tc>
        <w:tc>
          <w:tcPr>
            <w:tcW w:w="1531" w:type="dxa"/>
          </w:tcPr>
          <w:p w:rsidR="00ED2613" w:rsidRPr="00E635B6" w:rsidRDefault="00ED2613" w:rsidP="00E635B6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635B6">
              <w:rPr>
                <w:sz w:val="18"/>
                <w:szCs w:val="18"/>
              </w:rPr>
              <w:t>2</w:t>
            </w:r>
          </w:p>
        </w:tc>
        <w:tc>
          <w:tcPr>
            <w:tcW w:w="2728" w:type="dxa"/>
          </w:tcPr>
          <w:p w:rsidR="00ED2613" w:rsidRPr="00E635B6" w:rsidRDefault="00ED2613" w:rsidP="00E635B6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635B6">
              <w:rPr>
                <w:sz w:val="18"/>
                <w:szCs w:val="18"/>
              </w:rPr>
              <w:t>3</w:t>
            </w:r>
          </w:p>
        </w:tc>
        <w:tc>
          <w:tcPr>
            <w:tcW w:w="1699" w:type="dxa"/>
          </w:tcPr>
          <w:p w:rsidR="00ED2613" w:rsidRPr="00E635B6" w:rsidRDefault="00ED2613" w:rsidP="00E635B6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635B6">
              <w:rPr>
                <w:sz w:val="18"/>
                <w:szCs w:val="18"/>
              </w:rPr>
              <w:t>4</w:t>
            </w:r>
          </w:p>
        </w:tc>
        <w:tc>
          <w:tcPr>
            <w:tcW w:w="2088" w:type="dxa"/>
          </w:tcPr>
          <w:p w:rsidR="00ED2613" w:rsidRPr="00E635B6" w:rsidRDefault="00ED2613" w:rsidP="00E635B6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635B6">
              <w:rPr>
                <w:sz w:val="18"/>
                <w:szCs w:val="18"/>
              </w:rPr>
              <w:t>5</w:t>
            </w:r>
          </w:p>
        </w:tc>
        <w:tc>
          <w:tcPr>
            <w:tcW w:w="2438" w:type="dxa"/>
          </w:tcPr>
          <w:p w:rsidR="00ED2613" w:rsidRPr="00E635B6" w:rsidRDefault="00ED2613" w:rsidP="00E635B6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635B6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ED2613" w:rsidRPr="00E635B6" w:rsidRDefault="00ED2613" w:rsidP="00E635B6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635B6">
              <w:rPr>
                <w:sz w:val="18"/>
                <w:szCs w:val="18"/>
              </w:rPr>
              <w:t>7</w:t>
            </w:r>
          </w:p>
        </w:tc>
        <w:tc>
          <w:tcPr>
            <w:tcW w:w="1953" w:type="dxa"/>
          </w:tcPr>
          <w:p w:rsidR="00ED2613" w:rsidRPr="00E635B6" w:rsidRDefault="00ED2613" w:rsidP="00E635B6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635B6">
              <w:rPr>
                <w:sz w:val="18"/>
                <w:szCs w:val="18"/>
              </w:rPr>
              <w:t>8</w:t>
            </w:r>
          </w:p>
        </w:tc>
      </w:tr>
      <w:tr w:rsidR="00ED2613" w:rsidRPr="00E635B6" w:rsidTr="00E635B6">
        <w:tc>
          <w:tcPr>
            <w:tcW w:w="14560" w:type="dxa"/>
            <w:gridSpan w:val="8"/>
          </w:tcPr>
          <w:p w:rsidR="00ED2613" w:rsidRPr="00E635B6" w:rsidRDefault="00ED2613" w:rsidP="00E635B6">
            <w:pPr>
              <w:pStyle w:val="ListParagraph"/>
              <w:spacing w:line="240" w:lineRule="auto"/>
              <w:ind w:firstLine="0"/>
              <w:jc w:val="center"/>
              <w:rPr>
                <w:szCs w:val="28"/>
              </w:rPr>
            </w:pPr>
            <w:r w:rsidRPr="00E635B6">
              <w:rPr>
                <w:bCs/>
                <w:color w:val="000000"/>
                <w:szCs w:val="28"/>
              </w:rPr>
              <w:t>Выдача разрешения на вступление в брак несовершеннолетних граждан, не достигших возраста шестнадцати лет</w:t>
            </w:r>
          </w:p>
        </w:tc>
      </w:tr>
      <w:tr w:rsidR="00ED2613" w:rsidRPr="00E635B6" w:rsidTr="00E635B6">
        <w:tc>
          <w:tcPr>
            <w:tcW w:w="564" w:type="dxa"/>
          </w:tcPr>
          <w:p w:rsidR="00ED2613" w:rsidRPr="00E635B6" w:rsidRDefault="00ED2613" w:rsidP="00E635B6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35B6">
              <w:rPr>
                <w:sz w:val="18"/>
                <w:szCs w:val="18"/>
              </w:rPr>
              <w:t>1.</w:t>
            </w:r>
          </w:p>
        </w:tc>
        <w:tc>
          <w:tcPr>
            <w:tcW w:w="1531" w:type="dxa"/>
          </w:tcPr>
          <w:p w:rsidR="00ED2613" w:rsidRPr="00E635B6" w:rsidRDefault="00ED2613" w:rsidP="00E635B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E635B6">
              <w:rPr>
                <w:sz w:val="18"/>
                <w:szCs w:val="18"/>
              </w:rPr>
              <w:t>1. документы, подтверждающие право на получение государственной услуги;</w:t>
            </w:r>
          </w:p>
          <w:p w:rsidR="00ED2613" w:rsidRPr="00E635B6" w:rsidRDefault="00ED2613" w:rsidP="00E635B6">
            <w:pPr>
              <w:spacing w:line="240" w:lineRule="auto"/>
              <w:ind w:firstLine="0"/>
              <w:jc w:val="left"/>
              <w:rPr>
                <w:i/>
                <w:sz w:val="18"/>
                <w:szCs w:val="18"/>
              </w:rPr>
            </w:pPr>
            <w:r w:rsidRPr="00E635B6">
              <w:rPr>
                <w:sz w:val="18"/>
                <w:szCs w:val="18"/>
              </w:rPr>
              <w:t>2. документы, подтверждающие соблюдение личных прав несовершеннолетнего</w:t>
            </w:r>
          </w:p>
        </w:tc>
        <w:tc>
          <w:tcPr>
            <w:tcW w:w="2728" w:type="dxa"/>
          </w:tcPr>
          <w:p w:rsidR="00ED2613" w:rsidRPr="00E635B6" w:rsidRDefault="00ED2613" w:rsidP="00E635B6">
            <w:pPr>
              <w:pStyle w:val="Title"/>
              <w:ind w:left="0"/>
              <w:jc w:val="left"/>
              <w:rPr>
                <w:sz w:val="20"/>
                <w:szCs w:val="20"/>
              </w:rPr>
            </w:pPr>
            <w:r w:rsidRPr="00E635B6">
              <w:rPr>
                <w:sz w:val="20"/>
                <w:szCs w:val="20"/>
              </w:rPr>
              <w:t>1. заявление несовершеннолетнего гражданина;</w:t>
            </w:r>
          </w:p>
          <w:p w:rsidR="00ED2613" w:rsidRPr="00E635B6" w:rsidRDefault="00ED2613" w:rsidP="00E635B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635B6">
              <w:rPr>
                <w:sz w:val="20"/>
                <w:szCs w:val="20"/>
              </w:rPr>
              <w:t>2. письменное согласие родителей (одного из них) (законных представителей) на вступление в брак лица, не достигшего возраста шестнадцати лет;</w:t>
            </w:r>
          </w:p>
          <w:p w:rsidR="00ED2613" w:rsidRPr="00E635B6" w:rsidRDefault="00ED2613" w:rsidP="00E635B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635B6">
              <w:rPr>
                <w:sz w:val="20"/>
                <w:szCs w:val="20"/>
              </w:rPr>
              <w:t>3. документ, подтверждающий наличие одного из особых обстоятельств (справка медицинской организации или индивидуального предпринимателя, осуществляющего медицинскую деятельность, о наличии беременности; копия свидетельства о рождении ребенка у лиц, желающих вступить в брак (с предъявлением его оригинала); копия свидетельства об установлении отцовства (с предъявлением его оригинала); копия документа, подтверждающего призыв на военную службу (с предъявлением его оригинала); документ, подтверждающий непосредственную угрозу жизни одной из сторон; документ, подтверждающий наличие других особых обстоятельств;</w:t>
            </w:r>
          </w:p>
          <w:p w:rsidR="00ED2613" w:rsidRPr="00E635B6" w:rsidRDefault="00ED2613" w:rsidP="00E635B6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E635B6">
              <w:rPr>
                <w:sz w:val="20"/>
                <w:szCs w:val="20"/>
              </w:rPr>
              <w:t>4. документы, удостоверяющие личность, желающих вступить в брак.</w:t>
            </w:r>
          </w:p>
        </w:tc>
        <w:tc>
          <w:tcPr>
            <w:tcW w:w="1699" w:type="dxa"/>
          </w:tcPr>
          <w:p w:rsidR="00ED2613" w:rsidRPr="00E635B6" w:rsidRDefault="00ED2613" w:rsidP="00E635B6">
            <w:pPr>
              <w:pStyle w:val="BodyTextIndent"/>
              <w:spacing w:after="0"/>
              <w:ind w:left="0"/>
              <w:rPr>
                <w:sz w:val="20"/>
                <w:szCs w:val="20"/>
              </w:rPr>
            </w:pPr>
            <w:r w:rsidRPr="00E635B6">
              <w:rPr>
                <w:sz w:val="20"/>
                <w:szCs w:val="20"/>
              </w:rPr>
              <w:t>1. 1 экз., подлинник;</w:t>
            </w:r>
          </w:p>
          <w:p w:rsidR="00ED2613" w:rsidRPr="00E635B6" w:rsidRDefault="00ED2613" w:rsidP="00E635B6">
            <w:pPr>
              <w:pStyle w:val="BodyTextIndent"/>
              <w:spacing w:after="0"/>
              <w:ind w:left="0"/>
              <w:rPr>
                <w:sz w:val="20"/>
                <w:szCs w:val="20"/>
              </w:rPr>
            </w:pPr>
            <w:r w:rsidRPr="00E635B6">
              <w:rPr>
                <w:sz w:val="20"/>
                <w:szCs w:val="20"/>
              </w:rPr>
              <w:t>2. 1 экз., подлинник;</w:t>
            </w:r>
          </w:p>
          <w:p w:rsidR="00ED2613" w:rsidRPr="00E635B6" w:rsidRDefault="00ED2613" w:rsidP="00E635B6">
            <w:pPr>
              <w:pStyle w:val="BodyTextIndent"/>
              <w:spacing w:after="0"/>
              <w:ind w:left="0"/>
              <w:rPr>
                <w:sz w:val="20"/>
                <w:szCs w:val="20"/>
              </w:rPr>
            </w:pPr>
            <w:r w:rsidRPr="00E635B6">
              <w:rPr>
                <w:sz w:val="20"/>
                <w:szCs w:val="20"/>
              </w:rPr>
              <w:t>3. 1 экз., подлинник;</w:t>
            </w:r>
          </w:p>
          <w:p w:rsidR="00ED2613" w:rsidRPr="00E635B6" w:rsidRDefault="00ED2613" w:rsidP="00E635B6">
            <w:pPr>
              <w:pStyle w:val="BodyTextIndent"/>
              <w:spacing w:after="0"/>
              <w:ind w:left="0"/>
              <w:rPr>
                <w:sz w:val="20"/>
                <w:szCs w:val="20"/>
              </w:rPr>
            </w:pPr>
            <w:r w:rsidRPr="00E635B6">
              <w:rPr>
                <w:sz w:val="20"/>
                <w:szCs w:val="20"/>
              </w:rPr>
              <w:t>4. 1 экз., копия.</w:t>
            </w:r>
          </w:p>
        </w:tc>
        <w:tc>
          <w:tcPr>
            <w:tcW w:w="2088" w:type="dxa"/>
          </w:tcPr>
          <w:p w:rsidR="00ED2613" w:rsidRPr="00E635B6" w:rsidRDefault="00ED2613" w:rsidP="00E635B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635B6">
              <w:rPr>
                <w:sz w:val="20"/>
                <w:szCs w:val="20"/>
              </w:rPr>
              <w:t>1.</w:t>
            </w:r>
          </w:p>
          <w:p w:rsidR="00ED2613" w:rsidRPr="00E635B6" w:rsidRDefault="00ED2613" w:rsidP="00E635B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635B6">
              <w:rPr>
                <w:sz w:val="20"/>
                <w:szCs w:val="20"/>
              </w:rPr>
              <w:t>2.</w:t>
            </w:r>
          </w:p>
          <w:p w:rsidR="00ED2613" w:rsidRPr="00E635B6" w:rsidRDefault="00ED2613" w:rsidP="00E635B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635B6">
              <w:rPr>
                <w:sz w:val="20"/>
                <w:szCs w:val="20"/>
              </w:rPr>
              <w:t>3.</w:t>
            </w:r>
          </w:p>
          <w:p w:rsidR="00ED2613" w:rsidRPr="00E635B6" w:rsidRDefault="00ED2613" w:rsidP="00E635B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635B6">
              <w:rPr>
                <w:sz w:val="20"/>
                <w:szCs w:val="20"/>
              </w:rPr>
              <w:t>4.</w:t>
            </w:r>
          </w:p>
          <w:p w:rsidR="00ED2613" w:rsidRPr="00E635B6" w:rsidRDefault="00ED2613" w:rsidP="00E635B6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438" w:type="dxa"/>
          </w:tcPr>
          <w:p w:rsidR="00ED2613" w:rsidRPr="00E635B6" w:rsidRDefault="00ED2613" w:rsidP="00E635B6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E635B6">
              <w:rPr>
                <w:sz w:val="20"/>
                <w:szCs w:val="20"/>
              </w:rPr>
              <w:t>В соответствии с законодательством РФ</w:t>
            </w:r>
          </w:p>
        </w:tc>
        <w:tc>
          <w:tcPr>
            <w:tcW w:w="1559" w:type="dxa"/>
          </w:tcPr>
          <w:p w:rsidR="00ED2613" w:rsidRPr="00E635B6" w:rsidRDefault="00ED2613" w:rsidP="00E635B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635B6">
              <w:rPr>
                <w:sz w:val="20"/>
                <w:szCs w:val="20"/>
              </w:rPr>
              <w:t>1. Приложение № 1</w:t>
            </w:r>
          </w:p>
          <w:p w:rsidR="00ED2613" w:rsidRPr="00E635B6" w:rsidRDefault="00ED2613" w:rsidP="00E635B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635B6">
              <w:rPr>
                <w:sz w:val="20"/>
                <w:szCs w:val="20"/>
              </w:rPr>
              <w:t>2. Приложение № 2</w:t>
            </w:r>
          </w:p>
          <w:p w:rsidR="00ED2613" w:rsidRPr="00E635B6" w:rsidRDefault="00ED2613" w:rsidP="00E635B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635B6">
              <w:rPr>
                <w:sz w:val="20"/>
                <w:szCs w:val="20"/>
              </w:rPr>
              <w:t>3.</w:t>
            </w:r>
          </w:p>
          <w:p w:rsidR="00ED2613" w:rsidRPr="00E635B6" w:rsidRDefault="00ED2613" w:rsidP="00E635B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635B6">
              <w:rPr>
                <w:sz w:val="20"/>
                <w:szCs w:val="20"/>
              </w:rPr>
              <w:t>4.</w:t>
            </w:r>
          </w:p>
          <w:p w:rsidR="00ED2613" w:rsidRPr="00E635B6" w:rsidRDefault="00ED2613" w:rsidP="00E635B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953" w:type="dxa"/>
          </w:tcPr>
          <w:p w:rsidR="00ED2613" w:rsidRPr="00E635B6" w:rsidRDefault="00ED2613" w:rsidP="00E635B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635B6">
              <w:rPr>
                <w:sz w:val="20"/>
                <w:szCs w:val="20"/>
              </w:rPr>
              <w:t>1. Приложение № 1</w:t>
            </w:r>
          </w:p>
          <w:p w:rsidR="00ED2613" w:rsidRPr="00E635B6" w:rsidRDefault="00ED2613" w:rsidP="00E635B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635B6">
              <w:rPr>
                <w:sz w:val="20"/>
                <w:szCs w:val="20"/>
              </w:rPr>
              <w:t>2. Приложение № 2</w:t>
            </w:r>
          </w:p>
          <w:p w:rsidR="00ED2613" w:rsidRPr="00E635B6" w:rsidRDefault="00ED2613" w:rsidP="00E635B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635B6">
              <w:rPr>
                <w:sz w:val="20"/>
                <w:szCs w:val="20"/>
              </w:rPr>
              <w:t>3.</w:t>
            </w:r>
          </w:p>
          <w:p w:rsidR="00ED2613" w:rsidRPr="00E635B6" w:rsidRDefault="00ED2613" w:rsidP="00E635B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635B6">
              <w:rPr>
                <w:sz w:val="20"/>
                <w:szCs w:val="20"/>
              </w:rPr>
              <w:t>4.</w:t>
            </w:r>
          </w:p>
          <w:p w:rsidR="00ED2613" w:rsidRPr="00E635B6" w:rsidRDefault="00ED2613" w:rsidP="00E635B6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</w:tbl>
    <w:p w:rsidR="00ED2613" w:rsidRPr="00E21C7D" w:rsidRDefault="00ED2613" w:rsidP="00143DE7">
      <w:pPr>
        <w:ind w:firstLine="0"/>
        <w:jc w:val="center"/>
        <w:rPr>
          <w:i/>
        </w:rPr>
        <w:sectPr w:rsidR="00ED2613" w:rsidRPr="00E21C7D" w:rsidSect="0051007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D2613" w:rsidRPr="00E21C7D" w:rsidRDefault="00ED2613" w:rsidP="00143DE7">
      <w:pPr>
        <w:ind w:firstLine="0"/>
        <w:jc w:val="center"/>
        <w:rPr>
          <w:i/>
        </w:rPr>
      </w:pPr>
      <w:r w:rsidRPr="00E21C7D">
        <w:t>Раздел 5. «Документы и сведения, получаемые посредством межведомственного информационного взаимодействия»</w:t>
      </w:r>
    </w:p>
    <w:p w:rsidR="00ED2613" w:rsidRPr="00E21C7D" w:rsidRDefault="00ED2613" w:rsidP="00143DE7">
      <w:pPr>
        <w:ind w:firstLine="0"/>
        <w:jc w:val="center"/>
        <w:rPr>
          <w:i/>
        </w:rPr>
      </w:pPr>
    </w:p>
    <w:tbl>
      <w:tblPr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5"/>
        <w:gridCol w:w="1592"/>
        <w:gridCol w:w="1845"/>
        <w:gridCol w:w="1827"/>
        <w:gridCol w:w="1827"/>
        <w:gridCol w:w="1095"/>
        <w:gridCol w:w="1701"/>
        <w:gridCol w:w="1417"/>
        <w:gridCol w:w="1951"/>
      </w:tblGrid>
      <w:tr w:rsidR="00ED2613" w:rsidRPr="00E635B6" w:rsidTr="00E635B6">
        <w:tc>
          <w:tcPr>
            <w:tcW w:w="1845" w:type="dxa"/>
            <w:vAlign w:val="center"/>
          </w:tcPr>
          <w:p w:rsidR="00ED2613" w:rsidRPr="00E635B6" w:rsidRDefault="00ED2613" w:rsidP="00E635B6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E635B6">
              <w:rPr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92" w:type="dxa"/>
            <w:vAlign w:val="center"/>
          </w:tcPr>
          <w:p w:rsidR="00ED2613" w:rsidRPr="00E635B6" w:rsidRDefault="00ED2613" w:rsidP="00E635B6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E635B6">
              <w:rPr>
                <w:sz w:val="18"/>
                <w:szCs w:val="18"/>
              </w:rPr>
              <w:t>Наименование запрашиваемого документа (сведений)</w:t>
            </w:r>
          </w:p>
        </w:tc>
        <w:tc>
          <w:tcPr>
            <w:tcW w:w="1845" w:type="dxa"/>
            <w:vAlign w:val="center"/>
          </w:tcPr>
          <w:p w:rsidR="00ED2613" w:rsidRPr="00E635B6" w:rsidRDefault="00ED2613" w:rsidP="00E635B6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E635B6">
              <w:rPr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27" w:type="dxa"/>
            <w:vAlign w:val="center"/>
          </w:tcPr>
          <w:p w:rsidR="00ED2613" w:rsidRPr="00E635B6" w:rsidRDefault="00ED2613" w:rsidP="00E635B6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E635B6">
              <w:rPr>
                <w:sz w:val="18"/>
                <w:szCs w:val="18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827" w:type="dxa"/>
            <w:vAlign w:val="center"/>
          </w:tcPr>
          <w:p w:rsidR="00ED2613" w:rsidRPr="00E635B6" w:rsidRDefault="00ED2613" w:rsidP="00E635B6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E635B6">
              <w:rPr>
                <w:sz w:val="18"/>
                <w:szCs w:val="18"/>
              </w:rPr>
              <w:t>Наименование органа (организации) в адрес которого(ой) направляется межведомственный запрос</w:t>
            </w:r>
          </w:p>
        </w:tc>
        <w:tc>
          <w:tcPr>
            <w:tcW w:w="1095" w:type="dxa"/>
            <w:vAlign w:val="center"/>
          </w:tcPr>
          <w:p w:rsidR="00ED2613" w:rsidRPr="00E635B6" w:rsidRDefault="00ED2613" w:rsidP="00E635B6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E635B6">
              <w:rPr>
                <w:sz w:val="18"/>
                <w:szCs w:val="18"/>
                <w:lang w:val="en-US"/>
              </w:rPr>
              <w:t>SID</w:t>
            </w:r>
            <w:r w:rsidRPr="00E635B6">
              <w:rPr>
                <w:sz w:val="18"/>
                <w:szCs w:val="18"/>
              </w:rPr>
              <w:t xml:space="preserve"> электронного сервиса/наименование вида сведений</w:t>
            </w:r>
          </w:p>
        </w:tc>
        <w:tc>
          <w:tcPr>
            <w:tcW w:w="1701" w:type="dxa"/>
            <w:vAlign w:val="center"/>
          </w:tcPr>
          <w:p w:rsidR="00ED2613" w:rsidRPr="00E635B6" w:rsidRDefault="00ED2613" w:rsidP="00E635B6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E635B6">
              <w:rPr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17" w:type="dxa"/>
            <w:vAlign w:val="center"/>
          </w:tcPr>
          <w:p w:rsidR="00ED2613" w:rsidRPr="00E635B6" w:rsidRDefault="00ED2613" w:rsidP="00E635B6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E635B6">
              <w:rPr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951" w:type="dxa"/>
            <w:vAlign w:val="center"/>
          </w:tcPr>
          <w:p w:rsidR="00ED2613" w:rsidRPr="00E635B6" w:rsidRDefault="00ED2613" w:rsidP="00E635B6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E635B6">
              <w:rPr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ED2613" w:rsidRPr="00E635B6" w:rsidTr="00E635B6">
        <w:tc>
          <w:tcPr>
            <w:tcW w:w="1845" w:type="dxa"/>
          </w:tcPr>
          <w:p w:rsidR="00ED2613" w:rsidRPr="00E635B6" w:rsidRDefault="00ED2613" w:rsidP="00E635B6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E635B6">
              <w:rPr>
                <w:sz w:val="18"/>
                <w:szCs w:val="18"/>
              </w:rPr>
              <w:t>1</w:t>
            </w:r>
          </w:p>
        </w:tc>
        <w:tc>
          <w:tcPr>
            <w:tcW w:w="1592" w:type="dxa"/>
          </w:tcPr>
          <w:p w:rsidR="00ED2613" w:rsidRPr="00E635B6" w:rsidRDefault="00ED2613" w:rsidP="00E635B6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E635B6">
              <w:rPr>
                <w:sz w:val="18"/>
                <w:szCs w:val="18"/>
              </w:rPr>
              <w:t>2</w:t>
            </w:r>
          </w:p>
        </w:tc>
        <w:tc>
          <w:tcPr>
            <w:tcW w:w="1845" w:type="dxa"/>
          </w:tcPr>
          <w:p w:rsidR="00ED2613" w:rsidRPr="00E635B6" w:rsidRDefault="00ED2613" w:rsidP="00E635B6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E635B6">
              <w:rPr>
                <w:sz w:val="18"/>
                <w:szCs w:val="18"/>
              </w:rPr>
              <w:t>3</w:t>
            </w:r>
          </w:p>
        </w:tc>
        <w:tc>
          <w:tcPr>
            <w:tcW w:w="1827" w:type="dxa"/>
          </w:tcPr>
          <w:p w:rsidR="00ED2613" w:rsidRPr="00E635B6" w:rsidRDefault="00ED2613" w:rsidP="00E635B6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E635B6">
              <w:rPr>
                <w:sz w:val="18"/>
                <w:szCs w:val="18"/>
              </w:rPr>
              <w:t>4</w:t>
            </w:r>
          </w:p>
        </w:tc>
        <w:tc>
          <w:tcPr>
            <w:tcW w:w="1827" w:type="dxa"/>
          </w:tcPr>
          <w:p w:rsidR="00ED2613" w:rsidRPr="00E635B6" w:rsidRDefault="00ED2613" w:rsidP="00E635B6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E635B6">
              <w:rPr>
                <w:sz w:val="18"/>
                <w:szCs w:val="18"/>
              </w:rPr>
              <w:t>5</w:t>
            </w:r>
          </w:p>
        </w:tc>
        <w:tc>
          <w:tcPr>
            <w:tcW w:w="1095" w:type="dxa"/>
          </w:tcPr>
          <w:p w:rsidR="00ED2613" w:rsidRPr="00E635B6" w:rsidRDefault="00ED2613" w:rsidP="00E635B6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E635B6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ED2613" w:rsidRPr="00E635B6" w:rsidRDefault="00ED2613" w:rsidP="00E635B6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E635B6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ED2613" w:rsidRPr="00E635B6" w:rsidRDefault="00ED2613" w:rsidP="00E635B6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E635B6">
              <w:rPr>
                <w:sz w:val="18"/>
                <w:szCs w:val="18"/>
              </w:rPr>
              <w:t>8</w:t>
            </w:r>
          </w:p>
        </w:tc>
        <w:tc>
          <w:tcPr>
            <w:tcW w:w="1951" w:type="dxa"/>
          </w:tcPr>
          <w:p w:rsidR="00ED2613" w:rsidRPr="00E635B6" w:rsidRDefault="00ED2613" w:rsidP="00E635B6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E635B6">
              <w:rPr>
                <w:sz w:val="18"/>
                <w:szCs w:val="18"/>
              </w:rPr>
              <w:t>9</w:t>
            </w:r>
          </w:p>
        </w:tc>
      </w:tr>
      <w:tr w:rsidR="00ED2613" w:rsidRPr="00E635B6" w:rsidTr="00E635B6">
        <w:tc>
          <w:tcPr>
            <w:tcW w:w="15100" w:type="dxa"/>
            <w:gridSpan w:val="9"/>
          </w:tcPr>
          <w:p w:rsidR="00ED2613" w:rsidRPr="00E635B6" w:rsidRDefault="00ED2613" w:rsidP="00E635B6">
            <w:pPr>
              <w:pStyle w:val="ListParagraph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35B6">
              <w:rPr>
                <w:bCs/>
                <w:color w:val="000000"/>
                <w:szCs w:val="28"/>
              </w:rPr>
              <w:t>Выдача разрешения на вступление в брак несовершеннолетних граждан, не достигших возраста шестнадцати лет</w:t>
            </w:r>
          </w:p>
        </w:tc>
      </w:tr>
      <w:tr w:rsidR="00ED2613" w:rsidRPr="00E635B6" w:rsidTr="00E635B6">
        <w:tc>
          <w:tcPr>
            <w:tcW w:w="1845" w:type="dxa"/>
          </w:tcPr>
          <w:p w:rsidR="00ED2613" w:rsidRPr="00E635B6" w:rsidRDefault="00ED2613" w:rsidP="00E635B6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92" w:type="dxa"/>
          </w:tcPr>
          <w:p w:rsidR="00ED2613" w:rsidRPr="00E635B6" w:rsidRDefault="00ED2613" w:rsidP="00E635B6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35B6">
              <w:rPr>
                <w:sz w:val="20"/>
                <w:szCs w:val="20"/>
              </w:rPr>
              <w:t>документ, содержащий сведения о регистрации по месту жительства гражданина РФ (документ, содержащий сведения о регистрации по месту пребывания гражданина РФ)</w:t>
            </w:r>
          </w:p>
        </w:tc>
        <w:tc>
          <w:tcPr>
            <w:tcW w:w="1845" w:type="dxa"/>
          </w:tcPr>
          <w:p w:rsidR="00ED2613" w:rsidRPr="00E635B6" w:rsidRDefault="00ED2613" w:rsidP="00E635B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635B6">
              <w:rPr>
                <w:rStyle w:val="blk"/>
                <w:sz w:val="20"/>
                <w:szCs w:val="20"/>
              </w:rPr>
              <w:t>о регистрации по месту жительства (по месту пребывания) несовершеннолетнего гражданина</w:t>
            </w:r>
          </w:p>
        </w:tc>
        <w:tc>
          <w:tcPr>
            <w:tcW w:w="1827" w:type="dxa"/>
          </w:tcPr>
          <w:p w:rsidR="00ED2613" w:rsidRPr="00E635B6" w:rsidRDefault="00ED2613" w:rsidP="00E635B6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35B6">
              <w:rPr>
                <w:sz w:val="18"/>
                <w:szCs w:val="18"/>
              </w:rPr>
              <w:t>орган опеки и попечительства в отношении несовершеннолетних граждан муниципального района, городского округа Новгородской области</w:t>
            </w:r>
          </w:p>
        </w:tc>
        <w:tc>
          <w:tcPr>
            <w:tcW w:w="1827" w:type="dxa"/>
          </w:tcPr>
          <w:p w:rsidR="00ED2613" w:rsidRPr="00E635B6" w:rsidRDefault="00ED2613" w:rsidP="00E635B6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E635B6">
              <w:rPr>
                <w:sz w:val="18"/>
                <w:szCs w:val="18"/>
              </w:rPr>
              <w:t>Территориальное управление МВД России</w:t>
            </w:r>
          </w:p>
          <w:p w:rsidR="00ED2613" w:rsidRPr="00E635B6" w:rsidRDefault="00ED2613" w:rsidP="00E635B6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:rsidR="00ED2613" w:rsidRPr="00E635B6" w:rsidRDefault="00ED2613" w:rsidP="00E635B6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35B6">
              <w:rPr>
                <w:sz w:val="18"/>
                <w:szCs w:val="18"/>
              </w:rPr>
              <w:t>0003418</w:t>
            </w:r>
          </w:p>
        </w:tc>
        <w:tc>
          <w:tcPr>
            <w:tcW w:w="1701" w:type="dxa"/>
          </w:tcPr>
          <w:p w:rsidR="00ED2613" w:rsidRPr="00E635B6" w:rsidRDefault="00ED2613" w:rsidP="00E635B6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E635B6">
              <w:rPr>
                <w:sz w:val="18"/>
                <w:szCs w:val="18"/>
              </w:rPr>
              <w:t>3 рабочих дня</w:t>
            </w:r>
          </w:p>
        </w:tc>
        <w:tc>
          <w:tcPr>
            <w:tcW w:w="1417" w:type="dxa"/>
          </w:tcPr>
          <w:p w:rsidR="00ED2613" w:rsidRPr="00E635B6" w:rsidRDefault="00ED2613" w:rsidP="00E635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635B6">
              <w:rPr>
                <w:sz w:val="20"/>
                <w:szCs w:val="20"/>
              </w:rPr>
              <w:t>-</w:t>
            </w:r>
          </w:p>
        </w:tc>
        <w:tc>
          <w:tcPr>
            <w:tcW w:w="1951" w:type="dxa"/>
          </w:tcPr>
          <w:p w:rsidR="00ED2613" w:rsidRPr="00E635B6" w:rsidRDefault="00ED2613" w:rsidP="00E635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635B6">
              <w:rPr>
                <w:sz w:val="20"/>
                <w:szCs w:val="20"/>
              </w:rPr>
              <w:t>-</w:t>
            </w:r>
          </w:p>
        </w:tc>
      </w:tr>
    </w:tbl>
    <w:p w:rsidR="00ED2613" w:rsidRPr="00E21C7D" w:rsidRDefault="00ED2613" w:rsidP="00143DE7">
      <w:pPr>
        <w:ind w:firstLine="0"/>
        <w:jc w:val="center"/>
        <w:rPr>
          <w:i/>
        </w:rPr>
        <w:sectPr w:rsidR="00ED2613" w:rsidRPr="00E21C7D" w:rsidSect="00865922">
          <w:pgSz w:w="16838" w:h="11906" w:orient="landscape"/>
          <w:pgMar w:top="1701" w:right="820" w:bottom="851" w:left="1134" w:header="709" w:footer="709" w:gutter="0"/>
          <w:cols w:space="708"/>
          <w:docGrid w:linePitch="360"/>
        </w:sectPr>
      </w:pPr>
    </w:p>
    <w:p w:rsidR="00ED2613" w:rsidRPr="00E21C7D" w:rsidRDefault="00ED2613" w:rsidP="00143DE7">
      <w:pPr>
        <w:ind w:firstLine="0"/>
        <w:jc w:val="center"/>
        <w:rPr>
          <w:i/>
        </w:rPr>
      </w:pPr>
      <w:r w:rsidRPr="00E21C7D">
        <w:t>Раздел 6. Результат «подуслуги»</w:t>
      </w:r>
    </w:p>
    <w:p w:rsidR="00ED2613" w:rsidRPr="00E21C7D" w:rsidRDefault="00ED2613" w:rsidP="00143DE7">
      <w:pPr>
        <w:ind w:firstLine="0"/>
        <w:jc w:val="center"/>
        <w:rPr>
          <w:i/>
        </w:rPr>
      </w:pPr>
    </w:p>
    <w:tbl>
      <w:tblPr>
        <w:tblW w:w="15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2"/>
        <w:gridCol w:w="2644"/>
        <w:gridCol w:w="2153"/>
        <w:gridCol w:w="1735"/>
        <w:gridCol w:w="2626"/>
        <w:gridCol w:w="1355"/>
        <w:gridCol w:w="1355"/>
        <w:gridCol w:w="1355"/>
        <w:gridCol w:w="1355"/>
      </w:tblGrid>
      <w:tr w:rsidR="00ED2613" w:rsidRPr="00E635B6" w:rsidTr="00E635B6">
        <w:tc>
          <w:tcPr>
            <w:tcW w:w="522" w:type="dxa"/>
            <w:vMerge w:val="restart"/>
            <w:vAlign w:val="center"/>
          </w:tcPr>
          <w:p w:rsidR="00ED2613" w:rsidRPr="00E635B6" w:rsidRDefault="00ED2613" w:rsidP="00E635B6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E635B6">
              <w:rPr>
                <w:sz w:val="18"/>
                <w:szCs w:val="18"/>
              </w:rPr>
              <w:t>№ п/п</w:t>
            </w:r>
          </w:p>
        </w:tc>
        <w:tc>
          <w:tcPr>
            <w:tcW w:w="2644" w:type="dxa"/>
            <w:vMerge w:val="restart"/>
            <w:vAlign w:val="center"/>
          </w:tcPr>
          <w:p w:rsidR="00ED2613" w:rsidRPr="00E635B6" w:rsidRDefault="00ED2613" w:rsidP="00E635B6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E635B6">
              <w:rPr>
                <w:sz w:val="18"/>
                <w:szCs w:val="18"/>
              </w:rPr>
              <w:t>Документ/документы, являющийся(иеся) результатом «подуслуги»</w:t>
            </w:r>
          </w:p>
        </w:tc>
        <w:tc>
          <w:tcPr>
            <w:tcW w:w="2153" w:type="dxa"/>
            <w:vMerge w:val="restart"/>
            <w:vAlign w:val="center"/>
          </w:tcPr>
          <w:p w:rsidR="00ED2613" w:rsidRPr="00E635B6" w:rsidRDefault="00ED2613" w:rsidP="00E635B6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E635B6">
              <w:rPr>
                <w:sz w:val="18"/>
                <w:szCs w:val="18"/>
              </w:rPr>
              <w:t>Требования к документу/документам, являющемуся(ихся) результатом «подуслуги»</w:t>
            </w:r>
          </w:p>
        </w:tc>
        <w:tc>
          <w:tcPr>
            <w:tcW w:w="1735" w:type="dxa"/>
            <w:vMerge w:val="restart"/>
            <w:vAlign w:val="center"/>
          </w:tcPr>
          <w:p w:rsidR="00ED2613" w:rsidRPr="00E635B6" w:rsidRDefault="00ED2613" w:rsidP="00E635B6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E635B6">
              <w:rPr>
                <w:sz w:val="18"/>
                <w:szCs w:val="18"/>
              </w:rPr>
              <w:t>Характеристика результата «подуслуги» (положительный/отрицательный)</w:t>
            </w:r>
          </w:p>
        </w:tc>
        <w:tc>
          <w:tcPr>
            <w:tcW w:w="2626" w:type="dxa"/>
            <w:vMerge w:val="restart"/>
            <w:vAlign w:val="center"/>
          </w:tcPr>
          <w:p w:rsidR="00ED2613" w:rsidRPr="00E635B6" w:rsidRDefault="00ED2613" w:rsidP="00E635B6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E635B6">
              <w:rPr>
                <w:sz w:val="18"/>
                <w:szCs w:val="18"/>
              </w:rPr>
              <w:t>Форма документа/документов, являющегося(ихся) результатом «подуслуги»</w:t>
            </w:r>
          </w:p>
        </w:tc>
        <w:tc>
          <w:tcPr>
            <w:tcW w:w="1355" w:type="dxa"/>
            <w:vMerge w:val="restart"/>
            <w:vAlign w:val="center"/>
          </w:tcPr>
          <w:p w:rsidR="00ED2613" w:rsidRPr="00E635B6" w:rsidRDefault="00ED2613" w:rsidP="00E635B6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E635B6">
              <w:rPr>
                <w:sz w:val="18"/>
                <w:szCs w:val="18"/>
              </w:rPr>
              <w:t>Образец документа/документов,  являющегося(ихся) результатом «подуслуги»</w:t>
            </w:r>
          </w:p>
        </w:tc>
        <w:tc>
          <w:tcPr>
            <w:tcW w:w="1355" w:type="dxa"/>
            <w:vMerge w:val="restart"/>
            <w:vAlign w:val="center"/>
          </w:tcPr>
          <w:p w:rsidR="00ED2613" w:rsidRPr="00E635B6" w:rsidRDefault="00ED2613" w:rsidP="00E635B6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E635B6">
              <w:rPr>
                <w:sz w:val="18"/>
                <w:szCs w:val="18"/>
              </w:rPr>
              <w:t>Способы получения результата «подуслуги»</w:t>
            </w:r>
          </w:p>
        </w:tc>
        <w:tc>
          <w:tcPr>
            <w:tcW w:w="2710" w:type="dxa"/>
            <w:gridSpan w:val="2"/>
            <w:vAlign w:val="center"/>
          </w:tcPr>
          <w:p w:rsidR="00ED2613" w:rsidRPr="00E635B6" w:rsidRDefault="00ED2613" w:rsidP="00E635B6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E635B6">
              <w:rPr>
                <w:sz w:val="18"/>
                <w:szCs w:val="18"/>
              </w:rPr>
              <w:t>Срок хранения невостребованных заявителем результатов «подуслуги»</w:t>
            </w:r>
          </w:p>
        </w:tc>
      </w:tr>
      <w:tr w:rsidR="00ED2613" w:rsidRPr="00E635B6" w:rsidTr="00E635B6">
        <w:tc>
          <w:tcPr>
            <w:tcW w:w="522" w:type="dxa"/>
            <w:vMerge/>
            <w:vAlign w:val="center"/>
          </w:tcPr>
          <w:p w:rsidR="00ED2613" w:rsidRPr="00E635B6" w:rsidRDefault="00ED2613" w:rsidP="00E635B6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44" w:type="dxa"/>
            <w:vMerge/>
            <w:vAlign w:val="center"/>
          </w:tcPr>
          <w:p w:rsidR="00ED2613" w:rsidRPr="00E635B6" w:rsidRDefault="00ED2613" w:rsidP="00E635B6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53" w:type="dxa"/>
            <w:vMerge/>
            <w:vAlign w:val="center"/>
          </w:tcPr>
          <w:p w:rsidR="00ED2613" w:rsidRPr="00E635B6" w:rsidRDefault="00ED2613" w:rsidP="00E635B6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35" w:type="dxa"/>
            <w:vMerge/>
            <w:vAlign w:val="center"/>
          </w:tcPr>
          <w:p w:rsidR="00ED2613" w:rsidRPr="00E635B6" w:rsidRDefault="00ED2613" w:rsidP="00E635B6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26" w:type="dxa"/>
            <w:vMerge/>
            <w:vAlign w:val="center"/>
          </w:tcPr>
          <w:p w:rsidR="00ED2613" w:rsidRPr="00E635B6" w:rsidRDefault="00ED2613" w:rsidP="00E635B6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55" w:type="dxa"/>
            <w:vMerge/>
            <w:vAlign w:val="center"/>
          </w:tcPr>
          <w:p w:rsidR="00ED2613" w:rsidRPr="00E635B6" w:rsidRDefault="00ED2613" w:rsidP="00E635B6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55" w:type="dxa"/>
            <w:vMerge/>
            <w:vAlign w:val="center"/>
          </w:tcPr>
          <w:p w:rsidR="00ED2613" w:rsidRPr="00E635B6" w:rsidRDefault="00ED2613" w:rsidP="00E635B6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355" w:type="dxa"/>
            <w:vAlign w:val="center"/>
          </w:tcPr>
          <w:p w:rsidR="00ED2613" w:rsidRPr="00E635B6" w:rsidRDefault="00ED2613" w:rsidP="00E635B6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E635B6">
              <w:rPr>
                <w:sz w:val="18"/>
                <w:szCs w:val="18"/>
              </w:rPr>
              <w:t>в органе</w:t>
            </w:r>
          </w:p>
        </w:tc>
        <w:tc>
          <w:tcPr>
            <w:tcW w:w="1355" w:type="dxa"/>
            <w:vAlign w:val="center"/>
          </w:tcPr>
          <w:p w:rsidR="00ED2613" w:rsidRPr="00E635B6" w:rsidRDefault="00ED2613" w:rsidP="00E635B6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E635B6">
              <w:rPr>
                <w:sz w:val="18"/>
                <w:szCs w:val="18"/>
              </w:rPr>
              <w:t>в МФЦ</w:t>
            </w:r>
          </w:p>
        </w:tc>
      </w:tr>
      <w:tr w:rsidR="00ED2613" w:rsidRPr="00E635B6" w:rsidTr="00E635B6">
        <w:tc>
          <w:tcPr>
            <w:tcW w:w="522" w:type="dxa"/>
          </w:tcPr>
          <w:p w:rsidR="00ED2613" w:rsidRPr="00E635B6" w:rsidRDefault="00ED2613" w:rsidP="00E635B6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E635B6">
              <w:rPr>
                <w:sz w:val="18"/>
                <w:szCs w:val="18"/>
              </w:rPr>
              <w:t>1</w:t>
            </w:r>
          </w:p>
        </w:tc>
        <w:tc>
          <w:tcPr>
            <w:tcW w:w="2644" w:type="dxa"/>
          </w:tcPr>
          <w:p w:rsidR="00ED2613" w:rsidRPr="00E635B6" w:rsidRDefault="00ED2613" w:rsidP="00E635B6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E635B6">
              <w:rPr>
                <w:sz w:val="18"/>
                <w:szCs w:val="18"/>
              </w:rPr>
              <w:t>2</w:t>
            </w:r>
          </w:p>
        </w:tc>
        <w:tc>
          <w:tcPr>
            <w:tcW w:w="2153" w:type="dxa"/>
          </w:tcPr>
          <w:p w:rsidR="00ED2613" w:rsidRPr="00E635B6" w:rsidRDefault="00ED2613" w:rsidP="00E635B6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E635B6">
              <w:rPr>
                <w:sz w:val="18"/>
                <w:szCs w:val="18"/>
              </w:rPr>
              <w:t>3</w:t>
            </w:r>
          </w:p>
        </w:tc>
        <w:tc>
          <w:tcPr>
            <w:tcW w:w="1735" w:type="dxa"/>
          </w:tcPr>
          <w:p w:rsidR="00ED2613" w:rsidRPr="00E635B6" w:rsidRDefault="00ED2613" w:rsidP="00E635B6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E635B6">
              <w:rPr>
                <w:sz w:val="18"/>
                <w:szCs w:val="18"/>
              </w:rPr>
              <w:t>4</w:t>
            </w:r>
          </w:p>
        </w:tc>
        <w:tc>
          <w:tcPr>
            <w:tcW w:w="2626" w:type="dxa"/>
          </w:tcPr>
          <w:p w:rsidR="00ED2613" w:rsidRPr="00E635B6" w:rsidRDefault="00ED2613" w:rsidP="00E635B6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E635B6">
              <w:rPr>
                <w:sz w:val="18"/>
                <w:szCs w:val="18"/>
              </w:rPr>
              <w:t>5</w:t>
            </w:r>
          </w:p>
        </w:tc>
        <w:tc>
          <w:tcPr>
            <w:tcW w:w="1355" w:type="dxa"/>
          </w:tcPr>
          <w:p w:rsidR="00ED2613" w:rsidRPr="00E635B6" w:rsidRDefault="00ED2613" w:rsidP="00E635B6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E635B6">
              <w:rPr>
                <w:sz w:val="18"/>
                <w:szCs w:val="18"/>
              </w:rPr>
              <w:t>6</w:t>
            </w:r>
          </w:p>
        </w:tc>
        <w:tc>
          <w:tcPr>
            <w:tcW w:w="1355" w:type="dxa"/>
          </w:tcPr>
          <w:p w:rsidR="00ED2613" w:rsidRPr="00E635B6" w:rsidRDefault="00ED2613" w:rsidP="00E635B6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E635B6">
              <w:rPr>
                <w:sz w:val="18"/>
                <w:szCs w:val="18"/>
              </w:rPr>
              <w:t>7</w:t>
            </w:r>
          </w:p>
        </w:tc>
        <w:tc>
          <w:tcPr>
            <w:tcW w:w="1355" w:type="dxa"/>
          </w:tcPr>
          <w:p w:rsidR="00ED2613" w:rsidRPr="00E635B6" w:rsidRDefault="00ED2613" w:rsidP="00E635B6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E635B6">
              <w:rPr>
                <w:sz w:val="18"/>
                <w:szCs w:val="18"/>
              </w:rPr>
              <w:t>8</w:t>
            </w:r>
          </w:p>
        </w:tc>
        <w:tc>
          <w:tcPr>
            <w:tcW w:w="1355" w:type="dxa"/>
          </w:tcPr>
          <w:p w:rsidR="00ED2613" w:rsidRPr="00E635B6" w:rsidRDefault="00ED2613" w:rsidP="00E635B6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E635B6">
              <w:rPr>
                <w:sz w:val="18"/>
                <w:szCs w:val="18"/>
              </w:rPr>
              <w:t>9</w:t>
            </w:r>
          </w:p>
        </w:tc>
      </w:tr>
      <w:tr w:rsidR="00ED2613" w:rsidRPr="00E635B6" w:rsidTr="00E635B6">
        <w:tc>
          <w:tcPr>
            <w:tcW w:w="15100" w:type="dxa"/>
            <w:gridSpan w:val="9"/>
          </w:tcPr>
          <w:p w:rsidR="00ED2613" w:rsidRPr="00E635B6" w:rsidRDefault="00ED2613" w:rsidP="00E635B6">
            <w:pPr>
              <w:pStyle w:val="ListParagraph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35B6">
              <w:rPr>
                <w:bCs/>
                <w:color w:val="000000"/>
                <w:szCs w:val="28"/>
              </w:rPr>
              <w:t>Выдача разрешения на вступление в брак несовершеннолетних граждан, не достигших возраста шестнадцати лет</w:t>
            </w:r>
          </w:p>
        </w:tc>
      </w:tr>
      <w:tr w:rsidR="00ED2613" w:rsidRPr="00E635B6" w:rsidTr="00E635B6">
        <w:tc>
          <w:tcPr>
            <w:tcW w:w="522" w:type="dxa"/>
          </w:tcPr>
          <w:p w:rsidR="00ED2613" w:rsidRPr="00E635B6" w:rsidRDefault="00ED2613" w:rsidP="00E635B6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E635B6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2644" w:type="dxa"/>
          </w:tcPr>
          <w:p w:rsidR="00ED2613" w:rsidRPr="00E635B6" w:rsidRDefault="00ED2613" w:rsidP="00E635B6">
            <w:pPr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E635B6">
              <w:rPr>
                <w:sz w:val="20"/>
                <w:szCs w:val="20"/>
              </w:rPr>
              <w:t>Акт ОМСУ</w:t>
            </w:r>
          </w:p>
        </w:tc>
        <w:tc>
          <w:tcPr>
            <w:tcW w:w="2153" w:type="dxa"/>
          </w:tcPr>
          <w:p w:rsidR="00ED2613" w:rsidRPr="00E635B6" w:rsidRDefault="00ED2613" w:rsidP="00E635B6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 w:rsidRPr="00E635B6">
              <w:rPr>
                <w:sz w:val="20"/>
                <w:szCs w:val="20"/>
              </w:rPr>
              <w:t>В соответствии с законодательством РФ</w:t>
            </w:r>
          </w:p>
        </w:tc>
        <w:tc>
          <w:tcPr>
            <w:tcW w:w="1735" w:type="dxa"/>
          </w:tcPr>
          <w:p w:rsidR="00ED2613" w:rsidRPr="00E635B6" w:rsidRDefault="00ED2613" w:rsidP="00E635B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635B6">
              <w:rPr>
                <w:sz w:val="20"/>
                <w:szCs w:val="20"/>
              </w:rPr>
              <w:t xml:space="preserve">1. Решение о </w:t>
            </w:r>
            <w:r w:rsidRPr="00E635B6">
              <w:rPr>
                <w:color w:val="000000"/>
                <w:sz w:val="20"/>
                <w:szCs w:val="20"/>
              </w:rPr>
              <w:t>разрешении на вступление в брак граждан, не достигших возраста шестнадцати лет</w:t>
            </w:r>
            <w:r w:rsidRPr="00E635B6">
              <w:rPr>
                <w:sz w:val="20"/>
                <w:szCs w:val="20"/>
              </w:rPr>
              <w:t>;</w:t>
            </w:r>
          </w:p>
          <w:p w:rsidR="00ED2613" w:rsidRPr="00E635B6" w:rsidRDefault="00ED2613" w:rsidP="00E635B6">
            <w:pPr>
              <w:spacing w:line="240" w:lineRule="auto"/>
              <w:ind w:firstLine="0"/>
              <w:rPr>
                <w:i/>
                <w:sz w:val="18"/>
                <w:szCs w:val="18"/>
              </w:rPr>
            </w:pPr>
            <w:r w:rsidRPr="00E635B6">
              <w:rPr>
                <w:sz w:val="20"/>
                <w:szCs w:val="20"/>
              </w:rPr>
              <w:t xml:space="preserve">2. Решение об отказе в выдаче разрешения </w:t>
            </w:r>
            <w:r w:rsidRPr="00E635B6">
              <w:rPr>
                <w:color w:val="000000"/>
                <w:sz w:val="20"/>
                <w:szCs w:val="20"/>
              </w:rPr>
              <w:t>на вступление в брак граждан, не достигших возраста шестнадцати лет</w:t>
            </w:r>
          </w:p>
        </w:tc>
        <w:tc>
          <w:tcPr>
            <w:tcW w:w="2626" w:type="dxa"/>
          </w:tcPr>
          <w:p w:rsidR="00ED2613" w:rsidRPr="00E635B6" w:rsidRDefault="00ED2613" w:rsidP="00E635B6">
            <w:pPr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E635B6">
              <w:rPr>
                <w:sz w:val="20"/>
                <w:szCs w:val="20"/>
              </w:rPr>
              <w:t>На утверждение ОМСУ</w:t>
            </w:r>
          </w:p>
        </w:tc>
        <w:tc>
          <w:tcPr>
            <w:tcW w:w="1355" w:type="dxa"/>
          </w:tcPr>
          <w:p w:rsidR="00ED2613" w:rsidRPr="00E635B6" w:rsidRDefault="00ED2613" w:rsidP="00E635B6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 w:rsidRPr="00E635B6">
              <w:rPr>
                <w:sz w:val="20"/>
                <w:szCs w:val="20"/>
              </w:rPr>
              <w:t>На утверждение ОМСУ</w:t>
            </w:r>
          </w:p>
        </w:tc>
        <w:tc>
          <w:tcPr>
            <w:tcW w:w="1355" w:type="dxa"/>
          </w:tcPr>
          <w:p w:rsidR="00ED2613" w:rsidRPr="00E635B6" w:rsidRDefault="00ED2613" w:rsidP="00E635B6">
            <w:pPr>
              <w:spacing w:line="240" w:lineRule="auto"/>
              <w:ind w:firstLine="0"/>
              <w:jc w:val="left"/>
              <w:rPr>
                <w:rStyle w:val="blk"/>
                <w:sz w:val="20"/>
                <w:szCs w:val="20"/>
              </w:rPr>
            </w:pPr>
            <w:r w:rsidRPr="00E635B6">
              <w:rPr>
                <w:rStyle w:val="blk"/>
                <w:sz w:val="20"/>
                <w:szCs w:val="20"/>
              </w:rPr>
              <w:t>1. лично;</w:t>
            </w:r>
          </w:p>
          <w:p w:rsidR="00ED2613" w:rsidRPr="00E635B6" w:rsidRDefault="00ED2613" w:rsidP="00E635B6">
            <w:pPr>
              <w:spacing w:line="240" w:lineRule="auto"/>
              <w:ind w:firstLine="0"/>
              <w:jc w:val="left"/>
              <w:rPr>
                <w:rStyle w:val="blk"/>
                <w:sz w:val="20"/>
                <w:szCs w:val="20"/>
              </w:rPr>
            </w:pPr>
            <w:r w:rsidRPr="00E635B6">
              <w:rPr>
                <w:rStyle w:val="blk"/>
                <w:sz w:val="20"/>
                <w:szCs w:val="20"/>
              </w:rPr>
              <w:t xml:space="preserve"> 2. с использованием </w:t>
            </w:r>
            <w:r w:rsidRPr="00E635B6">
              <w:rPr>
                <w:sz w:val="20"/>
                <w:szCs w:val="20"/>
              </w:rPr>
              <w:t>региональной государственной информационной системы «Портал государственных и муниципальных услуг (функций) Новгородской области»;</w:t>
            </w:r>
          </w:p>
          <w:p w:rsidR="00ED2613" w:rsidRPr="00E635B6" w:rsidRDefault="00ED2613" w:rsidP="00E635B6">
            <w:pPr>
              <w:spacing w:line="240" w:lineRule="auto"/>
              <w:ind w:firstLine="0"/>
              <w:jc w:val="left"/>
              <w:rPr>
                <w:rStyle w:val="blk"/>
                <w:sz w:val="20"/>
                <w:szCs w:val="20"/>
              </w:rPr>
            </w:pPr>
            <w:r w:rsidRPr="00E635B6">
              <w:rPr>
                <w:rStyle w:val="blk"/>
                <w:sz w:val="20"/>
                <w:szCs w:val="20"/>
              </w:rPr>
              <w:t>3.  официального сайта органов опеки и попечительства в информационно-телекоммуникационной сети "Интернет";</w:t>
            </w:r>
          </w:p>
          <w:p w:rsidR="00ED2613" w:rsidRPr="00E635B6" w:rsidRDefault="00ED2613" w:rsidP="00E635B6">
            <w:pPr>
              <w:spacing w:line="240" w:lineRule="auto"/>
              <w:ind w:firstLine="0"/>
              <w:jc w:val="left"/>
              <w:rPr>
                <w:rStyle w:val="blk"/>
                <w:sz w:val="20"/>
                <w:szCs w:val="20"/>
              </w:rPr>
            </w:pPr>
            <w:r w:rsidRPr="00E635B6">
              <w:rPr>
                <w:rStyle w:val="blk"/>
                <w:sz w:val="20"/>
                <w:szCs w:val="20"/>
              </w:rPr>
              <w:t>4. посредством почтовой связи;</w:t>
            </w:r>
          </w:p>
          <w:p w:rsidR="00ED2613" w:rsidRPr="00E635B6" w:rsidRDefault="00ED2613" w:rsidP="00E635B6">
            <w:pPr>
              <w:spacing w:line="240" w:lineRule="auto"/>
              <w:ind w:firstLine="0"/>
              <w:jc w:val="left"/>
              <w:rPr>
                <w:i/>
                <w:sz w:val="18"/>
                <w:szCs w:val="18"/>
              </w:rPr>
            </w:pPr>
            <w:r w:rsidRPr="00E635B6">
              <w:rPr>
                <w:rStyle w:val="blk"/>
                <w:sz w:val="20"/>
                <w:szCs w:val="20"/>
              </w:rPr>
              <w:t>5. через многофункциональный центр предоставления государственных и муниципальных услуг.</w:t>
            </w:r>
          </w:p>
        </w:tc>
        <w:tc>
          <w:tcPr>
            <w:tcW w:w="1355" w:type="dxa"/>
          </w:tcPr>
          <w:p w:rsidR="00ED2613" w:rsidRPr="00E635B6" w:rsidRDefault="00ED2613" w:rsidP="00E635B6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 w:rsidRPr="00E635B6">
              <w:rPr>
                <w:sz w:val="20"/>
                <w:szCs w:val="20"/>
              </w:rPr>
              <w:t>-</w:t>
            </w:r>
          </w:p>
        </w:tc>
        <w:tc>
          <w:tcPr>
            <w:tcW w:w="1355" w:type="dxa"/>
          </w:tcPr>
          <w:p w:rsidR="00ED2613" w:rsidRPr="00E635B6" w:rsidRDefault="00ED2613" w:rsidP="00E635B6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E635B6">
              <w:rPr>
                <w:sz w:val="18"/>
                <w:szCs w:val="18"/>
              </w:rPr>
              <w:t>-</w:t>
            </w:r>
          </w:p>
        </w:tc>
      </w:tr>
    </w:tbl>
    <w:p w:rsidR="00ED2613" w:rsidRPr="00E21C7D" w:rsidRDefault="00ED2613" w:rsidP="00143DE7">
      <w:pPr>
        <w:ind w:firstLine="0"/>
        <w:jc w:val="center"/>
        <w:rPr>
          <w:i/>
        </w:rPr>
        <w:sectPr w:rsidR="00ED2613" w:rsidRPr="00E21C7D" w:rsidSect="00865922">
          <w:pgSz w:w="16838" w:h="11906" w:orient="landscape"/>
          <w:pgMar w:top="1701" w:right="820" w:bottom="851" w:left="1134" w:header="709" w:footer="709" w:gutter="0"/>
          <w:cols w:space="708"/>
          <w:docGrid w:linePitch="360"/>
        </w:sectPr>
      </w:pPr>
    </w:p>
    <w:p w:rsidR="00ED2613" w:rsidRPr="00E21C7D" w:rsidRDefault="00ED2613" w:rsidP="00143DE7">
      <w:pPr>
        <w:ind w:firstLine="0"/>
        <w:jc w:val="center"/>
        <w:rPr>
          <w:i/>
        </w:rPr>
      </w:pPr>
      <w:r w:rsidRPr="00E21C7D">
        <w:t>Раздел 7. «Технологические процессы предоставления «подуслуги»</w:t>
      </w:r>
    </w:p>
    <w:p w:rsidR="00ED2613" w:rsidRPr="00E21C7D" w:rsidRDefault="00ED2613" w:rsidP="00143DE7">
      <w:pPr>
        <w:ind w:firstLine="0"/>
        <w:jc w:val="center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0"/>
        <w:gridCol w:w="2666"/>
        <w:gridCol w:w="2361"/>
        <w:gridCol w:w="2084"/>
        <w:gridCol w:w="2367"/>
        <w:gridCol w:w="2258"/>
        <w:gridCol w:w="2608"/>
      </w:tblGrid>
      <w:tr w:rsidR="00ED2613" w:rsidRPr="00E635B6" w:rsidTr="00E635B6">
        <w:tc>
          <w:tcPr>
            <w:tcW w:w="530" w:type="dxa"/>
            <w:vAlign w:val="center"/>
          </w:tcPr>
          <w:p w:rsidR="00ED2613" w:rsidRPr="00E635B6" w:rsidRDefault="00ED2613" w:rsidP="00E635B6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635B6">
              <w:rPr>
                <w:sz w:val="18"/>
                <w:szCs w:val="18"/>
              </w:rPr>
              <w:t>№ п/п</w:t>
            </w:r>
          </w:p>
        </w:tc>
        <w:tc>
          <w:tcPr>
            <w:tcW w:w="2666" w:type="dxa"/>
            <w:vAlign w:val="center"/>
          </w:tcPr>
          <w:p w:rsidR="00ED2613" w:rsidRPr="00E635B6" w:rsidRDefault="00ED2613" w:rsidP="00E635B6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635B6">
              <w:rPr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2361" w:type="dxa"/>
            <w:vAlign w:val="center"/>
          </w:tcPr>
          <w:p w:rsidR="00ED2613" w:rsidRPr="00E635B6" w:rsidRDefault="00ED2613" w:rsidP="00E635B6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635B6">
              <w:rPr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2084" w:type="dxa"/>
            <w:vAlign w:val="center"/>
          </w:tcPr>
          <w:p w:rsidR="00ED2613" w:rsidRPr="00E635B6" w:rsidRDefault="00ED2613" w:rsidP="00E635B6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635B6">
              <w:rPr>
                <w:sz w:val="18"/>
                <w:szCs w:val="18"/>
              </w:rPr>
              <w:t>Срок исполнения процедуры (процесса)</w:t>
            </w:r>
          </w:p>
        </w:tc>
        <w:tc>
          <w:tcPr>
            <w:tcW w:w="2367" w:type="dxa"/>
            <w:vAlign w:val="center"/>
          </w:tcPr>
          <w:p w:rsidR="00ED2613" w:rsidRPr="00E635B6" w:rsidRDefault="00ED2613" w:rsidP="00E635B6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635B6">
              <w:rPr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258" w:type="dxa"/>
            <w:vAlign w:val="center"/>
          </w:tcPr>
          <w:p w:rsidR="00ED2613" w:rsidRPr="00E635B6" w:rsidRDefault="00ED2613" w:rsidP="00E635B6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635B6">
              <w:rPr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2608" w:type="dxa"/>
            <w:vAlign w:val="center"/>
          </w:tcPr>
          <w:p w:rsidR="00ED2613" w:rsidRPr="00E635B6" w:rsidRDefault="00ED2613" w:rsidP="00E635B6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635B6">
              <w:rPr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ED2613" w:rsidRPr="00E635B6" w:rsidTr="00E635B6">
        <w:tc>
          <w:tcPr>
            <w:tcW w:w="530" w:type="dxa"/>
            <w:vAlign w:val="center"/>
          </w:tcPr>
          <w:p w:rsidR="00ED2613" w:rsidRPr="00E635B6" w:rsidRDefault="00ED2613" w:rsidP="00E635B6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635B6">
              <w:rPr>
                <w:sz w:val="18"/>
                <w:szCs w:val="18"/>
              </w:rPr>
              <w:t>1</w:t>
            </w:r>
          </w:p>
        </w:tc>
        <w:tc>
          <w:tcPr>
            <w:tcW w:w="2666" w:type="dxa"/>
            <w:vAlign w:val="center"/>
          </w:tcPr>
          <w:p w:rsidR="00ED2613" w:rsidRPr="00E635B6" w:rsidRDefault="00ED2613" w:rsidP="00E635B6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635B6">
              <w:rPr>
                <w:sz w:val="18"/>
                <w:szCs w:val="18"/>
              </w:rPr>
              <w:t>2</w:t>
            </w:r>
          </w:p>
        </w:tc>
        <w:tc>
          <w:tcPr>
            <w:tcW w:w="2361" w:type="dxa"/>
            <w:vAlign w:val="center"/>
          </w:tcPr>
          <w:p w:rsidR="00ED2613" w:rsidRPr="00E635B6" w:rsidRDefault="00ED2613" w:rsidP="00E635B6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635B6">
              <w:rPr>
                <w:sz w:val="18"/>
                <w:szCs w:val="18"/>
              </w:rPr>
              <w:t>3</w:t>
            </w:r>
          </w:p>
        </w:tc>
        <w:tc>
          <w:tcPr>
            <w:tcW w:w="2084" w:type="dxa"/>
            <w:vAlign w:val="center"/>
          </w:tcPr>
          <w:p w:rsidR="00ED2613" w:rsidRPr="00E635B6" w:rsidRDefault="00ED2613" w:rsidP="00E635B6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635B6">
              <w:rPr>
                <w:sz w:val="18"/>
                <w:szCs w:val="18"/>
              </w:rPr>
              <w:t>4</w:t>
            </w:r>
          </w:p>
        </w:tc>
        <w:tc>
          <w:tcPr>
            <w:tcW w:w="2367" w:type="dxa"/>
            <w:vAlign w:val="center"/>
          </w:tcPr>
          <w:p w:rsidR="00ED2613" w:rsidRPr="00E635B6" w:rsidRDefault="00ED2613" w:rsidP="00E635B6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635B6">
              <w:rPr>
                <w:sz w:val="18"/>
                <w:szCs w:val="18"/>
              </w:rPr>
              <w:t>5</w:t>
            </w:r>
          </w:p>
        </w:tc>
        <w:tc>
          <w:tcPr>
            <w:tcW w:w="2258" w:type="dxa"/>
            <w:vAlign w:val="center"/>
          </w:tcPr>
          <w:p w:rsidR="00ED2613" w:rsidRPr="00E635B6" w:rsidRDefault="00ED2613" w:rsidP="00E635B6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635B6">
              <w:rPr>
                <w:sz w:val="18"/>
                <w:szCs w:val="18"/>
              </w:rPr>
              <w:t>6</w:t>
            </w:r>
          </w:p>
        </w:tc>
        <w:tc>
          <w:tcPr>
            <w:tcW w:w="2608" w:type="dxa"/>
            <w:vAlign w:val="center"/>
          </w:tcPr>
          <w:p w:rsidR="00ED2613" w:rsidRPr="00E635B6" w:rsidRDefault="00ED2613" w:rsidP="00E635B6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635B6">
              <w:rPr>
                <w:sz w:val="18"/>
                <w:szCs w:val="18"/>
              </w:rPr>
              <w:t>7</w:t>
            </w:r>
          </w:p>
        </w:tc>
      </w:tr>
      <w:tr w:rsidR="00ED2613" w:rsidRPr="00E635B6" w:rsidTr="00E635B6">
        <w:tc>
          <w:tcPr>
            <w:tcW w:w="14874" w:type="dxa"/>
            <w:gridSpan w:val="7"/>
          </w:tcPr>
          <w:p w:rsidR="00ED2613" w:rsidRPr="00E635B6" w:rsidRDefault="00ED2613" w:rsidP="00E635B6">
            <w:pPr>
              <w:pStyle w:val="ListParagraph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35B6">
              <w:rPr>
                <w:bCs/>
                <w:color w:val="000000"/>
                <w:szCs w:val="28"/>
              </w:rPr>
              <w:t>Выдача разрешения на вступление в брак несовершеннолетних граждан, не достигших возраста шестнадцати лет</w:t>
            </w:r>
          </w:p>
        </w:tc>
      </w:tr>
      <w:tr w:rsidR="00ED2613" w:rsidRPr="00E635B6" w:rsidTr="00E635B6">
        <w:tc>
          <w:tcPr>
            <w:tcW w:w="530" w:type="dxa"/>
          </w:tcPr>
          <w:p w:rsidR="00ED2613" w:rsidRPr="00E635B6" w:rsidRDefault="00ED2613" w:rsidP="00E635B6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666" w:type="dxa"/>
          </w:tcPr>
          <w:p w:rsidR="00ED2613" w:rsidRPr="00E635B6" w:rsidRDefault="00ED2613" w:rsidP="00E635B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635B6">
              <w:rPr>
                <w:sz w:val="20"/>
                <w:szCs w:val="20"/>
              </w:rPr>
              <w:t>1. Прием, регистрация заявления о предоставлении государственной услуги и проверка необходимых документов;</w:t>
            </w:r>
          </w:p>
          <w:p w:rsidR="00ED2613" w:rsidRPr="00E635B6" w:rsidRDefault="00ED2613" w:rsidP="00E635B6">
            <w:pPr>
              <w:spacing w:line="240" w:lineRule="auto"/>
              <w:ind w:firstLine="0"/>
              <w:jc w:val="left"/>
              <w:rPr>
                <w:bCs/>
                <w:sz w:val="20"/>
                <w:szCs w:val="20"/>
                <w:lang w:eastAsia="zh-CN"/>
              </w:rPr>
            </w:pPr>
            <w:r w:rsidRPr="00E635B6">
              <w:rPr>
                <w:bCs/>
                <w:sz w:val="20"/>
                <w:szCs w:val="20"/>
                <w:lang w:eastAsia="zh-CN"/>
              </w:rPr>
              <w:t>2. Формирование и направление межведомственного запроса в органы (организации), участвующие в предоставлении государственной услуги;</w:t>
            </w:r>
          </w:p>
          <w:p w:rsidR="00ED2613" w:rsidRPr="00E635B6" w:rsidRDefault="00ED2613" w:rsidP="00E635B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635B6">
              <w:rPr>
                <w:bCs/>
                <w:sz w:val="20"/>
                <w:szCs w:val="20"/>
                <w:lang w:eastAsia="zh-CN"/>
              </w:rPr>
              <w:t>3. О</w:t>
            </w:r>
            <w:r w:rsidRPr="00E635B6">
              <w:rPr>
                <w:sz w:val="20"/>
                <w:szCs w:val="20"/>
              </w:rPr>
              <w:t>бследование условий жизни лиц, желающих вступить в брак;</w:t>
            </w:r>
          </w:p>
          <w:p w:rsidR="00ED2613" w:rsidRPr="00E635B6" w:rsidRDefault="00ED2613" w:rsidP="00E635B6">
            <w:pPr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E635B6">
              <w:rPr>
                <w:sz w:val="20"/>
                <w:szCs w:val="20"/>
              </w:rPr>
              <w:t xml:space="preserve">4. Принятие решения о выдаче </w:t>
            </w:r>
            <w:r w:rsidRPr="00E635B6">
              <w:rPr>
                <w:color w:val="000000"/>
                <w:sz w:val="20"/>
                <w:szCs w:val="20"/>
              </w:rPr>
              <w:t>разрешения либо отказ в выдаче  разрешения н</w:t>
            </w:r>
            <w:r w:rsidRPr="00E635B6">
              <w:rPr>
                <w:sz w:val="20"/>
                <w:szCs w:val="20"/>
              </w:rPr>
              <w:t xml:space="preserve">а </w:t>
            </w:r>
            <w:r w:rsidRPr="00E635B6">
              <w:rPr>
                <w:color w:val="000000"/>
                <w:sz w:val="20"/>
                <w:szCs w:val="20"/>
              </w:rPr>
              <w:t>вступление в брак несовершеннолетних граждан, не достигших возраста шестнадцати лет</w:t>
            </w:r>
            <w:r w:rsidRPr="00E635B6">
              <w:rPr>
                <w:sz w:val="20"/>
                <w:szCs w:val="20"/>
              </w:rPr>
              <w:t>;</w:t>
            </w:r>
            <w:r w:rsidRPr="00E635B6">
              <w:rPr>
                <w:bCs/>
                <w:sz w:val="20"/>
                <w:szCs w:val="20"/>
              </w:rPr>
              <w:t xml:space="preserve"> </w:t>
            </w:r>
          </w:p>
          <w:p w:rsidR="00ED2613" w:rsidRPr="00E635B6" w:rsidRDefault="00ED2613" w:rsidP="00E635B6">
            <w:pPr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E635B6">
              <w:rPr>
                <w:bCs/>
                <w:sz w:val="20"/>
                <w:szCs w:val="20"/>
              </w:rPr>
              <w:t>5.</w:t>
            </w:r>
            <w:r w:rsidRPr="00E635B6">
              <w:rPr>
                <w:sz w:val="20"/>
                <w:szCs w:val="20"/>
              </w:rPr>
              <w:t xml:space="preserve"> Выдача документов заявителю</w:t>
            </w:r>
          </w:p>
          <w:p w:rsidR="00ED2613" w:rsidRPr="00E635B6" w:rsidRDefault="00ED2613" w:rsidP="00E635B6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61" w:type="dxa"/>
          </w:tcPr>
          <w:p w:rsidR="00ED2613" w:rsidRPr="00E635B6" w:rsidRDefault="00ED2613" w:rsidP="00E635B6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635B6">
              <w:rPr>
                <w:sz w:val="20"/>
                <w:szCs w:val="20"/>
              </w:rPr>
              <w:t xml:space="preserve">1. Специалист, ответственный за прием документов: </w:t>
            </w:r>
          </w:p>
          <w:p w:rsidR="00ED2613" w:rsidRPr="00E635B6" w:rsidRDefault="00ED2613" w:rsidP="00E635B6">
            <w:pPr>
              <w:tabs>
                <w:tab w:val="left" w:pos="1260"/>
              </w:tabs>
              <w:spacing w:line="240" w:lineRule="auto"/>
              <w:ind w:firstLine="0"/>
              <w:jc w:val="left"/>
              <w:rPr>
                <w:sz w:val="20"/>
                <w:szCs w:val="20"/>
                <w:lang w:eastAsia="zh-CN"/>
              </w:rPr>
            </w:pPr>
            <w:r w:rsidRPr="00E635B6">
              <w:rPr>
                <w:sz w:val="20"/>
                <w:szCs w:val="20"/>
                <w:lang w:eastAsia="zh-CN"/>
              </w:rPr>
              <w:t xml:space="preserve">устанавливает предмет обращения, устанавливает личность заявителя, в том числе проверяет документ, удостоверяющий личность; </w:t>
            </w:r>
          </w:p>
          <w:p w:rsidR="00ED2613" w:rsidRPr="00E635B6" w:rsidRDefault="00ED2613" w:rsidP="00E635B6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635B6">
              <w:rPr>
                <w:sz w:val="20"/>
                <w:szCs w:val="20"/>
              </w:rPr>
              <w:t>проверяет наличие всех необходимых документов и их надлежащее оформление;</w:t>
            </w:r>
          </w:p>
          <w:p w:rsidR="00ED2613" w:rsidRPr="00E635B6" w:rsidRDefault="00ED2613" w:rsidP="00E635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635B6">
              <w:rPr>
                <w:sz w:val="20"/>
                <w:szCs w:val="20"/>
              </w:rPr>
              <w:t>заверяет копии документов в соответствии с требованиями действующего законодательства;</w:t>
            </w:r>
          </w:p>
          <w:p w:rsidR="00ED2613" w:rsidRPr="00E635B6" w:rsidRDefault="00ED2613" w:rsidP="00E635B6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zh-CN"/>
              </w:rPr>
            </w:pPr>
            <w:r w:rsidRPr="00E635B6">
              <w:rPr>
                <w:sz w:val="20"/>
                <w:szCs w:val="20"/>
                <w:lang w:eastAsia="zh-CN"/>
              </w:rPr>
              <w:t>вносит в журнал регистрации запись о приеме заявления и документов:</w:t>
            </w:r>
          </w:p>
          <w:p w:rsidR="00ED2613" w:rsidRPr="00E635B6" w:rsidRDefault="00ED2613" w:rsidP="00E635B6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zh-CN"/>
              </w:rPr>
            </w:pPr>
            <w:r w:rsidRPr="00E635B6">
              <w:rPr>
                <w:sz w:val="20"/>
                <w:szCs w:val="20"/>
                <w:lang w:eastAsia="zh-CN"/>
              </w:rPr>
              <w:t>1) порядковый номер записи;</w:t>
            </w:r>
          </w:p>
          <w:p w:rsidR="00ED2613" w:rsidRPr="00E635B6" w:rsidRDefault="00ED2613" w:rsidP="00E635B6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zh-CN"/>
              </w:rPr>
            </w:pPr>
            <w:r w:rsidRPr="00E635B6">
              <w:rPr>
                <w:sz w:val="20"/>
                <w:szCs w:val="20"/>
                <w:lang w:eastAsia="zh-CN"/>
              </w:rPr>
              <w:t>2) дату приема документов;</w:t>
            </w:r>
          </w:p>
          <w:p w:rsidR="00ED2613" w:rsidRPr="00E635B6" w:rsidRDefault="00ED2613" w:rsidP="00E635B6">
            <w:pPr>
              <w:widowControl w:val="0"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zh-CN"/>
              </w:rPr>
            </w:pPr>
            <w:r w:rsidRPr="00E635B6">
              <w:rPr>
                <w:sz w:val="20"/>
                <w:szCs w:val="20"/>
                <w:lang w:eastAsia="zh-CN"/>
              </w:rPr>
              <w:t>3) данные о заявителе (фамилию, имя, отчество, адрес места жительства);</w:t>
            </w:r>
          </w:p>
          <w:p w:rsidR="00ED2613" w:rsidRPr="00E635B6" w:rsidRDefault="00ED2613" w:rsidP="00E635B6">
            <w:pPr>
              <w:suppressAutoHyphens/>
              <w:autoSpaceDE w:val="0"/>
              <w:spacing w:line="240" w:lineRule="auto"/>
              <w:ind w:firstLine="0"/>
              <w:jc w:val="left"/>
              <w:rPr>
                <w:sz w:val="20"/>
                <w:szCs w:val="20"/>
                <w:lang w:eastAsia="zh-CN"/>
              </w:rPr>
            </w:pPr>
            <w:r w:rsidRPr="00E635B6">
              <w:rPr>
                <w:sz w:val="20"/>
                <w:szCs w:val="20"/>
                <w:lang w:eastAsia="zh-CN"/>
              </w:rPr>
              <w:t>проставляет в соответствующей графе заявления номер, присвоенный заявлению по журналу регистрации;</w:t>
            </w:r>
          </w:p>
          <w:p w:rsidR="00ED2613" w:rsidRPr="00E635B6" w:rsidRDefault="00ED2613" w:rsidP="00E635B6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635B6">
              <w:rPr>
                <w:sz w:val="20"/>
                <w:szCs w:val="20"/>
              </w:rPr>
              <w:t>при отсутствии необходимых документов, несоответствии представленных документов требованиям уведомляет заявителя о наличии препятствий для предоставления государственной услуги, объясняет ему содержание выявленных недостатков в представленных документах и предлагает принять меры по их устранению;</w:t>
            </w:r>
          </w:p>
          <w:p w:rsidR="00ED2613" w:rsidRPr="00E635B6" w:rsidRDefault="00ED2613" w:rsidP="00E635B6">
            <w:pPr>
              <w:spacing w:line="240" w:lineRule="auto"/>
              <w:ind w:firstLine="0"/>
              <w:jc w:val="left"/>
              <w:rPr>
                <w:rStyle w:val="blk"/>
                <w:sz w:val="20"/>
                <w:szCs w:val="20"/>
              </w:rPr>
            </w:pPr>
            <w:r w:rsidRPr="00E635B6">
              <w:rPr>
                <w:sz w:val="20"/>
                <w:szCs w:val="20"/>
              </w:rPr>
              <w:t xml:space="preserve">2. </w:t>
            </w:r>
            <w:r w:rsidRPr="00E635B6">
              <w:rPr>
                <w:rStyle w:val="blk"/>
                <w:sz w:val="20"/>
                <w:szCs w:val="20"/>
              </w:rPr>
              <w:t>Для направления запросов о предоставлении документов заявитель обязан предоставить в органы опеки и попечительства сведения, предоставление которых необходимо в соответствии с законодательством Российской Федерации для получения этих документов;</w:t>
            </w:r>
          </w:p>
          <w:p w:rsidR="00ED2613" w:rsidRPr="00E635B6" w:rsidRDefault="00ED2613" w:rsidP="00E635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outlineLvl w:val="2"/>
              <w:rPr>
                <w:sz w:val="20"/>
                <w:szCs w:val="20"/>
              </w:rPr>
            </w:pPr>
            <w:r w:rsidRPr="00E635B6">
              <w:rPr>
                <w:sz w:val="20"/>
                <w:szCs w:val="20"/>
              </w:rPr>
              <w:t xml:space="preserve">3. Специалист органа опеки и попечительства, проводит обследование жилого помещения заявителя; </w:t>
            </w:r>
          </w:p>
          <w:p w:rsidR="00ED2613" w:rsidRPr="00E635B6" w:rsidRDefault="00ED2613" w:rsidP="00E635B6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outlineLvl w:val="2"/>
              <w:rPr>
                <w:sz w:val="20"/>
                <w:szCs w:val="20"/>
              </w:rPr>
            </w:pPr>
            <w:r w:rsidRPr="00E635B6">
              <w:rPr>
                <w:sz w:val="20"/>
                <w:szCs w:val="20"/>
              </w:rPr>
              <w:t>4. Специалист органа опеки и попечительства, ответственный за предоставление государственной услуги:</w:t>
            </w:r>
          </w:p>
          <w:p w:rsidR="00ED2613" w:rsidRPr="00E635B6" w:rsidRDefault="00ED2613" w:rsidP="00E635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635B6">
              <w:rPr>
                <w:sz w:val="20"/>
                <w:szCs w:val="20"/>
              </w:rPr>
              <w:t xml:space="preserve">проводит анализ документов; </w:t>
            </w:r>
          </w:p>
          <w:p w:rsidR="00ED2613" w:rsidRPr="00E635B6" w:rsidRDefault="00ED2613" w:rsidP="00E635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0"/>
                <w:szCs w:val="20"/>
              </w:rPr>
            </w:pPr>
            <w:r w:rsidRPr="00E635B6">
              <w:rPr>
                <w:sz w:val="20"/>
                <w:szCs w:val="20"/>
              </w:rPr>
              <w:t>готовит проект акта ОМСУ</w:t>
            </w:r>
            <w:r w:rsidRPr="00E635B6">
              <w:rPr>
                <w:rFonts w:ascii="Times New Roman CYR" w:hAnsi="Times New Roman CYR"/>
                <w:sz w:val="20"/>
                <w:szCs w:val="20"/>
              </w:rPr>
              <w:t xml:space="preserve">, </w:t>
            </w:r>
            <w:r w:rsidRPr="00E635B6">
              <w:rPr>
                <w:bCs/>
                <w:sz w:val="20"/>
                <w:szCs w:val="20"/>
              </w:rPr>
              <w:t>который согласовывается и подписывается в установленном порядке.</w:t>
            </w:r>
          </w:p>
          <w:p w:rsidR="00ED2613" w:rsidRPr="00E635B6" w:rsidRDefault="00ED2613" w:rsidP="00E635B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635B6">
              <w:rPr>
                <w:sz w:val="20"/>
                <w:szCs w:val="20"/>
              </w:rPr>
              <w:t>5</w:t>
            </w:r>
            <w:bookmarkStart w:id="0" w:name="_GoBack"/>
            <w:bookmarkEnd w:id="0"/>
            <w:r w:rsidRPr="00E635B6">
              <w:rPr>
                <w:sz w:val="20"/>
                <w:szCs w:val="20"/>
              </w:rPr>
              <w:t xml:space="preserve">.  Специалист, ответственный за выдачу документов, проверяет личность заявителя, выдает документ, просит заявителя  прочитать документ и расписаться о его получении. </w:t>
            </w:r>
          </w:p>
        </w:tc>
        <w:tc>
          <w:tcPr>
            <w:tcW w:w="2084" w:type="dxa"/>
          </w:tcPr>
          <w:p w:rsidR="00ED2613" w:rsidRPr="00E635B6" w:rsidRDefault="00ED2613" w:rsidP="00E635B6">
            <w:pPr>
              <w:pStyle w:val="BodyTextIndent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E635B6">
              <w:rPr>
                <w:sz w:val="20"/>
                <w:szCs w:val="20"/>
              </w:rPr>
              <w:t>1. 15 минут;</w:t>
            </w:r>
          </w:p>
          <w:p w:rsidR="00ED2613" w:rsidRPr="00E635B6" w:rsidRDefault="00ED2613" w:rsidP="00E635B6">
            <w:pPr>
              <w:pStyle w:val="BodyTextIndent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E635B6">
              <w:rPr>
                <w:sz w:val="20"/>
                <w:szCs w:val="20"/>
              </w:rPr>
              <w:t>2. 3 рабочих дня;</w:t>
            </w:r>
          </w:p>
          <w:p w:rsidR="00ED2613" w:rsidRPr="00E635B6" w:rsidRDefault="00ED2613" w:rsidP="00E635B6">
            <w:pPr>
              <w:pStyle w:val="BodyTextIndent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E635B6">
              <w:rPr>
                <w:sz w:val="20"/>
                <w:szCs w:val="20"/>
              </w:rPr>
              <w:t>3. 20 дней;</w:t>
            </w:r>
          </w:p>
          <w:p w:rsidR="00ED2613" w:rsidRPr="00E635B6" w:rsidRDefault="00ED2613" w:rsidP="00E635B6">
            <w:pPr>
              <w:pStyle w:val="BodyTextIndent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E635B6">
              <w:rPr>
                <w:sz w:val="20"/>
                <w:szCs w:val="20"/>
              </w:rPr>
              <w:t>4. 30 дней;</w:t>
            </w:r>
          </w:p>
          <w:p w:rsidR="00ED2613" w:rsidRPr="00E635B6" w:rsidRDefault="00ED2613" w:rsidP="00E635B6">
            <w:pPr>
              <w:pStyle w:val="BodyTextIndent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E635B6">
              <w:rPr>
                <w:sz w:val="20"/>
                <w:szCs w:val="20"/>
              </w:rPr>
              <w:t>5. 15 минут</w:t>
            </w:r>
          </w:p>
          <w:p w:rsidR="00ED2613" w:rsidRPr="00E635B6" w:rsidRDefault="00ED2613" w:rsidP="00E635B6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67" w:type="dxa"/>
          </w:tcPr>
          <w:p w:rsidR="00ED2613" w:rsidRPr="00E635B6" w:rsidRDefault="00ED2613" w:rsidP="00E635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635B6">
              <w:rPr>
                <w:sz w:val="20"/>
                <w:szCs w:val="20"/>
              </w:rPr>
              <w:t>Специалисты ОМСУ, специалисты МФЦ</w:t>
            </w:r>
          </w:p>
        </w:tc>
        <w:tc>
          <w:tcPr>
            <w:tcW w:w="2258" w:type="dxa"/>
          </w:tcPr>
          <w:p w:rsidR="00ED2613" w:rsidRPr="00E635B6" w:rsidRDefault="00ED2613" w:rsidP="00E635B6">
            <w:pPr>
              <w:pStyle w:val="BodyTextIndent"/>
              <w:spacing w:after="0"/>
              <w:ind w:left="0"/>
              <w:rPr>
                <w:sz w:val="20"/>
                <w:szCs w:val="20"/>
              </w:rPr>
            </w:pPr>
            <w:r w:rsidRPr="00E635B6">
              <w:rPr>
                <w:sz w:val="20"/>
                <w:szCs w:val="20"/>
              </w:rPr>
              <w:t>1. Нормативные правовые акты, регулирующие предоставление государственной услуги;</w:t>
            </w:r>
          </w:p>
          <w:p w:rsidR="00ED2613" w:rsidRPr="00E635B6" w:rsidRDefault="00ED2613" w:rsidP="00E635B6">
            <w:pPr>
              <w:pStyle w:val="BodyTextIndent"/>
              <w:spacing w:after="0"/>
              <w:ind w:left="0"/>
              <w:rPr>
                <w:i/>
                <w:sz w:val="18"/>
                <w:szCs w:val="18"/>
              </w:rPr>
            </w:pPr>
            <w:r w:rsidRPr="00E635B6">
              <w:rPr>
                <w:sz w:val="20"/>
                <w:szCs w:val="20"/>
              </w:rPr>
              <w:t>2. Автоматизированное рабочее место, подключенное к СМЭВ и АИС «МФЦ»</w:t>
            </w:r>
          </w:p>
        </w:tc>
        <w:tc>
          <w:tcPr>
            <w:tcW w:w="2608" w:type="dxa"/>
          </w:tcPr>
          <w:p w:rsidR="00ED2613" w:rsidRPr="00E635B6" w:rsidRDefault="00ED2613" w:rsidP="00E635B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635B6">
              <w:rPr>
                <w:sz w:val="20"/>
                <w:szCs w:val="20"/>
              </w:rPr>
              <w:t>1. Приложение № 1;</w:t>
            </w:r>
          </w:p>
          <w:p w:rsidR="00ED2613" w:rsidRPr="00E635B6" w:rsidRDefault="00ED2613" w:rsidP="00E635B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635B6">
              <w:rPr>
                <w:sz w:val="20"/>
                <w:szCs w:val="20"/>
              </w:rPr>
              <w:t>Приложением № 2;</w:t>
            </w:r>
          </w:p>
          <w:p w:rsidR="00ED2613" w:rsidRPr="00E635B6" w:rsidRDefault="00ED2613" w:rsidP="00E635B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635B6">
              <w:rPr>
                <w:sz w:val="20"/>
                <w:szCs w:val="20"/>
              </w:rPr>
              <w:t>2.</w:t>
            </w:r>
          </w:p>
          <w:p w:rsidR="00ED2613" w:rsidRPr="00E635B6" w:rsidRDefault="00ED2613" w:rsidP="00E635B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635B6">
              <w:rPr>
                <w:sz w:val="20"/>
                <w:szCs w:val="20"/>
              </w:rPr>
              <w:t>3.</w:t>
            </w:r>
          </w:p>
          <w:p w:rsidR="00ED2613" w:rsidRPr="00E635B6" w:rsidRDefault="00ED2613" w:rsidP="00E635B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635B6">
              <w:rPr>
                <w:sz w:val="20"/>
                <w:szCs w:val="20"/>
              </w:rPr>
              <w:t>4.</w:t>
            </w:r>
          </w:p>
          <w:p w:rsidR="00ED2613" w:rsidRPr="00E635B6" w:rsidRDefault="00ED2613" w:rsidP="00E635B6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E635B6">
              <w:rPr>
                <w:sz w:val="20"/>
                <w:szCs w:val="20"/>
              </w:rPr>
              <w:t>5.</w:t>
            </w:r>
          </w:p>
        </w:tc>
      </w:tr>
    </w:tbl>
    <w:p w:rsidR="00ED2613" w:rsidRPr="00E21C7D" w:rsidRDefault="00ED2613" w:rsidP="00143DE7">
      <w:pPr>
        <w:ind w:firstLine="0"/>
        <w:jc w:val="center"/>
        <w:rPr>
          <w:i/>
        </w:rPr>
        <w:sectPr w:rsidR="00ED2613" w:rsidRPr="00E21C7D" w:rsidSect="00865922">
          <w:pgSz w:w="16838" w:h="11906" w:orient="landscape"/>
          <w:pgMar w:top="1701" w:right="820" w:bottom="851" w:left="1134" w:header="709" w:footer="709" w:gutter="0"/>
          <w:cols w:space="708"/>
          <w:docGrid w:linePitch="360"/>
        </w:sectPr>
      </w:pPr>
    </w:p>
    <w:p w:rsidR="00ED2613" w:rsidRPr="00E21C7D" w:rsidRDefault="00ED2613" w:rsidP="00143DE7">
      <w:pPr>
        <w:ind w:firstLine="0"/>
        <w:jc w:val="center"/>
        <w:rPr>
          <w:i/>
        </w:rPr>
      </w:pPr>
      <w:r w:rsidRPr="00E21C7D">
        <w:t>Раздел 8. «Особенности предоставления «подуслуги» в электронной форме»</w:t>
      </w:r>
    </w:p>
    <w:p w:rsidR="00ED2613" w:rsidRPr="00E21C7D" w:rsidRDefault="00ED2613" w:rsidP="00143DE7">
      <w:pPr>
        <w:ind w:firstLine="0"/>
        <w:jc w:val="center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6"/>
        <w:gridCol w:w="1733"/>
        <w:gridCol w:w="1732"/>
        <w:gridCol w:w="2791"/>
        <w:gridCol w:w="1966"/>
        <w:gridCol w:w="1939"/>
        <w:gridCol w:w="2267"/>
      </w:tblGrid>
      <w:tr w:rsidR="00ED2613" w:rsidRPr="00E635B6" w:rsidTr="00E635B6">
        <w:tc>
          <w:tcPr>
            <w:tcW w:w="2266" w:type="dxa"/>
            <w:vAlign w:val="center"/>
          </w:tcPr>
          <w:p w:rsidR="00ED2613" w:rsidRPr="00E635B6" w:rsidRDefault="00ED2613" w:rsidP="00E635B6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635B6">
              <w:rPr>
                <w:sz w:val="18"/>
                <w:szCs w:val="18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1599" w:type="dxa"/>
            <w:vAlign w:val="center"/>
          </w:tcPr>
          <w:p w:rsidR="00ED2613" w:rsidRPr="00E635B6" w:rsidRDefault="00ED2613" w:rsidP="00E635B6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635B6">
              <w:rPr>
                <w:sz w:val="18"/>
                <w:szCs w:val="18"/>
              </w:rPr>
              <w:t>Способ записи на прием в орган, МФЦ для подачи запроса о предоставлении «подуслуги»</w:t>
            </w:r>
          </w:p>
        </w:tc>
        <w:tc>
          <w:tcPr>
            <w:tcW w:w="1732" w:type="dxa"/>
            <w:vAlign w:val="center"/>
          </w:tcPr>
          <w:p w:rsidR="00ED2613" w:rsidRPr="00E635B6" w:rsidRDefault="00ED2613" w:rsidP="00E635B6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635B6">
              <w:rPr>
                <w:sz w:val="18"/>
                <w:szCs w:val="18"/>
              </w:rPr>
              <w:t>Способ формирования запроса о предоставлении «подуслуги»</w:t>
            </w:r>
          </w:p>
        </w:tc>
        <w:tc>
          <w:tcPr>
            <w:tcW w:w="2791" w:type="dxa"/>
            <w:vAlign w:val="center"/>
          </w:tcPr>
          <w:p w:rsidR="00ED2613" w:rsidRPr="00E635B6" w:rsidRDefault="00ED2613" w:rsidP="00E635B6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635B6">
              <w:rPr>
                <w:sz w:val="18"/>
                <w:szCs w:val="18"/>
              </w:rPr>
              <w:t>Способ приема и регистрации органом, предоставляющим услугу, запроса о предоставлении «подуслуги» и иных документов, необходимых для предоставления «подуслуги»</w:t>
            </w:r>
          </w:p>
        </w:tc>
        <w:tc>
          <w:tcPr>
            <w:tcW w:w="1966" w:type="dxa"/>
            <w:vAlign w:val="center"/>
          </w:tcPr>
          <w:p w:rsidR="00ED2613" w:rsidRPr="00E635B6" w:rsidRDefault="00ED2613" w:rsidP="00E635B6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635B6">
              <w:rPr>
                <w:sz w:val="18"/>
                <w:szCs w:val="18"/>
              </w:rPr>
              <w:t>Способ оплаты государственной пошлины за предоставление «подуслуги»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939" w:type="dxa"/>
            <w:vAlign w:val="center"/>
          </w:tcPr>
          <w:p w:rsidR="00ED2613" w:rsidRPr="00E635B6" w:rsidRDefault="00ED2613" w:rsidP="00E635B6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635B6">
              <w:rPr>
                <w:sz w:val="18"/>
                <w:szCs w:val="18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267" w:type="dxa"/>
            <w:vAlign w:val="center"/>
          </w:tcPr>
          <w:p w:rsidR="00ED2613" w:rsidRPr="00E635B6" w:rsidRDefault="00ED2613" w:rsidP="00E635B6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635B6">
              <w:rPr>
                <w:sz w:val="18"/>
                <w:szCs w:val="18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ED2613" w:rsidRPr="00E635B6" w:rsidTr="00E635B6">
        <w:tc>
          <w:tcPr>
            <w:tcW w:w="2266" w:type="dxa"/>
            <w:vAlign w:val="center"/>
          </w:tcPr>
          <w:p w:rsidR="00ED2613" w:rsidRPr="00E635B6" w:rsidRDefault="00ED2613" w:rsidP="00E635B6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635B6">
              <w:rPr>
                <w:sz w:val="18"/>
                <w:szCs w:val="18"/>
              </w:rPr>
              <w:t>1</w:t>
            </w:r>
          </w:p>
        </w:tc>
        <w:tc>
          <w:tcPr>
            <w:tcW w:w="1599" w:type="dxa"/>
            <w:vAlign w:val="center"/>
          </w:tcPr>
          <w:p w:rsidR="00ED2613" w:rsidRPr="00E635B6" w:rsidRDefault="00ED2613" w:rsidP="00E635B6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635B6">
              <w:rPr>
                <w:sz w:val="18"/>
                <w:szCs w:val="18"/>
              </w:rPr>
              <w:t>2</w:t>
            </w:r>
          </w:p>
        </w:tc>
        <w:tc>
          <w:tcPr>
            <w:tcW w:w="1732" w:type="dxa"/>
            <w:vAlign w:val="center"/>
          </w:tcPr>
          <w:p w:rsidR="00ED2613" w:rsidRPr="00E635B6" w:rsidRDefault="00ED2613" w:rsidP="00E635B6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635B6">
              <w:rPr>
                <w:sz w:val="18"/>
                <w:szCs w:val="18"/>
              </w:rPr>
              <w:t>3</w:t>
            </w:r>
          </w:p>
        </w:tc>
        <w:tc>
          <w:tcPr>
            <w:tcW w:w="2791" w:type="dxa"/>
            <w:vAlign w:val="center"/>
          </w:tcPr>
          <w:p w:rsidR="00ED2613" w:rsidRPr="00E635B6" w:rsidRDefault="00ED2613" w:rsidP="00E635B6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635B6">
              <w:rPr>
                <w:sz w:val="18"/>
                <w:szCs w:val="18"/>
              </w:rPr>
              <w:t>4</w:t>
            </w:r>
          </w:p>
        </w:tc>
        <w:tc>
          <w:tcPr>
            <w:tcW w:w="1966" w:type="dxa"/>
            <w:vAlign w:val="center"/>
          </w:tcPr>
          <w:p w:rsidR="00ED2613" w:rsidRPr="00E635B6" w:rsidRDefault="00ED2613" w:rsidP="00E635B6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635B6">
              <w:rPr>
                <w:sz w:val="18"/>
                <w:szCs w:val="18"/>
              </w:rPr>
              <w:t>5</w:t>
            </w:r>
          </w:p>
        </w:tc>
        <w:tc>
          <w:tcPr>
            <w:tcW w:w="1939" w:type="dxa"/>
            <w:vAlign w:val="center"/>
          </w:tcPr>
          <w:p w:rsidR="00ED2613" w:rsidRPr="00E635B6" w:rsidRDefault="00ED2613" w:rsidP="00E635B6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635B6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vAlign w:val="center"/>
          </w:tcPr>
          <w:p w:rsidR="00ED2613" w:rsidRPr="00E635B6" w:rsidRDefault="00ED2613" w:rsidP="00E635B6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  <w:r w:rsidRPr="00E635B6">
              <w:rPr>
                <w:sz w:val="18"/>
                <w:szCs w:val="18"/>
              </w:rPr>
              <w:t>7</w:t>
            </w:r>
          </w:p>
        </w:tc>
      </w:tr>
      <w:tr w:rsidR="00ED2613" w:rsidRPr="00E635B6" w:rsidTr="00E635B6">
        <w:tc>
          <w:tcPr>
            <w:tcW w:w="14560" w:type="dxa"/>
            <w:gridSpan w:val="7"/>
          </w:tcPr>
          <w:p w:rsidR="00ED2613" w:rsidRPr="00E635B6" w:rsidRDefault="00ED2613" w:rsidP="00E635B6">
            <w:pPr>
              <w:spacing w:line="240" w:lineRule="auto"/>
              <w:ind w:left="360" w:firstLine="0"/>
              <w:jc w:val="center"/>
              <w:rPr>
                <w:sz w:val="18"/>
                <w:szCs w:val="18"/>
              </w:rPr>
            </w:pPr>
            <w:r w:rsidRPr="00E635B6">
              <w:rPr>
                <w:bCs/>
                <w:color w:val="000000"/>
                <w:szCs w:val="28"/>
              </w:rPr>
              <w:t>Выдача разрешения на вступление в брак несовершеннолетних граждан, не достигших возраста шестнадцати лет</w:t>
            </w:r>
          </w:p>
        </w:tc>
      </w:tr>
      <w:tr w:rsidR="00ED2613" w:rsidRPr="00E635B6" w:rsidTr="00E635B6">
        <w:tc>
          <w:tcPr>
            <w:tcW w:w="2266" w:type="dxa"/>
          </w:tcPr>
          <w:p w:rsidR="00ED2613" w:rsidRPr="00E635B6" w:rsidRDefault="00ED2613" w:rsidP="00E635B6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  <w:r w:rsidRPr="00E635B6">
              <w:rPr>
                <w:sz w:val="20"/>
                <w:szCs w:val="20"/>
              </w:rPr>
              <w:t>Региональный государственная ин-формационная система «Портал государственных и муниципальных услуг Новгородской области»;</w:t>
            </w:r>
          </w:p>
          <w:p w:rsidR="00ED2613" w:rsidRPr="00E635B6" w:rsidRDefault="00ED2613" w:rsidP="00E635B6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E635B6">
              <w:rPr>
                <w:sz w:val="20"/>
                <w:szCs w:val="20"/>
              </w:rPr>
              <w:t>Многофункциональный центр предоставления государственных и муниципальных (МФЦ)</w:t>
            </w:r>
          </w:p>
        </w:tc>
        <w:tc>
          <w:tcPr>
            <w:tcW w:w="1599" w:type="dxa"/>
          </w:tcPr>
          <w:p w:rsidR="00ED2613" w:rsidRPr="00E635B6" w:rsidRDefault="00ED2613" w:rsidP="00E635B6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35B6">
              <w:rPr>
                <w:sz w:val="18"/>
                <w:szCs w:val="18"/>
              </w:rPr>
              <w:t>Запись на прием в МФЦ посредством информационно-коммуникационной сети Интернет</w:t>
            </w:r>
          </w:p>
        </w:tc>
        <w:tc>
          <w:tcPr>
            <w:tcW w:w="1732" w:type="dxa"/>
          </w:tcPr>
          <w:p w:rsidR="00ED2613" w:rsidRPr="00E635B6" w:rsidRDefault="00ED2613" w:rsidP="00E635B6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635B6">
              <w:rPr>
                <w:sz w:val="20"/>
                <w:szCs w:val="20"/>
              </w:rPr>
              <w:t>Требуется предоставление заявителем документов на бумажном носителе или приложения скан-копий</w:t>
            </w:r>
          </w:p>
        </w:tc>
        <w:tc>
          <w:tcPr>
            <w:tcW w:w="2791" w:type="dxa"/>
          </w:tcPr>
          <w:p w:rsidR="00ED2613" w:rsidRPr="00E635B6" w:rsidRDefault="00ED2613" w:rsidP="00E635B6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  <w:r w:rsidRPr="00E635B6">
              <w:rPr>
                <w:sz w:val="20"/>
                <w:szCs w:val="20"/>
              </w:rPr>
              <w:t>Вносится в журнал регистрации запись о приеме заявления и документов:</w:t>
            </w:r>
          </w:p>
          <w:p w:rsidR="00ED2613" w:rsidRPr="00E635B6" w:rsidRDefault="00ED2613" w:rsidP="00E635B6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  <w:r w:rsidRPr="00E635B6">
              <w:rPr>
                <w:sz w:val="20"/>
                <w:szCs w:val="20"/>
              </w:rPr>
              <w:t>1) порядковый номер записи;</w:t>
            </w:r>
          </w:p>
          <w:p w:rsidR="00ED2613" w:rsidRPr="00E635B6" w:rsidRDefault="00ED2613" w:rsidP="00E635B6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  <w:r w:rsidRPr="00E635B6">
              <w:rPr>
                <w:sz w:val="20"/>
                <w:szCs w:val="20"/>
              </w:rPr>
              <w:t>2) дату приема документов;</w:t>
            </w:r>
          </w:p>
          <w:p w:rsidR="00ED2613" w:rsidRPr="00E635B6" w:rsidRDefault="00ED2613" w:rsidP="00E635B6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E635B6">
              <w:rPr>
                <w:sz w:val="20"/>
                <w:szCs w:val="20"/>
              </w:rPr>
              <w:t>3) данные о заявителе (фамилию, имя, отчество, адрес места жительства, статус).</w:t>
            </w:r>
          </w:p>
        </w:tc>
        <w:tc>
          <w:tcPr>
            <w:tcW w:w="1966" w:type="dxa"/>
          </w:tcPr>
          <w:p w:rsidR="00ED2613" w:rsidRPr="00E635B6" w:rsidRDefault="00ED2613" w:rsidP="00E635B6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635B6">
              <w:rPr>
                <w:sz w:val="18"/>
                <w:szCs w:val="18"/>
              </w:rPr>
              <w:t>-</w:t>
            </w:r>
          </w:p>
        </w:tc>
        <w:tc>
          <w:tcPr>
            <w:tcW w:w="1939" w:type="dxa"/>
          </w:tcPr>
          <w:p w:rsidR="00ED2613" w:rsidRPr="00E635B6" w:rsidRDefault="00ED2613" w:rsidP="00E635B6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  <w:r w:rsidRPr="00E635B6">
              <w:rPr>
                <w:sz w:val="20"/>
                <w:szCs w:val="20"/>
              </w:rPr>
              <w:t>Личный кабинет на портале государственных услуг.</w:t>
            </w:r>
          </w:p>
          <w:p w:rsidR="00ED2613" w:rsidRPr="00E635B6" w:rsidRDefault="00ED2613" w:rsidP="00E635B6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ED2613" w:rsidRPr="00E635B6" w:rsidRDefault="00ED2613" w:rsidP="00E635B6">
            <w:pPr>
              <w:shd w:val="clear" w:color="auto" w:fill="FFFFFF"/>
              <w:spacing w:line="240" w:lineRule="auto"/>
              <w:ind w:firstLine="0"/>
              <w:rPr>
                <w:sz w:val="20"/>
                <w:szCs w:val="20"/>
              </w:rPr>
            </w:pPr>
            <w:r w:rsidRPr="00E635B6">
              <w:rPr>
                <w:sz w:val="20"/>
                <w:szCs w:val="20"/>
              </w:rPr>
              <w:t>Электронная почта заявителя</w:t>
            </w:r>
          </w:p>
        </w:tc>
        <w:tc>
          <w:tcPr>
            <w:tcW w:w="2267" w:type="dxa"/>
          </w:tcPr>
          <w:p w:rsidR="00ED2613" w:rsidRPr="00E635B6" w:rsidRDefault="00ED2613" w:rsidP="00E635B6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635B6">
              <w:rPr>
                <w:sz w:val="20"/>
                <w:szCs w:val="20"/>
                <w:lang w:eastAsia="ru-RU"/>
              </w:rPr>
              <w:t xml:space="preserve">Жалоба подается в письменной форме на бумажном носителе, в электронной форме. </w:t>
            </w:r>
          </w:p>
          <w:p w:rsidR="00ED2613" w:rsidRPr="00E635B6" w:rsidRDefault="00ED2613" w:rsidP="00E635B6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635B6">
              <w:rPr>
                <w:sz w:val="20"/>
                <w:szCs w:val="20"/>
                <w:lang w:eastAsia="ru-RU"/>
              </w:rPr>
              <w:t>В электронном виде жалоба может быть подана заявителем посредством:</w:t>
            </w:r>
          </w:p>
          <w:p w:rsidR="00ED2613" w:rsidRPr="00E635B6" w:rsidRDefault="00ED2613" w:rsidP="00E635B6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635B6">
              <w:rPr>
                <w:sz w:val="20"/>
                <w:szCs w:val="20"/>
                <w:lang w:eastAsia="ru-RU"/>
              </w:rPr>
              <w:t>1) официального сайта органов местного самоуправления и департамента в информационно-телекоммуникационной системе «интернет»;</w:t>
            </w:r>
          </w:p>
          <w:p w:rsidR="00ED2613" w:rsidRPr="00E635B6" w:rsidRDefault="00ED2613" w:rsidP="00E635B6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E635B6">
              <w:rPr>
                <w:sz w:val="20"/>
                <w:szCs w:val="20"/>
                <w:lang w:eastAsia="ru-RU"/>
              </w:rPr>
              <w:t>2) государственной информационной системы «досудебное обжалование» (</w:t>
            </w:r>
            <w:hyperlink r:id="rId10" w:history="1">
              <w:r w:rsidRPr="00E635B6">
                <w:rPr>
                  <w:rStyle w:val="Hyperlink"/>
                  <w:color w:val="auto"/>
                  <w:sz w:val="20"/>
                  <w:szCs w:val="20"/>
                  <w:lang w:val="en-US" w:eastAsia="ru-RU"/>
                </w:rPr>
                <w:t>https</w:t>
              </w:r>
              <w:r w:rsidRPr="00E635B6">
                <w:rPr>
                  <w:rStyle w:val="Hyperlink"/>
                  <w:color w:val="auto"/>
                  <w:sz w:val="20"/>
                  <w:szCs w:val="20"/>
                  <w:lang w:eastAsia="ru-RU"/>
                </w:rPr>
                <w:t>://</w:t>
              </w:r>
              <w:r w:rsidRPr="00E635B6">
                <w:rPr>
                  <w:rStyle w:val="Hyperlink"/>
                  <w:color w:val="auto"/>
                  <w:sz w:val="20"/>
                  <w:szCs w:val="20"/>
                  <w:lang w:val="en-US" w:eastAsia="ru-RU"/>
                </w:rPr>
                <w:t>do</w:t>
              </w:r>
              <w:r w:rsidRPr="00E635B6">
                <w:rPr>
                  <w:rStyle w:val="Hyperlink"/>
                  <w:color w:val="auto"/>
                  <w:sz w:val="20"/>
                  <w:szCs w:val="20"/>
                  <w:lang w:eastAsia="ru-RU"/>
                </w:rPr>
                <w:t>.</w:t>
              </w:r>
              <w:r w:rsidRPr="00E635B6">
                <w:rPr>
                  <w:rStyle w:val="Hyperlink"/>
                  <w:color w:val="auto"/>
                  <w:sz w:val="20"/>
                  <w:szCs w:val="20"/>
                  <w:lang w:val="en-US" w:eastAsia="ru-RU"/>
                </w:rPr>
                <w:t>gosuslugi</w:t>
              </w:r>
              <w:r w:rsidRPr="00E635B6">
                <w:rPr>
                  <w:rStyle w:val="Hyperlink"/>
                  <w:color w:val="auto"/>
                  <w:sz w:val="20"/>
                  <w:szCs w:val="20"/>
                  <w:lang w:eastAsia="ru-RU"/>
                </w:rPr>
                <w:t>.</w:t>
              </w:r>
              <w:r w:rsidRPr="00E635B6">
                <w:rPr>
                  <w:rStyle w:val="Hyperlink"/>
                  <w:color w:val="auto"/>
                  <w:sz w:val="20"/>
                  <w:szCs w:val="20"/>
                  <w:lang w:val="en-US" w:eastAsia="ru-RU"/>
                </w:rPr>
                <w:t>ru</w:t>
              </w:r>
              <w:r w:rsidRPr="00E635B6">
                <w:rPr>
                  <w:rStyle w:val="Hyperlink"/>
                  <w:color w:val="auto"/>
                  <w:sz w:val="20"/>
                  <w:szCs w:val="20"/>
                  <w:lang w:eastAsia="ru-RU"/>
                </w:rPr>
                <w:t>)/</w:t>
              </w:r>
            </w:hyperlink>
          </w:p>
          <w:p w:rsidR="00ED2613" w:rsidRPr="00E635B6" w:rsidRDefault="00ED2613" w:rsidP="00E635B6">
            <w:pPr>
              <w:shd w:val="clear" w:color="auto" w:fill="FFFFFF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E635B6">
              <w:rPr>
                <w:sz w:val="20"/>
                <w:szCs w:val="20"/>
                <w:lang w:eastAsia="ru-RU"/>
              </w:rPr>
              <w:t xml:space="preserve">При подаче жалобы в электронном виде через систему Досудебного </w:t>
            </w:r>
            <w:r w:rsidRPr="00E635B6">
              <w:rPr>
                <w:color w:val="000000"/>
                <w:sz w:val="20"/>
                <w:szCs w:val="20"/>
                <w:lang w:eastAsia="ru-RU"/>
              </w:rPr>
              <w:t xml:space="preserve">обжалования (используя личный кабинет в региональной государственной информационной системе «Портал государственных и муниципальных услуг (функций) Новгородской области» или в федеральной государственной информационной системе «Единый портал государственных и муниципальных услуг (функций)», необходимо пройти процедуру регистрации и авторизации в федеральной государственной информационной системе «Единая система идентификации и аутентификации».  </w:t>
            </w:r>
          </w:p>
        </w:tc>
      </w:tr>
    </w:tbl>
    <w:p w:rsidR="00ED2613" w:rsidRDefault="00ED2613" w:rsidP="001F42FC">
      <w:pPr>
        <w:ind w:firstLine="0"/>
        <w:jc w:val="center"/>
        <w:rPr>
          <w:i/>
        </w:rPr>
        <w:sectPr w:rsidR="00ED2613" w:rsidSect="00EE7F04">
          <w:headerReference w:type="default" r:id="rId11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D2613" w:rsidRPr="00D84D70" w:rsidRDefault="00ED2613" w:rsidP="00FC7D53">
      <w:pPr>
        <w:widowControl w:val="0"/>
        <w:autoSpaceDE w:val="0"/>
        <w:autoSpaceDN w:val="0"/>
        <w:adjustRightInd w:val="0"/>
        <w:spacing w:line="240" w:lineRule="exact"/>
        <w:ind w:left="4248" w:firstLine="708"/>
        <w:jc w:val="left"/>
        <w:outlineLvl w:val="2"/>
        <w:rPr>
          <w:szCs w:val="28"/>
          <w:lang w:eastAsia="ru-RU"/>
        </w:rPr>
      </w:pPr>
      <w:r w:rsidRPr="00D84D70">
        <w:rPr>
          <w:szCs w:val="28"/>
          <w:lang w:eastAsia="ru-RU"/>
        </w:rPr>
        <w:t xml:space="preserve">Приложение № </w:t>
      </w:r>
      <w:r>
        <w:rPr>
          <w:szCs w:val="28"/>
          <w:lang w:eastAsia="ru-RU"/>
        </w:rPr>
        <w:t>1</w:t>
      </w:r>
    </w:p>
    <w:p w:rsidR="00ED2613" w:rsidRPr="00D84D70" w:rsidRDefault="00ED2613" w:rsidP="00FC7D53">
      <w:pPr>
        <w:widowControl w:val="0"/>
        <w:autoSpaceDE w:val="0"/>
        <w:autoSpaceDN w:val="0"/>
        <w:adjustRightInd w:val="0"/>
        <w:spacing w:line="240" w:lineRule="exact"/>
        <w:ind w:left="4248" w:firstLine="708"/>
        <w:jc w:val="left"/>
        <w:outlineLvl w:val="2"/>
        <w:rPr>
          <w:szCs w:val="28"/>
          <w:lang w:eastAsia="ru-RU"/>
        </w:rPr>
      </w:pPr>
      <w:r w:rsidRPr="00D84D70">
        <w:rPr>
          <w:szCs w:val="28"/>
          <w:lang w:eastAsia="ru-RU"/>
        </w:rPr>
        <w:t xml:space="preserve">к технологической схеме </w:t>
      </w:r>
    </w:p>
    <w:p w:rsidR="00ED2613" w:rsidRPr="00D84D70" w:rsidRDefault="00ED2613" w:rsidP="00FC7D53">
      <w:pPr>
        <w:widowControl w:val="0"/>
        <w:autoSpaceDE w:val="0"/>
        <w:autoSpaceDN w:val="0"/>
        <w:adjustRightInd w:val="0"/>
        <w:spacing w:line="240" w:lineRule="exact"/>
        <w:ind w:left="4248" w:firstLine="708"/>
        <w:jc w:val="left"/>
        <w:outlineLvl w:val="2"/>
        <w:rPr>
          <w:szCs w:val="28"/>
          <w:lang w:eastAsia="ru-RU"/>
        </w:rPr>
      </w:pPr>
      <w:r w:rsidRPr="00D84D70">
        <w:rPr>
          <w:szCs w:val="28"/>
          <w:lang w:eastAsia="ru-RU"/>
        </w:rPr>
        <w:t>предоставления государственной</w:t>
      </w:r>
    </w:p>
    <w:p w:rsidR="00ED2613" w:rsidRPr="00D84D70" w:rsidRDefault="00ED2613" w:rsidP="00FC7D53">
      <w:pPr>
        <w:widowControl w:val="0"/>
        <w:autoSpaceDE w:val="0"/>
        <w:autoSpaceDN w:val="0"/>
        <w:adjustRightInd w:val="0"/>
        <w:spacing w:line="240" w:lineRule="exact"/>
        <w:ind w:left="4956" w:firstLine="0"/>
        <w:jc w:val="left"/>
        <w:rPr>
          <w:sz w:val="20"/>
          <w:szCs w:val="20"/>
          <w:lang w:eastAsia="ru-RU"/>
        </w:rPr>
      </w:pPr>
      <w:r w:rsidRPr="00D84D70">
        <w:rPr>
          <w:szCs w:val="28"/>
          <w:lang w:eastAsia="ru-RU"/>
        </w:rPr>
        <w:t>услуги «В</w:t>
      </w:r>
      <w:r w:rsidRPr="00D84D70">
        <w:rPr>
          <w:color w:val="000000"/>
          <w:szCs w:val="28"/>
          <w:lang w:eastAsia="ru-RU"/>
        </w:rPr>
        <w:t>ыдача разрешения на вступление в брак несовершеннолетних граждан, не достигших возраста шестнадцати лет</w:t>
      </w:r>
      <w:r w:rsidRPr="00D84D70">
        <w:rPr>
          <w:szCs w:val="28"/>
          <w:lang w:eastAsia="ru-RU"/>
        </w:rPr>
        <w:t>»</w:t>
      </w:r>
    </w:p>
    <w:p w:rsidR="00ED2613" w:rsidRPr="00D84D70" w:rsidRDefault="00ED2613" w:rsidP="00FC7D53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20"/>
          <w:szCs w:val="20"/>
          <w:lang w:eastAsia="ru-RU"/>
        </w:rPr>
      </w:pPr>
    </w:p>
    <w:p w:rsidR="00ED2613" w:rsidRPr="00D84D70" w:rsidRDefault="00ED2613" w:rsidP="00FC7D53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20"/>
          <w:szCs w:val="20"/>
          <w:lang w:eastAsia="ru-RU"/>
        </w:rPr>
      </w:pPr>
    </w:p>
    <w:tbl>
      <w:tblPr>
        <w:tblW w:w="9645" w:type="dxa"/>
        <w:tblInd w:w="108" w:type="dxa"/>
        <w:tblLayout w:type="fixed"/>
        <w:tblLook w:val="01E0"/>
      </w:tblPr>
      <w:tblGrid>
        <w:gridCol w:w="4786"/>
        <w:gridCol w:w="4859"/>
      </w:tblGrid>
      <w:tr w:rsidR="00ED2613" w:rsidRPr="00E635B6" w:rsidTr="006F2E07">
        <w:tc>
          <w:tcPr>
            <w:tcW w:w="4786" w:type="dxa"/>
          </w:tcPr>
          <w:p w:rsidR="00ED2613" w:rsidRPr="00D84D70" w:rsidRDefault="00ED2613" w:rsidP="006F2E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4859" w:type="dxa"/>
          </w:tcPr>
          <w:p w:rsidR="00ED2613" w:rsidRPr="00D84D70" w:rsidRDefault="00ED2613" w:rsidP="006F2E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  <w:lang w:eastAsia="ru-RU"/>
              </w:rPr>
            </w:pPr>
            <w:r w:rsidRPr="00D84D70">
              <w:rPr>
                <w:sz w:val="26"/>
                <w:szCs w:val="26"/>
                <w:lang w:eastAsia="ru-RU"/>
              </w:rPr>
              <w:t>В орган опеки и попечительства</w:t>
            </w:r>
            <w:r w:rsidRPr="00D84D70">
              <w:rPr>
                <w:sz w:val="26"/>
                <w:szCs w:val="26"/>
                <w:lang w:eastAsia="ru-RU"/>
              </w:rPr>
              <w:br/>
              <w:t>от _________________________________</w:t>
            </w:r>
          </w:p>
          <w:p w:rsidR="00ED2613" w:rsidRPr="00D84D70" w:rsidRDefault="00ED2613" w:rsidP="006F2E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D84D70">
              <w:rPr>
                <w:sz w:val="26"/>
                <w:szCs w:val="26"/>
                <w:lang w:eastAsia="ru-RU"/>
              </w:rPr>
              <w:t>___________________________________,</w:t>
            </w:r>
          </w:p>
          <w:p w:rsidR="00ED2613" w:rsidRPr="00D84D70" w:rsidRDefault="00ED2613" w:rsidP="006F2E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D84D70">
              <w:rPr>
                <w:sz w:val="26"/>
                <w:szCs w:val="26"/>
                <w:lang w:eastAsia="ru-RU"/>
              </w:rPr>
              <w:t>проживающего(ей) по адресу:_________</w:t>
            </w:r>
          </w:p>
          <w:p w:rsidR="00ED2613" w:rsidRPr="00D84D70" w:rsidRDefault="00ED2613" w:rsidP="006F2E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6"/>
                <w:szCs w:val="26"/>
                <w:lang w:eastAsia="ru-RU"/>
              </w:rPr>
            </w:pPr>
            <w:r w:rsidRPr="00D84D70">
              <w:rPr>
                <w:sz w:val="26"/>
                <w:szCs w:val="26"/>
                <w:lang w:eastAsia="ru-RU"/>
              </w:rPr>
              <w:t>______________________________________________________________________</w:t>
            </w:r>
          </w:p>
          <w:p w:rsidR="00ED2613" w:rsidRPr="00D84D70" w:rsidRDefault="00ED2613" w:rsidP="006F2E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  <w:lang w:eastAsia="ru-RU"/>
              </w:rPr>
            </w:pPr>
            <w:r w:rsidRPr="00D84D70">
              <w:rPr>
                <w:sz w:val="26"/>
                <w:szCs w:val="26"/>
                <w:lang w:eastAsia="ru-RU"/>
              </w:rPr>
              <w:t>Паспорт: серия _______ № ___________,</w:t>
            </w:r>
          </w:p>
          <w:p w:rsidR="00ED2613" w:rsidRPr="00D84D70" w:rsidRDefault="00ED2613" w:rsidP="006F2E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  <w:lang w:eastAsia="ru-RU"/>
              </w:rPr>
            </w:pPr>
            <w:r w:rsidRPr="00D84D70">
              <w:rPr>
                <w:sz w:val="26"/>
                <w:szCs w:val="26"/>
                <w:lang w:eastAsia="ru-RU"/>
              </w:rPr>
              <w:t>выдан (кем) _________________________</w:t>
            </w:r>
          </w:p>
          <w:p w:rsidR="00ED2613" w:rsidRPr="00D84D70" w:rsidRDefault="00ED2613" w:rsidP="006F2E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  <w:lang w:eastAsia="ru-RU"/>
              </w:rPr>
            </w:pPr>
            <w:r w:rsidRPr="00D84D70">
              <w:rPr>
                <w:sz w:val="26"/>
                <w:szCs w:val="26"/>
                <w:lang w:eastAsia="ru-RU"/>
              </w:rPr>
              <w:t>дата выдачи_________________________</w:t>
            </w:r>
          </w:p>
          <w:p w:rsidR="00ED2613" w:rsidRPr="00D84D70" w:rsidRDefault="00ED2613" w:rsidP="006F2E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  <w:lang w:eastAsia="ru-RU"/>
              </w:rPr>
            </w:pPr>
            <w:r w:rsidRPr="00D84D70">
              <w:rPr>
                <w:sz w:val="26"/>
                <w:szCs w:val="26"/>
                <w:lang w:eastAsia="ru-RU"/>
              </w:rPr>
              <w:t>Телефон____________________________</w:t>
            </w:r>
          </w:p>
        </w:tc>
      </w:tr>
    </w:tbl>
    <w:p w:rsidR="00ED2613" w:rsidRPr="00D84D70" w:rsidRDefault="00ED2613" w:rsidP="00FC7D53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26"/>
          <w:szCs w:val="26"/>
          <w:lang w:eastAsia="ru-RU"/>
        </w:rPr>
      </w:pPr>
    </w:p>
    <w:p w:rsidR="00ED2613" w:rsidRPr="00D84D70" w:rsidRDefault="00ED2613" w:rsidP="00FC7D53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26"/>
          <w:szCs w:val="26"/>
          <w:lang w:eastAsia="ru-RU"/>
        </w:rPr>
      </w:pPr>
    </w:p>
    <w:p w:rsidR="00ED2613" w:rsidRPr="00D84D70" w:rsidRDefault="00ED2613" w:rsidP="00FC7D53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26"/>
          <w:szCs w:val="26"/>
          <w:lang w:eastAsia="ru-RU"/>
        </w:rPr>
      </w:pPr>
    </w:p>
    <w:p w:rsidR="00ED2613" w:rsidRPr="00D84D70" w:rsidRDefault="00ED2613" w:rsidP="00FC7D53">
      <w:pPr>
        <w:spacing w:after="120" w:line="360" w:lineRule="auto"/>
        <w:ind w:left="-226" w:firstLine="946"/>
        <w:jc w:val="center"/>
        <w:rPr>
          <w:b/>
          <w:bCs/>
          <w:szCs w:val="28"/>
          <w:lang w:eastAsia="ru-RU"/>
        </w:rPr>
      </w:pPr>
      <w:r w:rsidRPr="00D84D70">
        <w:rPr>
          <w:b/>
          <w:bCs/>
          <w:szCs w:val="28"/>
          <w:lang w:eastAsia="ru-RU"/>
        </w:rPr>
        <w:t>ЗАЯВЛЕНИЕ</w:t>
      </w:r>
    </w:p>
    <w:p w:rsidR="00ED2613" w:rsidRPr="00D84D70" w:rsidRDefault="00ED2613" w:rsidP="00FC7D53">
      <w:pPr>
        <w:widowControl w:val="0"/>
        <w:autoSpaceDE w:val="0"/>
        <w:autoSpaceDN w:val="0"/>
        <w:adjustRightInd w:val="0"/>
        <w:spacing w:line="240" w:lineRule="auto"/>
        <w:ind w:firstLine="708"/>
        <w:rPr>
          <w:sz w:val="20"/>
          <w:szCs w:val="20"/>
          <w:lang w:eastAsia="ru-RU"/>
        </w:rPr>
      </w:pPr>
      <w:r w:rsidRPr="00D84D70">
        <w:rPr>
          <w:sz w:val="20"/>
          <w:szCs w:val="20"/>
          <w:lang w:eastAsia="ru-RU"/>
        </w:rPr>
        <w:t xml:space="preserve">Прошу разрешить мне вступить в брак с _______________________________ </w:t>
      </w:r>
    </w:p>
    <w:p w:rsidR="00ED2613" w:rsidRPr="00D84D70" w:rsidRDefault="00ED2613" w:rsidP="00FC7D53">
      <w:pPr>
        <w:widowControl w:val="0"/>
        <w:autoSpaceDE w:val="0"/>
        <w:autoSpaceDN w:val="0"/>
        <w:adjustRightInd w:val="0"/>
        <w:spacing w:line="240" w:lineRule="auto"/>
        <w:ind w:firstLine="708"/>
        <w:rPr>
          <w:sz w:val="20"/>
          <w:szCs w:val="20"/>
          <w:lang w:eastAsia="ru-RU"/>
        </w:rPr>
      </w:pPr>
      <w:r w:rsidRPr="00D84D70"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(ФИО)  </w:t>
      </w:r>
    </w:p>
    <w:p w:rsidR="00ED2613" w:rsidRPr="00D84D70" w:rsidRDefault="00ED2613" w:rsidP="00FC7D53">
      <w:pPr>
        <w:widowControl w:val="0"/>
        <w:autoSpaceDE w:val="0"/>
        <w:autoSpaceDN w:val="0"/>
        <w:adjustRightInd w:val="0"/>
        <w:spacing w:line="360" w:lineRule="auto"/>
        <w:ind w:firstLine="0"/>
        <w:rPr>
          <w:sz w:val="20"/>
          <w:szCs w:val="20"/>
          <w:lang w:eastAsia="ru-RU"/>
        </w:rPr>
      </w:pPr>
      <w:r w:rsidRPr="00D84D70">
        <w:rPr>
          <w:sz w:val="20"/>
          <w:szCs w:val="20"/>
          <w:lang w:eastAsia="ru-RU"/>
        </w:rPr>
        <w:t>в возрасте ______лет и ________ месяцев.</w:t>
      </w:r>
    </w:p>
    <w:p w:rsidR="00ED2613" w:rsidRPr="00D84D70" w:rsidRDefault="00ED2613" w:rsidP="00FC7D53">
      <w:pPr>
        <w:widowControl w:val="0"/>
        <w:autoSpaceDE w:val="0"/>
        <w:autoSpaceDN w:val="0"/>
        <w:adjustRightInd w:val="0"/>
        <w:spacing w:line="360" w:lineRule="auto"/>
        <w:ind w:firstLine="708"/>
        <w:rPr>
          <w:sz w:val="20"/>
          <w:szCs w:val="20"/>
          <w:lang w:eastAsia="ru-RU"/>
        </w:rPr>
      </w:pPr>
      <w:r w:rsidRPr="00D84D70">
        <w:rPr>
          <w:sz w:val="20"/>
          <w:szCs w:val="20"/>
          <w:lang w:eastAsia="ru-RU"/>
        </w:rPr>
        <w:t>Причина__________________________________________________________.</w:t>
      </w:r>
    </w:p>
    <w:p w:rsidR="00ED2613" w:rsidRPr="00D84D70" w:rsidRDefault="00ED2613" w:rsidP="00FC7D53">
      <w:pPr>
        <w:widowControl w:val="0"/>
        <w:tabs>
          <w:tab w:val="left" w:pos="9837"/>
        </w:tabs>
        <w:autoSpaceDE w:val="0"/>
        <w:autoSpaceDN w:val="0"/>
        <w:adjustRightInd w:val="0"/>
        <w:spacing w:before="120" w:line="240" w:lineRule="auto"/>
        <w:ind w:firstLine="720"/>
        <w:jc w:val="left"/>
        <w:rPr>
          <w:sz w:val="20"/>
          <w:szCs w:val="20"/>
          <w:lang w:eastAsia="ru-RU"/>
        </w:rPr>
      </w:pPr>
      <w:r w:rsidRPr="00D84D70">
        <w:rPr>
          <w:sz w:val="20"/>
          <w:szCs w:val="20"/>
          <w:lang w:eastAsia="ru-RU"/>
        </w:rPr>
        <w:t>Я, ________________________________________________________________</w:t>
      </w:r>
    </w:p>
    <w:p w:rsidR="00ED2613" w:rsidRPr="00D84D70" w:rsidRDefault="00ED2613" w:rsidP="00FC7D53">
      <w:pPr>
        <w:widowControl w:val="0"/>
        <w:tabs>
          <w:tab w:val="left" w:pos="9837"/>
        </w:tabs>
        <w:autoSpaceDE w:val="0"/>
        <w:autoSpaceDN w:val="0"/>
        <w:adjustRightInd w:val="0"/>
        <w:spacing w:before="120" w:line="240" w:lineRule="auto"/>
        <w:ind w:firstLine="0"/>
        <w:jc w:val="left"/>
        <w:rPr>
          <w:sz w:val="20"/>
          <w:szCs w:val="20"/>
          <w:lang w:eastAsia="ru-RU"/>
        </w:rPr>
      </w:pPr>
      <w:r w:rsidRPr="00D84D70">
        <w:rPr>
          <w:sz w:val="20"/>
          <w:szCs w:val="20"/>
          <w:lang w:eastAsia="ru-RU"/>
        </w:rPr>
        <w:t xml:space="preserve">                                                                   (ФИО заявителя)</w:t>
      </w:r>
    </w:p>
    <w:p w:rsidR="00ED2613" w:rsidRPr="00D84D70" w:rsidRDefault="00ED2613" w:rsidP="00FC7D5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0"/>
          <w:szCs w:val="20"/>
          <w:lang w:eastAsia="ru-RU"/>
        </w:rPr>
      </w:pPr>
    </w:p>
    <w:p w:rsidR="00ED2613" w:rsidRPr="00D84D70" w:rsidRDefault="00ED2613" w:rsidP="00FC7D53">
      <w:pPr>
        <w:widowControl w:val="0"/>
        <w:autoSpaceDE w:val="0"/>
        <w:autoSpaceDN w:val="0"/>
        <w:adjustRightInd w:val="0"/>
        <w:spacing w:line="360" w:lineRule="auto"/>
        <w:ind w:firstLine="0"/>
        <w:rPr>
          <w:szCs w:val="28"/>
          <w:lang w:eastAsia="ru-RU"/>
        </w:rPr>
      </w:pPr>
      <w:r w:rsidRPr="00D84D70">
        <w:rPr>
          <w:sz w:val="20"/>
          <w:szCs w:val="20"/>
          <w:lang w:eastAsia="ru-RU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D84D70">
          <w:rPr>
            <w:sz w:val="20"/>
            <w:szCs w:val="20"/>
            <w:lang w:eastAsia="ru-RU"/>
          </w:rPr>
          <w:t>2006 г</w:t>
        </w:r>
      </w:smartTag>
      <w:r w:rsidRPr="00D84D70">
        <w:rPr>
          <w:sz w:val="20"/>
          <w:szCs w:val="20"/>
          <w:lang w:eastAsia="ru-RU"/>
        </w:rPr>
        <w:t xml:space="preserve">. № 152-ФЗ </w:t>
      </w:r>
      <w:r w:rsidRPr="00D84D70">
        <w:rPr>
          <w:sz w:val="20"/>
          <w:szCs w:val="20"/>
          <w:lang w:eastAsia="ru-RU"/>
        </w:rPr>
        <w:br/>
        <w:t>"О персональных данных" даю согласие на обработку и использование моих персональных данных, содержащихся в настоящем заявлении и в представленных мною документах</w:t>
      </w:r>
      <w:r w:rsidRPr="00D84D70">
        <w:rPr>
          <w:szCs w:val="28"/>
          <w:lang w:eastAsia="ru-RU"/>
        </w:rPr>
        <w:t>.</w:t>
      </w:r>
    </w:p>
    <w:p w:rsidR="00ED2613" w:rsidRPr="00D84D70" w:rsidRDefault="00ED2613" w:rsidP="00FC7D53">
      <w:pPr>
        <w:widowControl w:val="0"/>
        <w:autoSpaceDE w:val="0"/>
        <w:autoSpaceDN w:val="0"/>
        <w:adjustRightInd w:val="0"/>
        <w:spacing w:before="120" w:line="240" w:lineRule="auto"/>
        <w:ind w:left="5954" w:firstLine="0"/>
        <w:jc w:val="right"/>
        <w:rPr>
          <w:szCs w:val="28"/>
          <w:lang w:eastAsia="ru-RU"/>
        </w:rPr>
      </w:pPr>
    </w:p>
    <w:p w:rsidR="00ED2613" w:rsidRPr="00D84D70" w:rsidRDefault="00ED2613" w:rsidP="00FC7D53">
      <w:pPr>
        <w:widowControl w:val="0"/>
        <w:autoSpaceDE w:val="0"/>
        <w:autoSpaceDN w:val="0"/>
        <w:adjustRightInd w:val="0"/>
        <w:spacing w:before="120" w:line="240" w:lineRule="auto"/>
        <w:ind w:left="5954" w:firstLine="0"/>
        <w:jc w:val="right"/>
        <w:rPr>
          <w:szCs w:val="28"/>
          <w:lang w:eastAsia="ru-RU"/>
        </w:rPr>
      </w:pPr>
    </w:p>
    <w:p w:rsidR="00ED2613" w:rsidRPr="00D84D70" w:rsidRDefault="00ED2613" w:rsidP="00FC7D53">
      <w:pPr>
        <w:widowControl w:val="0"/>
        <w:autoSpaceDE w:val="0"/>
        <w:autoSpaceDN w:val="0"/>
        <w:adjustRightInd w:val="0"/>
        <w:spacing w:before="120" w:line="240" w:lineRule="auto"/>
        <w:ind w:left="5954" w:firstLine="0"/>
        <w:jc w:val="right"/>
        <w:rPr>
          <w:szCs w:val="28"/>
          <w:lang w:eastAsia="ru-RU"/>
        </w:rPr>
      </w:pPr>
    </w:p>
    <w:p w:rsidR="00ED2613" w:rsidRPr="00D84D70" w:rsidRDefault="00ED2613" w:rsidP="00FC7D53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line="240" w:lineRule="auto"/>
        <w:ind w:left="5954" w:firstLine="0"/>
        <w:jc w:val="center"/>
        <w:rPr>
          <w:szCs w:val="28"/>
          <w:lang w:eastAsia="ru-RU"/>
        </w:rPr>
      </w:pPr>
      <w:r w:rsidRPr="00D84D70">
        <w:rPr>
          <w:szCs w:val="28"/>
          <w:lang w:eastAsia="ru-RU"/>
        </w:rPr>
        <w:t>(подпись, дата)</w:t>
      </w:r>
    </w:p>
    <w:p w:rsidR="00ED2613" w:rsidRPr="00D84D70" w:rsidRDefault="00ED2613" w:rsidP="00FC7D53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Cs w:val="28"/>
          <w:lang w:eastAsia="ru-RU"/>
        </w:rPr>
      </w:pPr>
    </w:p>
    <w:p w:rsidR="00ED2613" w:rsidRPr="00D84D70" w:rsidRDefault="00ED2613" w:rsidP="00FC7D53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20"/>
          <w:szCs w:val="20"/>
          <w:lang w:eastAsia="ru-RU"/>
        </w:rPr>
      </w:pPr>
    </w:p>
    <w:p w:rsidR="00ED2613" w:rsidRPr="00D84D70" w:rsidRDefault="00ED2613" w:rsidP="00FC7D53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20"/>
          <w:szCs w:val="20"/>
          <w:lang w:eastAsia="ru-RU"/>
        </w:rPr>
      </w:pPr>
    </w:p>
    <w:p w:rsidR="00ED2613" w:rsidRPr="00D84D70" w:rsidRDefault="00ED2613" w:rsidP="00FC7D53">
      <w:pPr>
        <w:widowControl w:val="0"/>
        <w:autoSpaceDE w:val="0"/>
        <w:autoSpaceDN w:val="0"/>
        <w:adjustRightInd w:val="0"/>
        <w:spacing w:line="240" w:lineRule="exact"/>
        <w:ind w:left="4248" w:firstLine="708"/>
        <w:jc w:val="left"/>
        <w:outlineLvl w:val="2"/>
        <w:rPr>
          <w:szCs w:val="28"/>
          <w:lang w:eastAsia="ru-RU"/>
        </w:rPr>
        <w:sectPr w:rsidR="00ED2613" w:rsidRPr="00D84D70" w:rsidSect="006F2E07">
          <w:headerReference w:type="default" r:id="rId12"/>
          <w:pgSz w:w="11906" w:h="16838"/>
          <w:pgMar w:top="1134" w:right="850" w:bottom="1134" w:left="1701" w:header="708" w:footer="708" w:gutter="0"/>
          <w:cols w:space="708"/>
          <w:rtlGutter/>
          <w:docGrid w:linePitch="360"/>
        </w:sectPr>
      </w:pPr>
    </w:p>
    <w:p w:rsidR="00ED2613" w:rsidRPr="00D84D70" w:rsidRDefault="00ED2613" w:rsidP="00FC7D53">
      <w:pPr>
        <w:widowControl w:val="0"/>
        <w:autoSpaceDE w:val="0"/>
        <w:autoSpaceDN w:val="0"/>
        <w:adjustRightInd w:val="0"/>
        <w:spacing w:line="240" w:lineRule="exact"/>
        <w:ind w:left="4248" w:firstLine="708"/>
        <w:jc w:val="left"/>
        <w:outlineLvl w:val="2"/>
        <w:rPr>
          <w:szCs w:val="28"/>
          <w:lang w:eastAsia="ru-RU"/>
        </w:rPr>
      </w:pPr>
      <w:r w:rsidRPr="00D84D70">
        <w:rPr>
          <w:szCs w:val="28"/>
          <w:lang w:eastAsia="ru-RU"/>
        </w:rPr>
        <w:t xml:space="preserve">Приложение № </w:t>
      </w:r>
      <w:r>
        <w:rPr>
          <w:szCs w:val="28"/>
          <w:lang w:eastAsia="ru-RU"/>
        </w:rPr>
        <w:t>2</w:t>
      </w:r>
    </w:p>
    <w:p w:rsidR="00ED2613" w:rsidRPr="00D84D70" w:rsidRDefault="00ED2613" w:rsidP="00FC7D53">
      <w:pPr>
        <w:widowControl w:val="0"/>
        <w:autoSpaceDE w:val="0"/>
        <w:autoSpaceDN w:val="0"/>
        <w:adjustRightInd w:val="0"/>
        <w:spacing w:line="240" w:lineRule="exact"/>
        <w:ind w:left="4248" w:firstLine="708"/>
        <w:jc w:val="left"/>
        <w:outlineLvl w:val="2"/>
        <w:rPr>
          <w:szCs w:val="28"/>
          <w:lang w:eastAsia="ru-RU"/>
        </w:rPr>
      </w:pPr>
      <w:r w:rsidRPr="00D84D70">
        <w:rPr>
          <w:szCs w:val="28"/>
          <w:lang w:eastAsia="ru-RU"/>
        </w:rPr>
        <w:t>к технологической схеме</w:t>
      </w:r>
    </w:p>
    <w:p w:rsidR="00ED2613" w:rsidRPr="00D84D70" w:rsidRDefault="00ED2613" w:rsidP="00FC7D53">
      <w:pPr>
        <w:widowControl w:val="0"/>
        <w:autoSpaceDE w:val="0"/>
        <w:autoSpaceDN w:val="0"/>
        <w:adjustRightInd w:val="0"/>
        <w:spacing w:line="240" w:lineRule="exact"/>
        <w:ind w:left="4248" w:firstLine="708"/>
        <w:jc w:val="left"/>
        <w:outlineLvl w:val="2"/>
        <w:rPr>
          <w:szCs w:val="28"/>
          <w:lang w:eastAsia="ru-RU"/>
        </w:rPr>
      </w:pPr>
      <w:r w:rsidRPr="00D84D70">
        <w:rPr>
          <w:szCs w:val="28"/>
          <w:lang w:eastAsia="ru-RU"/>
        </w:rPr>
        <w:t>предоставления государственной</w:t>
      </w:r>
    </w:p>
    <w:p w:rsidR="00ED2613" w:rsidRPr="00D84D70" w:rsidRDefault="00ED2613" w:rsidP="00FC7D53">
      <w:pPr>
        <w:widowControl w:val="0"/>
        <w:autoSpaceDE w:val="0"/>
        <w:autoSpaceDN w:val="0"/>
        <w:adjustRightInd w:val="0"/>
        <w:spacing w:line="240" w:lineRule="exact"/>
        <w:ind w:left="4956" w:firstLine="0"/>
        <w:jc w:val="left"/>
        <w:rPr>
          <w:sz w:val="20"/>
          <w:szCs w:val="20"/>
          <w:lang w:eastAsia="ru-RU"/>
        </w:rPr>
      </w:pPr>
      <w:r w:rsidRPr="00D84D70">
        <w:rPr>
          <w:szCs w:val="28"/>
          <w:lang w:eastAsia="ru-RU"/>
        </w:rPr>
        <w:t>услуги «В</w:t>
      </w:r>
      <w:r w:rsidRPr="00D84D70">
        <w:rPr>
          <w:color w:val="000000"/>
          <w:szCs w:val="28"/>
          <w:lang w:eastAsia="ru-RU"/>
        </w:rPr>
        <w:t>ыдача разрешения на вступление в брак несовершеннолетних граждан, не достигших возраста шестнадцати лет</w:t>
      </w:r>
      <w:r w:rsidRPr="00D84D70">
        <w:rPr>
          <w:szCs w:val="28"/>
          <w:lang w:eastAsia="ru-RU"/>
        </w:rPr>
        <w:t>»</w:t>
      </w:r>
    </w:p>
    <w:p w:rsidR="00ED2613" w:rsidRPr="00D84D70" w:rsidRDefault="00ED2613" w:rsidP="00FC7D53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20"/>
          <w:szCs w:val="20"/>
          <w:lang w:eastAsia="ru-RU"/>
        </w:rPr>
      </w:pPr>
    </w:p>
    <w:p w:rsidR="00ED2613" w:rsidRPr="00D84D70" w:rsidRDefault="00ED2613" w:rsidP="00FC7D53">
      <w:pPr>
        <w:widowControl w:val="0"/>
        <w:autoSpaceDE w:val="0"/>
        <w:autoSpaceDN w:val="0"/>
        <w:adjustRightInd w:val="0"/>
        <w:spacing w:line="240" w:lineRule="auto"/>
        <w:ind w:left="4860" w:firstLine="0"/>
        <w:outlineLvl w:val="2"/>
        <w:rPr>
          <w:color w:val="000000"/>
          <w:szCs w:val="28"/>
          <w:lang w:eastAsia="ru-RU"/>
        </w:rPr>
      </w:pPr>
      <w:r w:rsidRPr="00D84D70">
        <w:rPr>
          <w:color w:val="000000"/>
          <w:szCs w:val="28"/>
          <w:lang w:eastAsia="ru-RU"/>
        </w:rPr>
        <w:t>В орган опеки и  попечительства</w:t>
      </w:r>
    </w:p>
    <w:p w:rsidR="00ED2613" w:rsidRPr="00D84D70" w:rsidRDefault="00ED2613" w:rsidP="00FC7D53">
      <w:pPr>
        <w:widowControl w:val="0"/>
        <w:autoSpaceDE w:val="0"/>
        <w:autoSpaceDN w:val="0"/>
        <w:adjustRightInd w:val="0"/>
        <w:spacing w:line="240" w:lineRule="auto"/>
        <w:ind w:left="4860" w:firstLine="0"/>
        <w:outlineLvl w:val="2"/>
        <w:rPr>
          <w:color w:val="000000"/>
          <w:szCs w:val="28"/>
          <w:lang w:eastAsia="ru-RU"/>
        </w:rPr>
      </w:pPr>
      <w:r w:rsidRPr="00D84D70">
        <w:rPr>
          <w:color w:val="000000"/>
          <w:szCs w:val="28"/>
          <w:lang w:eastAsia="ru-RU"/>
        </w:rPr>
        <w:t>от _______________________________</w:t>
      </w:r>
    </w:p>
    <w:p w:rsidR="00ED2613" w:rsidRPr="00D84D70" w:rsidRDefault="00ED2613" w:rsidP="00FC7D53">
      <w:pPr>
        <w:widowControl w:val="0"/>
        <w:autoSpaceDE w:val="0"/>
        <w:autoSpaceDN w:val="0"/>
        <w:adjustRightInd w:val="0"/>
        <w:spacing w:line="240" w:lineRule="auto"/>
        <w:ind w:left="4860" w:firstLine="0"/>
        <w:outlineLvl w:val="2"/>
        <w:rPr>
          <w:color w:val="000000"/>
          <w:szCs w:val="28"/>
          <w:lang w:eastAsia="ru-RU"/>
        </w:rPr>
      </w:pPr>
      <w:r w:rsidRPr="00D84D70">
        <w:rPr>
          <w:color w:val="000000"/>
          <w:szCs w:val="28"/>
          <w:lang w:eastAsia="ru-RU"/>
        </w:rPr>
        <w:t>________________________________</w:t>
      </w:r>
    </w:p>
    <w:p w:rsidR="00ED2613" w:rsidRPr="00D84D70" w:rsidRDefault="00ED2613" w:rsidP="00FC7D53">
      <w:pPr>
        <w:widowControl w:val="0"/>
        <w:autoSpaceDE w:val="0"/>
        <w:autoSpaceDN w:val="0"/>
        <w:adjustRightInd w:val="0"/>
        <w:spacing w:line="240" w:lineRule="auto"/>
        <w:ind w:left="4860" w:firstLine="0"/>
        <w:outlineLvl w:val="2"/>
        <w:rPr>
          <w:color w:val="000000"/>
          <w:szCs w:val="28"/>
          <w:lang w:eastAsia="ru-RU"/>
        </w:rPr>
      </w:pPr>
      <w:r w:rsidRPr="00D84D70">
        <w:rPr>
          <w:color w:val="000000"/>
          <w:szCs w:val="28"/>
          <w:lang w:eastAsia="ru-RU"/>
        </w:rPr>
        <w:t xml:space="preserve">проживающего (ей) по адресу: </w:t>
      </w:r>
    </w:p>
    <w:p w:rsidR="00ED2613" w:rsidRPr="00D84D70" w:rsidRDefault="00ED2613" w:rsidP="00FC7D53">
      <w:pPr>
        <w:widowControl w:val="0"/>
        <w:autoSpaceDE w:val="0"/>
        <w:autoSpaceDN w:val="0"/>
        <w:adjustRightInd w:val="0"/>
        <w:spacing w:line="240" w:lineRule="auto"/>
        <w:ind w:left="4860" w:firstLine="0"/>
        <w:outlineLvl w:val="2"/>
        <w:rPr>
          <w:color w:val="000000"/>
          <w:szCs w:val="28"/>
          <w:lang w:eastAsia="ru-RU"/>
        </w:rPr>
      </w:pPr>
      <w:r w:rsidRPr="00D84D70">
        <w:rPr>
          <w:color w:val="000000"/>
          <w:szCs w:val="28"/>
          <w:lang w:eastAsia="ru-RU"/>
        </w:rPr>
        <w:t>________________________________________________________________</w:t>
      </w:r>
    </w:p>
    <w:p w:rsidR="00ED2613" w:rsidRPr="00D84D70" w:rsidRDefault="00ED2613" w:rsidP="00FC7D53">
      <w:pPr>
        <w:widowControl w:val="0"/>
        <w:autoSpaceDE w:val="0"/>
        <w:autoSpaceDN w:val="0"/>
        <w:adjustRightInd w:val="0"/>
        <w:spacing w:line="240" w:lineRule="auto"/>
        <w:ind w:left="4860" w:firstLine="0"/>
        <w:outlineLvl w:val="2"/>
        <w:rPr>
          <w:color w:val="000000"/>
          <w:szCs w:val="28"/>
          <w:lang w:eastAsia="ru-RU"/>
        </w:rPr>
      </w:pPr>
      <w:r w:rsidRPr="00D84D70">
        <w:rPr>
          <w:color w:val="000000"/>
          <w:szCs w:val="28"/>
          <w:lang w:eastAsia="ru-RU"/>
        </w:rPr>
        <w:t>Паспорт: серия ______ № _________</w:t>
      </w:r>
    </w:p>
    <w:p w:rsidR="00ED2613" w:rsidRPr="00D84D70" w:rsidRDefault="00ED2613" w:rsidP="00FC7D53">
      <w:pPr>
        <w:widowControl w:val="0"/>
        <w:autoSpaceDE w:val="0"/>
        <w:autoSpaceDN w:val="0"/>
        <w:adjustRightInd w:val="0"/>
        <w:spacing w:line="240" w:lineRule="auto"/>
        <w:ind w:left="4860" w:firstLine="0"/>
        <w:outlineLvl w:val="2"/>
        <w:rPr>
          <w:color w:val="000000"/>
          <w:szCs w:val="28"/>
          <w:lang w:eastAsia="ru-RU"/>
        </w:rPr>
      </w:pPr>
      <w:r w:rsidRPr="00D84D70">
        <w:rPr>
          <w:color w:val="000000"/>
          <w:szCs w:val="28"/>
          <w:lang w:eastAsia="ru-RU"/>
        </w:rPr>
        <w:t>выдан (кем)_____________________</w:t>
      </w:r>
    </w:p>
    <w:p w:rsidR="00ED2613" w:rsidRPr="00D84D70" w:rsidRDefault="00ED2613" w:rsidP="00FC7D53">
      <w:pPr>
        <w:widowControl w:val="0"/>
        <w:autoSpaceDE w:val="0"/>
        <w:autoSpaceDN w:val="0"/>
        <w:adjustRightInd w:val="0"/>
        <w:spacing w:line="240" w:lineRule="auto"/>
        <w:ind w:left="4860" w:firstLine="0"/>
        <w:outlineLvl w:val="2"/>
        <w:rPr>
          <w:color w:val="000000"/>
          <w:szCs w:val="28"/>
          <w:lang w:eastAsia="ru-RU"/>
        </w:rPr>
      </w:pPr>
      <w:r w:rsidRPr="00D84D70">
        <w:rPr>
          <w:color w:val="000000"/>
          <w:szCs w:val="28"/>
          <w:lang w:eastAsia="ru-RU"/>
        </w:rPr>
        <w:t>________________________________</w:t>
      </w:r>
    </w:p>
    <w:p w:rsidR="00ED2613" w:rsidRPr="00D84D70" w:rsidRDefault="00ED2613" w:rsidP="00FC7D53">
      <w:pPr>
        <w:widowControl w:val="0"/>
        <w:autoSpaceDE w:val="0"/>
        <w:autoSpaceDN w:val="0"/>
        <w:adjustRightInd w:val="0"/>
        <w:spacing w:line="240" w:lineRule="auto"/>
        <w:ind w:left="4860" w:firstLine="0"/>
        <w:outlineLvl w:val="2"/>
        <w:rPr>
          <w:color w:val="000000"/>
          <w:szCs w:val="28"/>
          <w:lang w:eastAsia="ru-RU"/>
        </w:rPr>
      </w:pPr>
      <w:r w:rsidRPr="00D84D70">
        <w:rPr>
          <w:color w:val="000000"/>
          <w:szCs w:val="28"/>
          <w:lang w:eastAsia="ru-RU"/>
        </w:rPr>
        <w:t>дата выдачи _____________________</w:t>
      </w:r>
    </w:p>
    <w:p w:rsidR="00ED2613" w:rsidRPr="00D84D70" w:rsidRDefault="00ED2613" w:rsidP="00FC7D53">
      <w:pPr>
        <w:widowControl w:val="0"/>
        <w:autoSpaceDE w:val="0"/>
        <w:autoSpaceDN w:val="0"/>
        <w:adjustRightInd w:val="0"/>
        <w:spacing w:line="240" w:lineRule="auto"/>
        <w:ind w:left="4860" w:firstLine="0"/>
        <w:outlineLvl w:val="2"/>
        <w:rPr>
          <w:color w:val="000000"/>
          <w:szCs w:val="28"/>
          <w:lang w:eastAsia="ru-RU"/>
        </w:rPr>
      </w:pPr>
      <w:r w:rsidRPr="00D84D70">
        <w:rPr>
          <w:color w:val="000000"/>
          <w:szCs w:val="28"/>
          <w:lang w:eastAsia="ru-RU"/>
        </w:rPr>
        <w:t>телефон ________________________</w:t>
      </w:r>
    </w:p>
    <w:p w:rsidR="00ED2613" w:rsidRPr="00D84D70" w:rsidRDefault="00ED2613" w:rsidP="00FC7D53">
      <w:pPr>
        <w:widowControl w:val="0"/>
        <w:autoSpaceDE w:val="0"/>
        <w:autoSpaceDN w:val="0"/>
        <w:adjustRightInd w:val="0"/>
        <w:spacing w:line="240" w:lineRule="auto"/>
        <w:ind w:left="4860" w:firstLine="0"/>
        <w:outlineLvl w:val="2"/>
        <w:rPr>
          <w:color w:val="000000"/>
          <w:szCs w:val="28"/>
          <w:lang w:eastAsia="ru-RU"/>
        </w:rPr>
      </w:pPr>
    </w:p>
    <w:p w:rsidR="00ED2613" w:rsidRPr="00D84D70" w:rsidRDefault="00ED2613" w:rsidP="00FC7D53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b/>
          <w:color w:val="000000"/>
          <w:szCs w:val="28"/>
          <w:lang w:eastAsia="ru-RU"/>
        </w:rPr>
      </w:pPr>
      <w:r w:rsidRPr="00D84D70">
        <w:rPr>
          <w:b/>
          <w:color w:val="000000"/>
          <w:szCs w:val="28"/>
          <w:lang w:eastAsia="ru-RU"/>
        </w:rPr>
        <w:t>Заявление</w:t>
      </w:r>
    </w:p>
    <w:p w:rsidR="00ED2613" w:rsidRPr="00D84D70" w:rsidRDefault="00ED2613" w:rsidP="00FC7D53">
      <w:pPr>
        <w:widowControl w:val="0"/>
        <w:autoSpaceDE w:val="0"/>
        <w:autoSpaceDN w:val="0"/>
        <w:adjustRightInd w:val="0"/>
        <w:spacing w:line="240" w:lineRule="auto"/>
        <w:ind w:left="4860" w:firstLine="0"/>
        <w:outlineLvl w:val="2"/>
        <w:rPr>
          <w:color w:val="000000"/>
          <w:szCs w:val="28"/>
          <w:lang w:eastAsia="ru-RU"/>
        </w:rPr>
      </w:pPr>
    </w:p>
    <w:p w:rsidR="00ED2613" w:rsidRPr="00D84D70" w:rsidRDefault="00ED2613" w:rsidP="00FC7D53">
      <w:pPr>
        <w:widowControl w:val="0"/>
        <w:autoSpaceDE w:val="0"/>
        <w:autoSpaceDN w:val="0"/>
        <w:adjustRightInd w:val="0"/>
        <w:spacing w:line="240" w:lineRule="auto"/>
        <w:ind w:firstLine="708"/>
        <w:jc w:val="left"/>
        <w:outlineLvl w:val="2"/>
        <w:rPr>
          <w:color w:val="000000"/>
          <w:szCs w:val="28"/>
          <w:lang w:eastAsia="ru-RU"/>
        </w:rPr>
      </w:pPr>
      <w:r w:rsidRPr="00D84D70">
        <w:rPr>
          <w:color w:val="000000"/>
          <w:szCs w:val="28"/>
          <w:lang w:eastAsia="ru-RU"/>
        </w:rPr>
        <w:t>Я согласен (на) / не согласен (сна) на вступление  в брак в возрасте ______ лет и ___________ месяцев моего (ей) сына (дочери, подопечного (ой)</w:t>
      </w:r>
    </w:p>
    <w:p w:rsidR="00ED2613" w:rsidRPr="00D84D70" w:rsidRDefault="00ED2613" w:rsidP="00FC7D53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outlineLvl w:val="2"/>
        <w:rPr>
          <w:color w:val="000000"/>
          <w:szCs w:val="28"/>
          <w:lang w:eastAsia="ru-RU"/>
        </w:rPr>
      </w:pPr>
      <w:r w:rsidRPr="00D84D70">
        <w:rPr>
          <w:color w:val="000000"/>
          <w:szCs w:val="28"/>
          <w:lang w:eastAsia="ru-RU"/>
        </w:rPr>
        <w:t>__________________________________________________________________</w:t>
      </w:r>
    </w:p>
    <w:p w:rsidR="00ED2613" w:rsidRPr="00D84D70" w:rsidRDefault="00ED2613" w:rsidP="00FC7D53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color w:val="000000"/>
          <w:sz w:val="20"/>
          <w:szCs w:val="20"/>
          <w:lang w:eastAsia="ru-RU"/>
        </w:rPr>
      </w:pPr>
      <w:r w:rsidRPr="00D84D70">
        <w:rPr>
          <w:color w:val="000000"/>
          <w:sz w:val="20"/>
          <w:szCs w:val="20"/>
          <w:lang w:eastAsia="ru-RU"/>
        </w:rPr>
        <w:t>фамилия, имя, отчество</w:t>
      </w:r>
    </w:p>
    <w:p w:rsidR="00ED2613" w:rsidRPr="00D84D70" w:rsidRDefault="00ED2613" w:rsidP="00FC7D53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color w:val="000000"/>
          <w:sz w:val="20"/>
          <w:szCs w:val="20"/>
          <w:lang w:eastAsia="ru-RU"/>
        </w:rPr>
      </w:pPr>
    </w:p>
    <w:p w:rsidR="00ED2613" w:rsidRPr="00D84D70" w:rsidRDefault="00ED2613" w:rsidP="00FC7D53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outlineLvl w:val="2"/>
        <w:rPr>
          <w:color w:val="000000"/>
          <w:szCs w:val="28"/>
          <w:lang w:eastAsia="ru-RU"/>
        </w:rPr>
      </w:pPr>
      <w:r w:rsidRPr="00D84D70">
        <w:rPr>
          <w:color w:val="000000"/>
          <w:szCs w:val="28"/>
          <w:lang w:eastAsia="ru-RU"/>
        </w:rPr>
        <w:t>с _________________________________________________________________</w:t>
      </w:r>
    </w:p>
    <w:p w:rsidR="00ED2613" w:rsidRPr="00D84D70" w:rsidRDefault="00ED2613" w:rsidP="00FC7D53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color w:val="000000"/>
          <w:sz w:val="20"/>
          <w:szCs w:val="20"/>
          <w:lang w:eastAsia="ru-RU"/>
        </w:rPr>
      </w:pPr>
      <w:r w:rsidRPr="00D84D70">
        <w:rPr>
          <w:color w:val="000000"/>
          <w:sz w:val="20"/>
          <w:szCs w:val="20"/>
          <w:lang w:eastAsia="ru-RU"/>
        </w:rPr>
        <w:t>фамилия, имя, отчество</w:t>
      </w:r>
    </w:p>
    <w:p w:rsidR="00ED2613" w:rsidRPr="00D84D70" w:rsidRDefault="00ED2613" w:rsidP="00FC7D53">
      <w:pPr>
        <w:widowControl w:val="0"/>
        <w:autoSpaceDE w:val="0"/>
        <w:autoSpaceDN w:val="0"/>
        <w:adjustRightInd w:val="0"/>
        <w:spacing w:line="240" w:lineRule="auto"/>
        <w:ind w:firstLine="708"/>
        <w:outlineLvl w:val="2"/>
        <w:rPr>
          <w:color w:val="000000"/>
          <w:szCs w:val="28"/>
          <w:lang w:eastAsia="ru-RU"/>
        </w:rPr>
      </w:pPr>
    </w:p>
    <w:p w:rsidR="00ED2613" w:rsidRPr="00D84D70" w:rsidRDefault="00ED2613" w:rsidP="00FC7D53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outlineLvl w:val="2"/>
        <w:rPr>
          <w:color w:val="000000"/>
          <w:szCs w:val="28"/>
          <w:lang w:eastAsia="ru-RU"/>
        </w:rPr>
      </w:pPr>
      <w:r w:rsidRPr="00D84D70">
        <w:rPr>
          <w:color w:val="000000"/>
          <w:szCs w:val="28"/>
          <w:lang w:eastAsia="ru-RU"/>
        </w:rPr>
        <w:tab/>
        <w:t>Причина согласия (возражения) _________________________________</w:t>
      </w:r>
    </w:p>
    <w:p w:rsidR="00ED2613" w:rsidRPr="00D84D70" w:rsidRDefault="00ED2613" w:rsidP="00FC7D53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outlineLvl w:val="2"/>
        <w:rPr>
          <w:color w:val="000000"/>
          <w:szCs w:val="28"/>
          <w:lang w:eastAsia="ru-RU"/>
        </w:rPr>
      </w:pPr>
    </w:p>
    <w:p w:rsidR="00ED2613" w:rsidRPr="00D84D70" w:rsidRDefault="00ED2613" w:rsidP="00FC7D53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outlineLvl w:val="2"/>
        <w:rPr>
          <w:color w:val="000000"/>
          <w:szCs w:val="28"/>
          <w:lang w:eastAsia="ru-RU"/>
        </w:rPr>
      </w:pPr>
      <w:r w:rsidRPr="00D84D70">
        <w:rPr>
          <w:color w:val="000000"/>
          <w:szCs w:val="28"/>
          <w:lang w:eastAsia="ru-RU"/>
        </w:rPr>
        <w:t>__________________________________________________________________</w:t>
      </w:r>
    </w:p>
    <w:p w:rsidR="00ED2613" w:rsidRPr="00D84D70" w:rsidRDefault="00ED2613" w:rsidP="00FC7D53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outlineLvl w:val="2"/>
        <w:rPr>
          <w:color w:val="000000"/>
          <w:szCs w:val="28"/>
          <w:lang w:eastAsia="ru-RU"/>
        </w:rPr>
      </w:pPr>
    </w:p>
    <w:p w:rsidR="00ED2613" w:rsidRPr="00D84D70" w:rsidRDefault="00ED2613" w:rsidP="00FC7D53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outlineLvl w:val="2"/>
        <w:rPr>
          <w:color w:val="000000"/>
          <w:szCs w:val="28"/>
          <w:lang w:eastAsia="ru-RU"/>
        </w:rPr>
      </w:pPr>
      <w:r w:rsidRPr="00D84D70">
        <w:rPr>
          <w:color w:val="000000"/>
          <w:szCs w:val="28"/>
          <w:lang w:eastAsia="ru-RU"/>
        </w:rPr>
        <w:t>Я, ________________________________________________________________</w:t>
      </w:r>
    </w:p>
    <w:p w:rsidR="00ED2613" w:rsidRPr="00D84D70" w:rsidRDefault="00ED2613" w:rsidP="00FC7D53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color w:val="000000"/>
          <w:sz w:val="20"/>
          <w:szCs w:val="20"/>
          <w:lang w:eastAsia="ru-RU"/>
        </w:rPr>
      </w:pPr>
      <w:r w:rsidRPr="00D84D70">
        <w:rPr>
          <w:color w:val="000000"/>
          <w:sz w:val="20"/>
          <w:szCs w:val="20"/>
          <w:lang w:eastAsia="ru-RU"/>
        </w:rPr>
        <w:t>фамилия, имя, отчество заявителя</w:t>
      </w:r>
    </w:p>
    <w:p w:rsidR="00ED2613" w:rsidRPr="00D84D70" w:rsidRDefault="00ED2613" w:rsidP="00FC7D53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color w:val="000000"/>
          <w:sz w:val="20"/>
          <w:szCs w:val="20"/>
          <w:lang w:eastAsia="ru-RU"/>
        </w:rPr>
      </w:pPr>
    </w:p>
    <w:p w:rsidR="00ED2613" w:rsidRPr="00D84D70" w:rsidRDefault="00ED2613" w:rsidP="00FC7D53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color w:val="000000"/>
          <w:sz w:val="20"/>
          <w:szCs w:val="20"/>
          <w:lang w:eastAsia="ru-RU"/>
        </w:rPr>
      </w:pPr>
    </w:p>
    <w:p w:rsidR="00ED2613" w:rsidRPr="00D84D70" w:rsidRDefault="00ED2613" w:rsidP="00FC7D53">
      <w:pPr>
        <w:widowControl w:val="0"/>
        <w:autoSpaceDE w:val="0"/>
        <w:autoSpaceDN w:val="0"/>
        <w:adjustRightInd w:val="0"/>
        <w:spacing w:line="240" w:lineRule="auto"/>
        <w:ind w:firstLine="0"/>
        <w:outlineLvl w:val="2"/>
        <w:rPr>
          <w:sz w:val="20"/>
          <w:szCs w:val="20"/>
          <w:lang w:eastAsia="ru-RU"/>
        </w:rPr>
      </w:pPr>
      <w:r w:rsidRPr="00D84D70">
        <w:rPr>
          <w:sz w:val="20"/>
          <w:szCs w:val="20"/>
          <w:lang w:eastAsia="ru-RU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D84D70">
          <w:rPr>
            <w:sz w:val="20"/>
            <w:szCs w:val="20"/>
            <w:lang w:eastAsia="ru-RU"/>
          </w:rPr>
          <w:t>2006 г</w:t>
        </w:r>
      </w:smartTag>
      <w:r w:rsidRPr="00D84D70">
        <w:rPr>
          <w:sz w:val="20"/>
          <w:szCs w:val="20"/>
          <w:lang w:eastAsia="ru-RU"/>
        </w:rPr>
        <w:t xml:space="preserve">. № 152-ФЗ </w:t>
      </w:r>
      <w:r w:rsidRPr="00D84D70">
        <w:rPr>
          <w:sz w:val="20"/>
          <w:szCs w:val="20"/>
          <w:lang w:eastAsia="ru-RU"/>
        </w:rPr>
        <w:br/>
        <w:t>"О персональных данных" 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ED2613" w:rsidRPr="00D84D70" w:rsidRDefault="00ED2613" w:rsidP="00FC7D53">
      <w:pPr>
        <w:widowControl w:val="0"/>
        <w:autoSpaceDE w:val="0"/>
        <w:autoSpaceDN w:val="0"/>
        <w:adjustRightInd w:val="0"/>
        <w:spacing w:line="240" w:lineRule="auto"/>
        <w:ind w:firstLine="0"/>
        <w:jc w:val="right"/>
        <w:outlineLvl w:val="2"/>
        <w:rPr>
          <w:sz w:val="26"/>
          <w:szCs w:val="26"/>
          <w:lang w:eastAsia="ru-RU"/>
        </w:rPr>
      </w:pPr>
      <w:r w:rsidRPr="00D84D70">
        <w:rPr>
          <w:sz w:val="26"/>
          <w:szCs w:val="26"/>
          <w:lang w:eastAsia="ru-RU"/>
        </w:rPr>
        <w:tab/>
      </w:r>
      <w:r w:rsidRPr="00D84D70">
        <w:rPr>
          <w:sz w:val="26"/>
          <w:szCs w:val="26"/>
          <w:lang w:eastAsia="ru-RU"/>
        </w:rPr>
        <w:tab/>
      </w:r>
      <w:r w:rsidRPr="00D84D70">
        <w:rPr>
          <w:sz w:val="26"/>
          <w:szCs w:val="26"/>
          <w:lang w:eastAsia="ru-RU"/>
        </w:rPr>
        <w:tab/>
      </w:r>
      <w:r w:rsidRPr="00D84D70">
        <w:rPr>
          <w:sz w:val="26"/>
          <w:szCs w:val="26"/>
          <w:lang w:eastAsia="ru-RU"/>
        </w:rPr>
        <w:tab/>
      </w:r>
      <w:r w:rsidRPr="00D84D70">
        <w:rPr>
          <w:sz w:val="26"/>
          <w:szCs w:val="26"/>
          <w:lang w:eastAsia="ru-RU"/>
        </w:rPr>
        <w:tab/>
      </w:r>
      <w:r w:rsidRPr="00D84D70">
        <w:rPr>
          <w:sz w:val="26"/>
          <w:szCs w:val="26"/>
          <w:lang w:eastAsia="ru-RU"/>
        </w:rPr>
        <w:tab/>
      </w:r>
      <w:r w:rsidRPr="00D84D70">
        <w:rPr>
          <w:sz w:val="26"/>
          <w:szCs w:val="26"/>
          <w:lang w:eastAsia="ru-RU"/>
        </w:rPr>
        <w:tab/>
      </w:r>
      <w:r w:rsidRPr="00D84D70">
        <w:rPr>
          <w:sz w:val="26"/>
          <w:szCs w:val="26"/>
          <w:lang w:eastAsia="ru-RU"/>
        </w:rPr>
        <w:tab/>
        <w:t>______________________________</w:t>
      </w:r>
    </w:p>
    <w:p w:rsidR="00ED2613" w:rsidRPr="00D84D70" w:rsidRDefault="00ED2613" w:rsidP="00FC7D53">
      <w:pPr>
        <w:widowControl w:val="0"/>
        <w:autoSpaceDE w:val="0"/>
        <w:autoSpaceDN w:val="0"/>
        <w:adjustRightInd w:val="0"/>
        <w:spacing w:line="240" w:lineRule="auto"/>
        <w:ind w:firstLine="0"/>
        <w:outlineLvl w:val="2"/>
        <w:rPr>
          <w:sz w:val="26"/>
          <w:szCs w:val="26"/>
          <w:lang w:eastAsia="ru-RU"/>
        </w:rPr>
      </w:pPr>
      <w:r w:rsidRPr="00D84D70">
        <w:rPr>
          <w:sz w:val="26"/>
          <w:szCs w:val="26"/>
          <w:lang w:eastAsia="ru-RU"/>
        </w:rPr>
        <w:tab/>
      </w:r>
      <w:r w:rsidRPr="00D84D70">
        <w:rPr>
          <w:sz w:val="26"/>
          <w:szCs w:val="26"/>
          <w:lang w:eastAsia="ru-RU"/>
        </w:rPr>
        <w:tab/>
      </w:r>
      <w:r w:rsidRPr="00D84D70">
        <w:rPr>
          <w:sz w:val="26"/>
          <w:szCs w:val="26"/>
          <w:lang w:eastAsia="ru-RU"/>
        </w:rPr>
        <w:tab/>
      </w:r>
      <w:r w:rsidRPr="00D84D70">
        <w:rPr>
          <w:sz w:val="26"/>
          <w:szCs w:val="26"/>
          <w:lang w:eastAsia="ru-RU"/>
        </w:rPr>
        <w:tab/>
      </w:r>
      <w:r w:rsidRPr="00D84D70">
        <w:rPr>
          <w:sz w:val="26"/>
          <w:szCs w:val="26"/>
          <w:lang w:eastAsia="ru-RU"/>
        </w:rPr>
        <w:tab/>
      </w:r>
      <w:r w:rsidRPr="00D84D70">
        <w:rPr>
          <w:sz w:val="26"/>
          <w:szCs w:val="26"/>
          <w:lang w:eastAsia="ru-RU"/>
        </w:rPr>
        <w:tab/>
      </w:r>
      <w:r w:rsidRPr="00D84D70">
        <w:rPr>
          <w:sz w:val="26"/>
          <w:szCs w:val="26"/>
          <w:lang w:eastAsia="ru-RU"/>
        </w:rPr>
        <w:tab/>
      </w:r>
      <w:r w:rsidRPr="00D84D70">
        <w:rPr>
          <w:sz w:val="26"/>
          <w:szCs w:val="26"/>
          <w:lang w:eastAsia="ru-RU"/>
        </w:rPr>
        <w:tab/>
      </w:r>
      <w:r w:rsidRPr="00D84D70">
        <w:rPr>
          <w:sz w:val="26"/>
          <w:szCs w:val="26"/>
          <w:lang w:eastAsia="ru-RU"/>
        </w:rPr>
        <w:tab/>
      </w:r>
      <w:r w:rsidRPr="00D84D70">
        <w:rPr>
          <w:sz w:val="26"/>
          <w:szCs w:val="26"/>
          <w:lang w:eastAsia="ru-RU"/>
        </w:rPr>
        <w:tab/>
        <w:t>подпись, дата</w:t>
      </w:r>
      <w:r w:rsidRPr="00D84D70">
        <w:rPr>
          <w:sz w:val="26"/>
          <w:szCs w:val="26"/>
          <w:lang w:eastAsia="ru-RU"/>
        </w:rPr>
        <w:tab/>
      </w:r>
      <w:r w:rsidRPr="00D84D70">
        <w:rPr>
          <w:sz w:val="26"/>
          <w:szCs w:val="26"/>
          <w:lang w:eastAsia="ru-RU"/>
        </w:rPr>
        <w:tab/>
      </w:r>
      <w:r w:rsidRPr="00D84D70">
        <w:rPr>
          <w:sz w:val="26"/>
          <w:szCs w:val="26"/>
          <w:lang w:eastAsia="ru-RU"/>
        </w:rPr>
        <w:tab/>
      </w:r>
      <w:r w:rsidRPr="00D84D70">
        <w:rPr>
          <w:sz w:val="26"/>
          <w:szCs w:val="26"/>
          <w:lang w:eastAsia="ru-RU"/>
        </w:rPr>
        <w:tab/>
      </w:r>
      <w:r w:rsidRPr="00D84D70">
        <w:rPr>
          <w:sz w:val="26"/>
          <w:szCs w:val="26"/>
          <w:lang w:eastAsia="ru-RU"/>
        </w:rPr>
        <w:tab/>
      </w:r>
      <w:r w:rsidRPr="00D84D70">
        <w:rPr>
          <w:sz w:val="26"/>
          <w:szCs w:val="26"/>
          <w:lang w:eastAsia="ru-RU"/>
        </w:rPr>
        <w:tab/>
      </w:r>
    </w:p>
    <w:p w:rsidR="00ED2613" w:rsidRPr="00D84D70" w:rsidRDefault="00ED2613" w:rsidP="00FC7D53">
      <w:pPr>
        <w:widowControl w:val="0"/>
        <w:autoSpaceDE w:val="0"/>
        <w:autoSpaceDN w:val="0"/>
        <w:adjustRightInd w:val="0"/>
        <w:spacing w:line="240" w:lineRule="auto"/>
        <w:ind w:left="2124" w:firstLine="708"/>
        <w:outlineLvl w:val="2"/>
        <w:rPr>
          <w:sz w:val="20"/>
          <w:szCs w:val="20"/>
          <w:lang w:eastAsia="ru-RU"/>
        </w:rPr>
      </w:pPr>
      <w:r w:rsidRPr="00D84D70">
        <w:rPr>
          <w:sz w:val="26"/>
          <w:szCs w:val="26"/>
          <w:lang w:eastAsia="ru-RU"/>
        </w:rPr>
        <w:t>________________________</w:t>
      </w:r>
    </w:p>
    <w:p w:rsidR="00ED2613" w:rsidRPr="002A5104" w:rsidRDefault="00ED2613" w:rsidP="00FC7D53">
      <w:pPr>
        <w:widowControl w:val="0"/>
        <w:autoSpaceDE w:val="0"/>
        <w:autoSpaceDN w:val="0"/>
        <w:adjustRightInd w:val="0"/>
        <w:spacing w:line="240" w:lineRule="exact"/>
        <w:ind w:left="4248" w:firstLine="708"/>
        <w:jc w:val="left"/>
        <w:outlineLvl w:val="2"/>
        <w:rPr>
          <w:i/>
        </w:rPr>
      </w:pPr>
    </w:p>
    <w:sectPr w:rsidR="00ED2613" w:rsidRPr="002A5104" w:rsidSect="00123C3F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613" w:rsidRDefault="00ED2613" w:rsidP="001F42FC">
      <w:pPr>
        <w:spacing w:line="240" w:lineRule="auto"/>
      </w:pPr>
      <w:r>
        <w:separator/>
      </w:r>
    </w:p>
  </w:endnote>
  <w:endnote w:type="continuationSeparator" w:id="0">
    <w:p w:rsidR="00ED2613" w:rsidRDefault="00ED2613" w:rsidP="001F42F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613" w:rsidRPr="00791362" w:rsidRDefault="00ED2613">
    <w:pPr>
      <w:pStyle w:val="Footer"/>
      <w:jc w:val="right"/>
      <w:rPr>
        <w:sz w:val="24"/>
        <w:szCs w:val="24"/>
      </w:rPr>
    </w:pPr>
    <w:r w:rsidRPr="00791362">
      <w:rPr>
        <w:sz w:val="24"/>
        <w:szCs w:val="24"/>
      </w:rPr>
      <w:fldChar w:fldCharType="begin"/>
    </w:r>
    <w:r w:rsidRPr="00791362">
      <w:rPr>
        <w:sz w:val="24"/>
        <w:szCs w:val="24"/>
      </w:rPr>
      <w:instrText>PAGE   \* MERGEFORMAT</w:instrText>
    </w:r>
    <w:r w:rsidRPr="00791362">
      <w:rPr>
        <w:sz w:val="24"/>
        <w:szCs w:val="24"/>
      </w:rPr>
      <w:fldChar w:fldCharType="separate"/>
    </w:r>
    <w:r>
      <w:rPr>
        <w:noProof/>
        <w:sz w:val="24"/>
        <w:szCs w:val="24"/>
      </w:rPr>
      <w:t>1</w:t>
    </w:r>
    <w:r w:rsidRPr="00791362">
      <w:rPr>
        <w:sz w:val="24"/>
        <w:szCs w:val="24"/>
      </w:rPr>
      <w:fldChar w:fldCharType="end"/>
    </w:r>
  </w:p>
  <w:p w:rsidR="00ED2613" w:rsidRDefault="00ED26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613" w:rsidRDefault="00ED2613" w:rsidP="001F42FC">
      <w:pPr>
        <w:spacing w:line="240" w:lineRule="auto"/>
      </w:pPr>
      <w:r>
        <w:separator/>
      </w:r>
    </w:p>
  </w:footnote>
  <w:footnote w:type="continuationSeparator" w:id="0">
    <w:p w:rsidR="00ED2613" w:rsidRDefault="00ED2613" w:rsidP="001F42F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613" w:rsidRDefault="00ED2613">
    <w:pPr>
      <w:pStyle w:val="Header"/>
      <w:jc w:val="center"/>
    </w:pPr>
  </w:p>
  <w:p w:rsidR="00ED2613" w:rsidRDefault="00ED261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613" w:rsidRDefault="00ED261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613" w:rsidRDefault="00ED26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6094F"/>
    <w:multiLevelType w:val="hybridMultilevel"/>
    <w:tmpl w:val="1BEA6266"/>
    <w:lvl w:ilvl="0" w:tplc="68BA05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986733"/>
    <w:multiLevelType w:val="hybridMultilevel"/>
    <w:tmpl w:val="366C2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3714FA"/>
    <w:multiLevelType w:val="hybridMultilevel"/>
    <w:tmpl w:val="6ABC144E"/>
    <w:lvl w:ilvl="0" w:tplc="0EBA3BC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A67528"/>
    <w:multiLevelType w:val="hybridMultilevel"/>
    <w:tmpl w:val="397E06CA"/>
    <w:lvl w:ilvl="0" w:tplc="69D225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7E6D5A"/>
    <w:multiLevelType w:val="hybridMultilevel"/>
    <w:tmpl w:val="B810B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E314A76"/>
    <w:multiLevelType w:val="hybridMultilevel"/>
    <w:tmpl w:val="7BAA940C"/>
    <w:lvl w:ilvl="0" w:tplc="D098DD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C677C9"/>
    <w:multiLevelType w:val="hybridMultilevel"/>
    <w:tmpl w:val="91BC4124"/>
    <w:lvl w:ilvl="0" w:tplc="C2B41E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756667"/>
    <w:multiLevelType w:val="hybridMultilevel"/>
    <w:tmpl w:val="BAD40A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9C79DF"/>
    <w:multiLevelType w:val="hybridMultilevel"/>
    <w:tmpl w:val="A920C5EE"/>
    <w:lvl w:ilvl="0" w:tplc="180AA5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2261239"/>
    <w:multiLevelType w:val="hybridMultilevel"/>
    <w:tmpl w:val="6F44F3F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66174DFF"/>
    <w:multiLevelType w:val="hybridMultilevel"/>
    <w:tmpl w:val="E6586E00"/>
    <w:lvl w:ilvl="0" w:tplc="3B602B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9B2156"/>
    <w:multiLevelType w:val="hybridMultilevel"/>
    <w:tmpl w:val="FE827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B60636E"/>
    <w:multiLevelType w:val="hybridMultilevel"/>
    <w:tmpl w:val="F5B8413C"/>
    <w:lvl w:ilvl="0" w:tplc="FDF063BE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3"/>
  </w:num>
  <w:num w:numId="5">
    <w:abstractNumId w:val="0"/>
  </w:num>
  <w:num w:numId="6">
    <w:abstractNumId w:val="10"/>
  </w:num>
  <w:num w:numId="7">
    <w:abstractNumId w:val="6"/>
  </w:num>
  <w:num w:numId="8">
    <w:abstractNumId w:val="9"/>
  </w:num>
  <w:num w:numId="9">
    <w:abstractNumId w:val="7"/>
  </w:num>
  <w:num w:numId="10">
    <w:abstractNumId w:val="12"/>
  </w:num>
  <w:num w:numId="11">
    <w:abstractNumId w:val="2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104"/>
    <w:rsid w:val="00002878"/>
    <w:rsid w:val="00005F93"/>
    <w:rsid w:val="00010116"/>
    <w:rsid w:val="000209EE"/>
    <w:rsid w:val="00031B89"/>
    <w:rsid w:val="000571AD"/>
    <w:rsid w:val="00065699"/>
    <w:rsid w:val="00065C68"/>
    <w:rsid w:val="000967E6"/>
    <w:rsid w:val="000A1CC3"/>
    <w:rsid w:val="000A2A62"/>
    <w:rsid w:val="000A720C"/>
    <w:rsid w:val="000C18FC"/>
    <w:rsid w:val="000D1EFC"/>
    <w:rsid w:val="000E1F98"/>
    <w:rsid w:val="000E29E6"/>
    <w:rsid w:val="000F1567"/>
    <w:rsid w:val="00114CC0"/>
    <w:rsid w:val="00117FD3"/>
    <w:rsid w:val="00123C3F"/>
    <w:rsid w:val="00130DDE"/>
    <w:rsid w:val="00136133"/>
    <w:rsid w:val="00137950"/>
    <w:rsid w:val="00143DE7"/>
    <w:rsid w:val="00146EA2"/>
    <w:rsid w:val="00147096"/>
    <w:rsid w:val="00162BC6"/>
    <w:rsid w:val="001634F3"/>
    <w:rsid w:val="001771A7"/>
    <w:rsid w:val="00191BF7"/>
    <w:rsid w:val="001B3385"/>
    <w:rsid w:val="001C7694"/>
    <w:rsid w:val="001D0600"/>
    <w:rsid w:val="001D1A23"/>
    <w:rsid w:val="001D451D"/>
    <w:rsid w:val="001D7072"/>
    <w:rsid w:val="001E73D1"/>
    <w:rsid w:val="001F3DB6"/>
    <w:rsid w:val="001F42FC"/>
    <w:rsid w:val="00202835"/>
    <w:rsid w:val="00204789"/>
    <w:rsid w:val="002157D3"/>
    <w:rsid w:val="002228D4"/>
    <w:rsid w:val="002229A3"/>
    <w:rsid w:val="00225971"/>
    <w:rsid w:val="00230708"/>
    <w:rsid w:val="002312C9"/>
    <w:rsid w:val="0023134D"/>
    <w:rsid w:val="00236DE3"/>
    <w:rsid w:val="00260DB6"/>
    <w:rsid w:val="002654A7"/>
    <w:rsid w:val="00284231"/>
    <w:rsid w:val="002842F3"/>
    <w:rsid w:val="00295E51"/>
    <w:rsid w:val="00296316"/>
    <w:rsid w:val="002A4682"/>
    <w:rsid w:val="002A5104"/>
    <w:rsid w:val="002B1BB5"/>
    <w:rsid w:val="002B2A63"/>
    <w:rsid w:val="002B4C3D"/>
    <w:rsid w:val="002C2156"/>
    <w:rsid w:val="002C4172"/>
    <w:rsid w:val="002E1A82"/>
    <w:rsid w:val="002E1D36"/>
    <w:rsid w:val="002E7D81"/>
    <w:rsid w:val="00313174"/>
    <w:rsid w:val="00313176"/>
    <w:rsid w:val="00326EE6"/>
    <w:rsid w:val="00330A39"/>
    <w:rsid w:val="0033344E"/>
    <w:rsid w:val="003532BC"/>
    <w:rsid w:val="003603E3"/>
    <w:rsid w:val="0038736F"/>
    <w:rsid w:val="00392D21"/>
    <w:rsid w:val="003A1197"/>
    <w:rsid w:val="003A1B1E"/>
    <w:rsid w:val="003B3CDC"/>
    <w:rsid w:val="003C2AEA"/>
    <w:rsid w:val="003D023D"/>
    <w:rsid w:val="003D571C"/>
    <w:rsid w:val="003E1EFB"/>
    <w:rsid w:val="003E2B7E"/>
    <w:rsid w:val="003F2A13"/>
    <w:rsid w:val="003F4F0E"/>
    <w:rsid w:val="00412C3C"/>
    <w:rsid w:val="0041789C"/>
    <w:rsid w:val="00420A08"/>
    <w:rsid w:val="00423CB7"/>
    <w:rsid w:val="00425FF1"/>
    <w:rsid w:val="004356B9"/>
    <w:rsid w:val="0044153F"/>
    <w:rsid w:val="00451C43"/>
    <w:rsid w:val="004528B4"/>
    <w:rsid w:val="00463F27"/>
    <w:rsid w:val="00464069"/>
    <w:rsid w:val="00471D34"/>
    <w:rsid w:val="004850C0"/>
    <w:rsid w:val="004928C0"/>
    <w:rsid w:val="00492DCB"/>
    <w:rsid w:val="0049641C"/>
    <w:rsid w:val="00497FB8"/>
    <w:rsid w:val="004A530B"/>
    <w:rsid w:val="004B376F"/>
    <w:rsid w:val="004B437D"/>
    <w:rsid w:val="004B52A2"/>
    <w:rsid w:val="004B771B"/>
    <w:rsid w:val="004C047B"/>
    <w:rsid w:val="004C19FB"/>
    <w:rsid w:val="004C6623"/>
    <w:rsid w:val="004C7B9C"/>
    <w:rsid w:val="004D25C7"/>
    <w:rsid w:val="004D7459"/>
    <w:rsid w:val="004E1666"/>
    <w:rsid w:val="004E3413"/>
    <w:rsid w:val="004F624C"/>
    <w:rsid w:val="004F6D8E"/>
    <w:rsid w:val="005021A4"/>
    <w:rsid w:val="00510070"/>
    <w:rsid w:val="00511516"/>
    <w:rsid w:val="00525F10"/>
    <w:rsid w:val="00530F37"/>
    <w:rsid w:val="0053218E"/>
    <w:rsid w:val="00536E32"/>
    <w:rsid w:val="00543EB9"/>
    <w:rsid w:val="00544F7A"/>
    <w:rsid w:val="00546761"/>
    <w:rsid w:val="00552693"/>
    <w:rsid w:val="0057417A"/>
    <w:rsid w:val="00587AB3"/>
    <w:rsid w:val="0059443F"/>
    <w:rsid w:val="005A58D8"/>
    <w:rsid w:val="005B37D8"/>
    <w:rsid w:val="005B64C6"/>
    <w:rsid w:val="005B7EAA"/>
    <w:rsid w:val="005D0C71"/>
    <w:rsid w:val="005D122C"/>
    <w:rsid w:val="005F5474"/>
    <w:rsid w:val="006019B8"/>
    <w:rsid w:val="006039D5"/>
    <w:rsid w:val="00610C49"/>
    <w:rsid w:val="0063034A"/>
    <w:rsid w:val="00631D4D"/>
    <w:rsid w:val="00640C95"/>
    <w:rsid w:val="00642123"/>
    <w:rsid w:val="00650B79"/>
    <w:rsid w:val="00652E2B"/>
    <w:rsid w:val="00656376"/>
    <w:rsid w:val="00663667"/>
    <w:rsid w:val="00671B38"/>
    <w:rsid w:val="0068069E"/>
    <w:rsid w:val="006A0F98"/>
    <w:rsid w:val="006A3437"/>
    <w:rsid w:val="006B35AC"/>
    <w:rsid w:val="006C2E19"/>
    <w:rsid w:val="006D41C0"/>
    <w:rsid w:val="006D4CA8"/>
    <w:rsid w:val="006D515E"/>
    <w:rsid w:val="006E3CC7"/>
    <w:rsid w:val="006F1094"/>
    <w:rsid w:val="006F2E07"/>
    <w:rsid w:val="006F4F6F"/>
    <w:rsid w:val="006F6201"/>
    <w:rsid w:val="00702B4D"/>
    <w:rsid w:val="007121D0"/>
    <w:rsid w:val="0073337D"/>
    <w:rsid w:val="00747E5B"/>
    <w:rsid w:val="00751171"/>
    <w:rsid w:val="00753D9B"/>
    <w:rsid w:val="00761B3B"/>
    <w:rsid w:val="0077526F"/>
    <w:rsid w:val="00791362"/>
    <w:rsid w:val="007A0037"/>
    <w:rsid w:val="007B3F00"/>
    <w:rsid w:val="007C0865"/>
    <w:rsid w:val="007C23EB"/>
    <w:rsid w:val="007C4A37"/>
    <w:rsid w:val="007C5DED"/>
    <w:rsid w:val="007C62E8"/>
    <w:rsid w:val="007C7F86"/>
    <w:rsid w:val="007F2BBA"/>
    <w:rsid w:val="008026E1"/>
    <w:rsid w:val="00803A53"/>
    <w:rsid w:val="008043C7"/>
    <w:rsid w:val="00807577"/>
    <w:rsid w:val="00814C67"/>
    <w:rsid w:val="00827A78"/>
    <w:rsid w:val="00833AB0"/>
    <w:rsid w:val="00847F57"/>
    <w:rsid w:val="008503B6"/>
    <w:rsid w:val="008549C1"/>
    <w:rsid w:val="00865922"/>
    <w:rsid w:val="00872755"/>
    <w:rsid w:val="008938FB"/>
    <w:rsid w:val="00896C01"/>
    <w:rsid w:val="008A0D2B"/>
    <w:rsid w:val="008A29C0"/>
    <w:rsid w:val="008A78D2"/>
    <w:rsid w:val="008B0CF1"/>
    <w:rsid w:val="008B1D94"/>
    <w:rsid w:val="008B520C"/>
    <w:rsid w:val="008C1E80"/>
    <w:rsid w:val="008C29EB"/>
    <w:rsid w:val="008C5F51"/>
    <w:rsid w:val="008D467C"/>
    <w:rsid w:val="008D5167"/>
    <w:rsid w:val="008D6BBD"/>
    <w:rsid w:val="008E3B8C"/>
    <w:rsid w:val="008E5A55"/>
    <w:rsid w:val="008E726C"/>
    <w:rsid w:val="008F154E"/>
    <w:rsid w:val="00900C43"/>
    <w:rsid w:val="00902A8B"/>
    <w:rsid w:val="009067F0"/>
    <w:rsid w:val="00916BCF"/>
    <w:rsid w:val="00916EC2"/>
    <w:rsid w:val="00925242"/>
    <w:rsid w:val="00927FA4"/>
    <w:rsid w:val="0094589A"/>
    <w:rsid w:val="00950AA4"/>
    <w:rsid w:val="00953062"/>
    <w:rsid w:val="00960423"/>
    <w:rsid w:val="0096233B"/>
    <w:rsid w:val="00966CE6"/>
    <w:rsid w:val="00970DE6"/>
    <w:rsid w:val="00971D6C"/>
    <w:rsid w:val="00983595"/>
    <w:rsid w:val="00984926"/>
    <w:rsid w:val="009870B3"/>
    <w:rsid w:val="009942DB"/>
    <w:rsid w:val="00994961"/>
    <w:rsid w:val="009A19AB"/>
    <w:rsid w:val="009B0071"/>
    <w:rsid w:val="009B0E6F"/>
    <w:rsid w:val="009B4BF8"/>
    <w:rsid w:val="009B5C5D"/>
    <w:rsid w:val="009C5FBF"/>
    <w:rsid w:val="009C6F6A"/>
    <w:rsid w:val="009D4066"/>
    <w:rsid w:val="009E44F4"/>
    <w:rsid w:val="009E467F"/>
    <w:rsid w:val="009E59AE"/>
    <w:rsid w:val="009E5C5F"/>
    <w:rsid w:val="00A01216"/>
    <w:rsid w:val="00A121B8"/>
    <w:rsid w:val="00A27E0D"/>
    <w:rsid w:val="00A3335E"/>
    <w:rsid w:val="00A370D5"/>
    <w:rsid w:val="00A510DA"/>
    <w:rsid w:val="00A514E7"/>
    <w:rsid w:val="00A51BEB"/>
    <w:rsid w:val="00A5353F"/>
    <w:rsid w:val="00A60644"/>
    <w:rsid w:val="00A71B00"/>
    <w:rsid w:val="00A8318F"/>
    <w:rsid w:val="00A843CD"/>
    <w:rsid w:val="00A91864"/>
    <w:rsid w:val="00A919E6"/>
    <w:rsid w:val="00AB34B1"/>
    <w:rsid w:val="00AC5B22"/>
    <w:rsid w:val="00AD3521"/>
    <w:rsid w:val="00AD4858"/>
    <w:rsid w:val="00AD6D9D"/>
    <w:rsid w:val="00AE0B3D"/>
    <w:rsid w:val="00AE6138"/>
    <w:rsid w:val="00AE6421"/>
    <w:rsid w:val="00AF1516"/>
    <w:rsid w:val="00AF2650"/>
    <w:rsid w:val="00B05C10"/>
    <w:rsid w:val="00B11B66"/>
    <w:rsid w:val="00B122B9"/>
    <w:rsid w:val="00B2671C"/>
    <w:rsid w:val="00B33CEE"/>
    <w:rsid w:val="00B35494"/>
    <w:rsid w:val="00B4016A"/>
    <w:rsid w:val="00B40C88"/>
    <w:rsid w:val="00B42E76"/>
    <w:rsid w:val="00B52B5C"/>
    <w:rsid w:val="00B64FB1"/>
    <w:rsid w:val="00B82D70"/>
    <w:rsid w:val="00B9409C"/>
    <w:rsid w:val="00BA18B9"/>
    <w:rsid w:val="00BA24B3"/>
    <w:rsid w:val="00BA2918"/>
    <w:rsid w:val="00BB0722"/>
    <w:rsid w:val="00BD0853"/>
    <w:rsid w:val="00BD1732"/>
    <w:rsid w:val="00C0384A"/>
    <w:rsid w:val="00C0413A"/>
    <w:rsid w:val="00C07DA9"/>
    <w:rsid w:val="00C16481"/>
    <w:rsid w:val="00C41412"/>
    <w:rsid w:val="00C416D0"/>
    <w:rsid w:val="00C60BFB"/>
    <w:rsid w:val="00C73CBA"/>
    <w:rsid w:val="00C83AE3"/>
    <w:rsid w:val="00CB1C48"/>
    <w:rsid w:val="00CC7FF6"/>
    <w:rsid w:val="00CD258A"/>
    <w:rsid w:val="00CD492F"/>
    <w:rsid w:val="00CF1BBA"/>
    <w:rsid w:val="00CF3F72"/>
    <w:rsid w:val="00CF72C4"/>
    <w:rsid w:val="00D01911"/>
    <w:rsid w:val="00D12405"/>
    <w:rsid w:val="00D17790"/>
    <w:rsid w:val="00D369DA"/>
    <w:rsid w:val="00D42B5E"/>
    <w:rsid w:val="00D6377A"/>
    <w:rsid w:val="00D66457"/>
    <w:rsid w:val="00D752A4"/>
    <w:rsid w:val="00D77BC3"/>
    <w:rsid w:val="00D84D70"/>
    <w:rsid w:val="00DA7319"/>
    <w:rsid w:val="00DB1A6A"/>
    <w:rsid w:val="00DC5E4D"/>
    <w:rsid w:val="00DC6D6D"/>
    <w:rsid w:val="00DD3E73"/>
    <w:rsid w:val="00DE07F2"/>
    <w:rsid w:val="00DE3086"/>
    <w:rsid w:val="00DF1555"/>
    <w:rsid w:val="00DF2ED7"/>
    <w:rsid w:val="00DF45EC"/>
    <w:rsid w:val="00DF6844"/>
    <w:rsid w:val="00DF6C6E"/>
    <w:rsid w:val="00E00A48"/>
    <w:rsid w:val="00E117B7"/>
    <w:rsid w:val="00E1798B"/>
    <w:rsid w:val="00E179AB"/>
    <w:rsid w:val="00E21C7D"/>
    <w:rsid w:val="00E224C5"/>
    <w:rsid w:val="00E32784"/>
    <w:rsid w:val="00E33A9F"/>
    <w:rsid w:val="00E4647A"/>
    <w:rsid w:val="00E50BAC"/>
    <w:rsid w:val="00E635B6"/>
    <w:rsid w:val="00E6421A"/>
    <w:rsid w:val="00E70A99"/>
    <w:rsid w:val="00E77502"/>
    <w:rsid w:val="00E77B7B"/>
    <w:rsid w:val="00E941D4"/>
    <w:rsid w:val="00EA35A7"/>
    <w:rsid w:val="00EB4AF3"/>
    <w:rsid w:val="00EB70F8"/>
    <w:rsid w:val="00ED2613"/>
    <w:rsid w:val="00ED4D00"/>
    <w:rsid w:val="00ED6EFB"/>
    <w:rsid w:val="00EE098E"/>
    <w:rsid w:val="00EE37D2"/>
    <w:rsid w:val="00EE7F04"/>
    <w:rsid w:val="00F070D8"/>
    <w:rsid w:val="00F137B4"/>
    <w:rsid w:val="00F16CC9"/>
    <w:rsid w:val="00F17248"/>
    <w:rsid w:val="00F21A63"/>
    <w:rsid w:val="00F2675B"/>
    <w:rsid w:val="00F54C21"/>
    <w:rsid w:val="00F55441"/>
    <w:rsid w:val="00F73741"/>
    <w:rsid w:val="00F74BEC"/>
    <w:rsid w:val="00F82778"/>
    <w:rsid w:val="00F87983"/>
    <w:rsid w:val="00FA4DC4"/>
    <w:rsid w:val="00FB3036"/>
    <w:rsid w:val="00FC714B"/>
    <w:rsid w:val="00FC7D53"/>
    <w:rsid w:val="00FD3AE3"/>
    <w:rsid w:val="00FD55BD"/>
    <w:rsid w:val="00FD6457"/>
    <w:rsid w:val="00FE6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B37D8"/>
    <w:pPr>
      <w:spacing w:line="360" w:lineRule="atLeast"/>
      <w:ind w:firstLine="709"/>
      <w:jc w:val="both"/>
    </w:pPr>
    <w:rPr>
      <w:sz w:val="28"/>
      <w:szCs w:val="327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43D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27FA4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927FA4"/>
    <w:pPr>
      <w:widowControl w:val="0"/>
      <w:autoSpaceDE w:val="0"/>
      <w:autoSpaceDN w:val="0"/>
      <w:adjustRightInd w:val="0"/>
      <w:ind w:firstLine="720"/>
    </w:pPr>
    <w:rPr>
      <w:rFonts w:ascii="Arial" w:hAnsi="Arial"/>
      <w:b/>
      <w:i/>
      <w:sz w:val="3276"/>
    </w:rPr>
  </w:style>
  <w:style w:type="character" w:customStyle="1" w:styleId="ConsPlusNormal0">
    <w:name w:val="ConsPlusNormal Знак"/>
    <w:link w:val="ConsPlusNormal"/>
    <w:uiPriority w:val="99"/>
    <w:locked/>
    <w:rsid w:val="00927FA4"/>
    <w:rPr>
      <w:rFonts w:ascii="Arial" w:hAnsi="Arial"/>
      <w:b/>
      <w:i/>
      <w:sz w:val="22"/>
      <w:lang w:eastAsia="ru-RU"/>
    </w:rPr>
  </w:style>
  <w:style w:type="character" w:customStyle="1" w:styleId="blk">
    <w:name w:val="blk"/>
    <w:basedOn w:val="DefaultParagraphFont"/>
    <w:uiPriority w:val="99"/>
    <w:rsid w:val="00927FA4"/>
    <w:rPr>
      <w:rFonts w:cs="Times New Roman"/>
    </w:rPr>
  </w:style>
  <w:style w:type="paragraph" w:styleId="ListParagraph">
    <w:name w:val="List Paragraph"/>
    <w:basedOn w:val="Normal"/>
    <w:uiPriority w:val="99"/>
    <w:qFormat/>
    <w:rsid w:val="00927FA4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3C2AEA"/>
    <w:pPr>
      <w:spacing w:after="120" w:line="240" w:lineRule="auto"/>
      <w:ind w:left="283" w:firstLine="0"/>
      <w:jc w:val="left"/>
    </w:pPr>
    <w:rPr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C2AEA"/>
    <w:rPr>
      <w:rFonts w:eastAsia="Times New Roman" w:cs="Times New Roman"/>
      <w:sz w:val="24"/>
      <w:szCs w:val="24"/>
      <w:lang w:eastAsia="ru-RU"/>
    </w:rPr>
  </w:style>
  <w:style w:type="character" w:customStyle="1" w:styleId="TitleChar">
    <w:name w:val="Title Char"/>
    <w:link w:val="Title"/>
    <w:uiPriority w:val="99"/>
    <w:locked/>
    <w:rsid w:val="0096233B"/>
  </w:style>
  <w:style w:type="paragraph" w:styleId="Title">
    <w:name w:val="Title"/>
    <w:basedOn w:val="Normal"/>
    <w:link w:val="TitleChar1"/>
    <w:uiPriority w:val="99"/>
    <w:qFormat/>
    <w:rsid w:val="0096233B"/>
    <w:pPr>
      <w:spacing w:line="240" w:lineRule="auto"/>
      <w:ind w:left="-567" w:firstLine="0"/>
      <w:jc w:val="center"/>
    </w:pPr>
  </w:style>
  <w:style w:type="character" w:customStyle="1" w:styleId="TitleChar1">
    <w:name w:val="Title Char1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1">
    <w:name w:val="Название Знак1"/>
    <w:basedOn w:val="DefaultParagraphFont"/>
    <w:uiPriority w:val="99"/>
    <w:rsid w:val="0096233B"/>
    <w:rPr>
      <w:rFonts w:ascii="Cambria" w:hAnsi="Cambria" w:cs="Times New Roman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uiPriority w:val="99"/>
    <w:semiHidden/>
    <w:rsid w:val="00D752A4"/>
    <w:pPr>
      <w:widowControl w:val="0"/>
      <w:autoSpaceDE w:val="0"/>
      <w:autoSpaceDN w:val="0"/>
      <w:adjustRightInd w:val="0"/>
      <w:spacing w:after="120" w:line="240" w:lineRule="auto"/>
      <w:ind w:firstLine="0"/>
      <w:jc w:val="left"/>
    </w:pPr>
    <w:rPr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752A4"/>
    <w:rPr>
      <w:rFonts w:eastAsia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850C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ep">
    <w:name w:val="ep"/>
    <w:uiPriority w:val="99"/>
    <w:rsid w:val="00DA7319"/>
  </w:style>
  <w:style w:type="paragraph" w:styleId="Caption">
    <w:name w:val="caption"/>
    <w:basedOn w:val="Normal"/>
    <w:next w:val="Normal"/>
    <w:uiPriority w:val="99"/>
    <w:qFormat/>
    <w:rsid w:val="004F624C"/>
    <w:pPr>
      <w:spacing w:line="240" w:lineRule="auto"/>
      <w:ind w:firstLine="0"/>
      <w:jc w:val="center"/>
    </w:pPr>
    <w:rPr>
      <w:sz w:val="48"/>
      <w:szCs w:val="20"/>
      <w:lang w:eastAsia="ru-RU"/>
    </w:rPr>
  </w:style>
  <w:style w:type="character" w:customStyle="1" w:styleId="FontStyle11">
    <w:name w:val="Font Style11"/>
    <w:uiPriority w:val="99"/>
    <w:rsid w:val="004F624C"/>
    <w:rPr>
      <w:rFonts w:ascii="Times New Roman" w:hAnsi="Times New Roman"/>
      <w:sz w:val="24"/>
    </w:rPr>
  </w:style>
  <w:style w:type="paragraph" w:customStyle="1" w:styleId="10">
    <w:name w:val="Без интервала1"/>
    <w:uiPriority w:val="99"/>
    <w:rsid w:val="004F624C"/>
    <w:rPr>
      <w:rFonts w:ascii="Calibri" w:eastAsia="Times New Roman" w:hAnsi="Calibri"/>
      <w:lang w:eastAsia="en-US"/>
    </w:rPr>
  </w:style>
  <w:style w:type="paragraph" w:styleId="Header">
    <w:name w:val="header"/>
    <w:basedOn w:val="Normal"/>
    <w:link w:val="HeaderChar"/>
    <w:uiPriority w:val="99"/>
    <w:rsid w:val="004F624C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F624C"/>
    <w:rPr>
      <w:rFonts w:eastAsia="Times New Roman" w:cs="Times New Roman"/>
      <w:sz w:val="24"/>
      <w:szCs w:val="24"/>
      <w:lang w:eastAsia="ru-RU"/>
    </w:rPr>
  </w:style>
  <w:style w:type="character" w:customStyle="1" w:styleId="FootnoteTextChar">
    <w:name w:val="Footnote Text Char"/>
    <w:link w:val="FootnoteText"/>
    <w:uiPriority w:val="99"/>
    <w:locked/>
    <w:rsid w:val="004F624C"/>
    <w:rPr>
      <w:lang w:eastAsia="ru-RU"/>
    </w:rPr>
  </w:style>
  <w:style w:type="paragraph" w:styleId="FootnoteText">
    <w:name w:val="footnote text"/>
    <w:basedOn w:val="Normal"/>
    <w:link w:val="FootnoteTextChar1"/>
    <w:uiPriority w:val="99"/>
    <w:rsid w:val="004F624C"/>
    <w:pPr>
      <w:autoSpaceDE w:val="0"/>
      <w:autoSpaceDN w:val="0"/>
      <w:spacing w:line="240" w:lineRule="auto"/>
      <w:ind w:firstLine="0"/>
      <w:jc w:val="left"/>
    </w:pPr>
    <w:rPr>
      <w:sz w:val="20"/>
      <w:szCs w:val="20"/>
      <w:lang w:eastAsia="ru-RU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Pr>
      <w:rFonts w:cs="Times New Roman"/>
      <w:sz w:val="20"/>
      <w:szCs w:val="20"/>
      <w:lang w:eastAsia="en-US"/>
    </w:rPr>
  </w:style>
  <w:style w:type="character" w:customStyle="1" w:styleId="11">
    <w:name w:val="Текст сноски Знак1"/>
    <w:basedOn w:val="DefaultParagraphFont"/>
    <w:uiPriority w:val="99"/>
    <w:semiHidden/>
    <w:rsid w:val="004F624C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4F624C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4F624C"/>
    <w:pPr>
      <w:autoSpaceDE w:val="0"/>
      <w:autoSpaceDN w:val="0"/>
      <w:spacing w:line="240" w:lineRule="auto"/>
      <w:ind w:firstLine="0"/>
      <w:jc w:val="left"/>
    </w:pPr>
    <w:rPr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4F624C"/>
    <w:rPr>
      <w:rFonts w:eastAsia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rsid w:val="004F624C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2E1A82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E1A82"/>
    <w:rPr>
      <w:rFonts w:cs="Times New Roman"/>
    </w:rPr>
  </w:style>
  <w:style w:type="character" w:styleId="Hyperlink">
    <w:name w:val="Hyperlink"/>
    <w:basedOn w:val="DefaultParagraphFont"/>
    <w:uiPriority w:val="99"/>
    <w:rsid w:val="00A510DA"/>
    <w:rPr>
      <w:rFonts w:cs="Times New Roman"/>
      <w:color w:val="0000FF"/>
      <w:u w:val="single"/>
    </w:rPr>
  </w:style>
  <w:style w:type="paragraph" w:customStyle="1" w:styleId="31">
    <w:name w:val="Основной текст 31"/>
    <w:basedOn w:val="Normal"/>
    <w:uiPriority w:val="99"/>
    <w:rsid w:val="00902A8B"/>
    <w:pPr>
      <w:spacing w:line="240" w:lineRule="auto"/>
      <w:ind w:firstLine="0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gi-bin/msglis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o.gosuslugi.ru)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mail.ru/cgi-bin/msglis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422</TotalTime>
  <Pages>32</Pages>
  <Words>4179</Words>
  <Characters>23823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Шепелева Валентина Юрьевна</dc:creator>
  <cp:keywords/>
  <dc:description/>
  <cp:lastModifiedBy>Админ</cp:lastModifiedBy>
  <cp:revision>44</cp:revision>
  <dcterms:created xsi:type="dcterms:W3CDTF">2016-10-22T08:10:00Z</dcterms:created>
  <dcterms:modified xsi:type="dcterms:W3CDTF">2017-04-07T08:22:00Z</dcterms:modified>
</cp:coreProperties>
</file>